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780660" w:rsidRDefault="000F0714" w:rsidP="000F0714">
      <w:pPr>
        <w:pStyle w:val="a7"/>
        <w:jc w:val="center"/>
      </w:pPr>
      <w:r w:rsidRPr="00780660">
        <w:t xml:space="preserve">Сводная ведомость </w:t>
      </w:r>
      <w:proofErr w:type="gramStart"/>
      <w:r w:rsidRPr="00780660">
        <w:t xml:space="preserve">результатов </w:t>
      </w:r>
      <w:r w:rsidR="004654AF" w:rsidRPr="00780660">
        <w:t xml:space="preserve">проведения </w:t>
      </w:r>
      <w:r w:rsidRPr="00780660">
        <w:t>специальной оценки условий труда</w:t>
      </w:r>
      <w:proofErr w:type="gramEnd"/>
    </w:p>
    <w:p w:rsidR="00B3448B" w:rsidRPr="00780660" w:rsidRDefault="00B3448B" w:rsidP="00B3448B"/>
    <w:p w:rsidR="00B3448B" w:rsidRPr="00780660" w:rsidRDefault="00B3448B" w:rsidP="00B3448B">
      <w:r w:rsidRPr="00780660">
        <w:t>Наименование организации:</w:t>
      </w:r>
      <w:r w:rsidRPr="00780660">
        <w:rPr>
          <w:rStyle w:val="a9"/>
        </w:rPr>
        <w:t xml:space="preserve"> </w:t>
      </w:r>
      <w:r w:rsidR="00223024" w:rsidRPr="00780660">
        <w:rPr>
          <w:rStyle w:val="a9"/>
        </w:rPr>
        <w:fldChar w:fldCharType="begin"/>
      </w:r>
      <w:r w:rsidRPr="00780660">
        <w:rPr>
          <w:rStyle w:val="a9"/>
        </w:rPr>
        <w:instrText xml:space="preserve"> DOCVARIABLE </w:instrText>
      </w:r>
      <w:r w:rsidR="00EA3306" w:rsidRPr="00780660">
        <w:rPr>
          <w:rStyle w:val="a9"/>
        </w:rPr>
        <w:instrText>ceh_info</w:instrText>
      </w:r>
      <w:r w:rsidRPr="00780660">
        <w:rPr>
          <w:rStyle w:val="a9"/>
        </w:rPr>
        <w:instrText xml:space="preserve"> \* MERGEFORMAT </w:instrText>
      </w:r>
      <w:r w:rsidR="00223024" w:rsidRPr="00780660">
        <w:rPr>
          <w:rStyle w:val="a9"/>
        </w:rPr>
        <w:fldChar w:fldCharType="separate"/>
      </w:r>
      <w:r w:rsidR="00FC2D97" w:rsidRPr="00FC2D97">
        <w:rPr>
          <w:rStyle w:val="a9"/>
        </w:rPr>
        <w:t xml:space="preserve">АО «Красноярская </w:t>
      </w:r>
      <w:proofErr w:type="spellStart"/>
      <w:r w:rsidR="00FC2D97" w:rsidRPr="00FC2D97">
        <w:rPr>
          <w:rStyle w:val="a9"/>
        </w:rPr>
        <w:t>теплотранспортная</w:t>
      </w:r>
      <w:proofErr w:type="spellEnd"/>
      <w:r w:rsidR="00FC2D97" w:rsidRPr="00FC2D97">
        <w:rPr>
          <w:rStyle w:val="a9"/>
        </w:rPr>
        <w:t xml:space="preserve"> компания»</w:t>
      </w:r>
      <w:r w:rsidR="00223024" w:rsidRPr="00780660">
        <w:rPr>
          <w:rStyle w:val="a9"/>
        </w:rPr>
        <w:fldChar w:fldCharType="end"/>
      </w:r>
      <w:r w:rsidRPr="00780660">
        <w:rPr>
          <w:rStyle w:val="a9"/>
        </w:rPr>
        <w:t> </w:t>
      </w:r>
    </w:p>
    <w:p w:rsidR="00F06873" w:rsidRPr="00780660" w:rsidRDefault="00F06873" w:rsidP="004654AF">
      <w:pPr>
        <w:suppressAutoHyphens/>
        <w:jc w:val="right"/>
      </w:pPr>
      <w:r w:rsidRPr="00780660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780660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780660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78066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780660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660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780660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780660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660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780660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78066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780660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78066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660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78066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660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78066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660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78066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660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780660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78066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780660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780660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660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78066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78066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78066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660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78066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660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78066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660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78066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660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78066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780660" w:rsidTr="004654AF">
        <w:trPr>
          <w:jc w:val="center"/>
        </w:trPr>
        <w:tc>
          <w:tcPr>
            <w:tcW w:w="3518" w:type="dxa"/>
            <w:vAlign w:val="center"/>
          </w:tcPr>
          <w:p w:rsidR="00AF1EDF" w:rsidRPr="0078066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6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780660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6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780660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66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78066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6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78066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6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78066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66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78066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66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78066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66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78066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66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78066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66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780660" w:rsidTr="004654AF">
        <w:trPr>
          <w:jc w:val="center"/>
        </w:trPr>
        <w:tc>
          <w:tcPr>
            <w:tcW w:w="3518" w:type="dxa"/>
            <w:vAlign w:val="center"/>
          </w:tcPr>
          <w:p w:rsidR="00AF1EDF" w:rsidRPr="0078066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780660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780660" w:rsidRDefault="00FC2D9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118" w:type="dxa"/>
            <w:vAlign w:val="center"/>
          </w:tcPr>
          <w:p w:rsidR="00AF1EDF" w:rsidRPr="00780660" w:rsidRDefault="00FC2D9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63" w:type="dxa"/>
            <w:vAlign w:val="center"/>
          </w:tcPr>
          <w:p w:rsidR="00AF1EDF" w:rsidRPr="00780660" w:rsidRDefault="00FC2D9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80660" w:rsidRDefault="00FC2D9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69" w:type="dxa"/>
            <w:vAlign w:val="center"/>
          </w:tcPr>
          <w:p w:rsidR="00AF1EDF" w:rsidRPr="00780660" w:rsidRDefault="00FC2D9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780660" w:rsidRDefault="00FC2D9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780660" w:rsidRDefault="00FC2D9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80660" w:rsidRDefault="00FC2D9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80660" w:rsidRDefault="00FC2D9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80660" w:rsidTr="004654AF">
        <w:trPr>
          <w:jc w:val="center"/>
        </w:trPr>
        <w:tc>
          <w:tcPr>
            <w:tcW w:w="3518" w:type="dxa"/>
            <w:vAlign w:val="center"/>
          </w:tcPr>
          <w:p w:rsidR="00AF1EDF" w:rsidRPr="0078066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780660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780660">
              <w:rPr>
                <w:rFonts w:ascii="Times New Roman" w:hAnsi="Times New Roman"/>
                <w:sz w:val="20"/>
                <w:szCs w:val="20"/>
              </w:rPr>
              <w:t>е</w:t>
            </w:r>
            <w:r w:rsidRPr="00780660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780660" w:rsidRDefault="00FC2D9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118" w:type="dxa"/>
            <w:vAlign w:val="center"/>
          </w:tcPr>
          <w:p w:rsidR="00AF1EDF" w:rsidRPr="00780660" w:rsidRDefault="00FC2D9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63" w:type="dxa"/>
            <w:vAlign w:val="center"/>
          </w:tcPr>
          <w:p w:rsidR="00AF1EDF" w:rsidRPr="00780660" w:rsidRDefault="00FC2D9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80660" w:rsidRDefault="00FC2D9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69" w:type="dxa"/>
            <w:vAlign w:val="center"/>
          </w:tcPr>
          <w:p w:rsidR="00AF1EDF" w:rsidRPr="00780660" w:rsidRDefault="00FC2D9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780660" w:rsidRDefault="00FC2D9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780660" w:rsidRDefault="00FC2D9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80660" w:rsidRDefault="00FC2D9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80660" w:rsidRDefault="00FC2D9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80660" w:rsidTr="004654AF">
        <w:trPr>
          <w:jc w:val="center"/>
        </w:trPr>
        <w:tc>
          <w:tcPr>
            <w:tcW w:w="3518" w:type="dxa"/>
            <w:vAlign w:val="center"/>
          </w:tcPr>
          <w:p w:rsidR="00AF1EDF" w:rsidRPr="0078066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780660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780660" w:rsidRDefault="00FC2D9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AF1EDF" w:rsidRPr="00780660" w:rsidRDefault="00FC2D9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AF1EDF" w:rsidRPr="00780660" w:rsidRDefault="00FC2D9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80660" w:rsidRDefault="00FC2D9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780660" w:rsidRDefault="00FC2D9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80660" w:rsidRDefault="00FC2D9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80660" w:rsidRDefault="00FC2D9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80660" w:rsidRDefault="00FC2D9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80660" w:rsidRDefault="00FC2D9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80660" w:rsidTr="004654AF">
        <w:trPr>
          <w:jc w:val="center"/>
        </w:trPr>
        <w:tc>
          <w:tcPr>
            <w:tcW w:w="3518" w:type="dxa"/>
            <w:vAlign w:val="center"/>
          </w:tcPr>
          <w:p w:rsidR="00AF1EDF" w:rsidRPr="0078066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780660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780660" w:rsidRDefault="00FC2D9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80660" w:rsidRDefault="00FC2D9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80660" w:rsidRDefault="00FC2D9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80660" w:rsidRDefault="00FC2D9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80660" w:rsidRDefault="00FC2D9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80660" w:rsidRDefault="00FC2D9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80660" w:rsidRDefault="00FC2D9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80660" w:rsidRDefault="00FC2D9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80660" w:rsidRDefault="00FC2D9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80660" w:rsidTr="004654AF">
        <w:trPr>
          <w:jc w:val="center"/>
        </w:trPr>
        <w:tc>
          <w:tcPr>
            <w:tcW w:w="3518" w:type="dxa"/>
            <w:vAlign w:val="center"/>
          </w:tcPr>
          <w:p w:rsidR="00AF1EDF" w:rsidRPr="0078066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780660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780660" w:rsidRDefault="00FC2D9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80660" w:rsidRDefault="00FC2D9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80660" w:rsidRDefault="00FC2D9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80660" w:rsidRDefault="00FC2D9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80660" w:rsidRDefault="00FC2D9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80660" w:rsidRDefault="00FC2D9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80660" w:rsidRDefault="00FC2D9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80660" w:rsidRDefault="00FC2D9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80660" w:rsidRDefault="00FC2D9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780660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65289A" w:rsidRPr="00780660" w:rsidRDefault="0065289A" w:rsidP="009A1326">
      <w:pPr>
        <w:rPr>
          <w:sz w:val="18"/>
          <w:szCs w:val="18"/>
        </w:rPr>
      </w:pPr>
      <w:bookmarkStart w:id="6" w:name="_GoBack"/>
      <w:bookmarkEnd w:id="6"/>
    </w:p>
    <w:sectPr w:rsidR="0065289A" w:rsidRPr="00780660" w:rsidSect="00FC2D97">
      <w:pgSz w:w="16838" w:h="11906" w:orient="landscape"/>
      <w:pgMar w:top="899" w:right="851" w:bottom="851" w:left="851" w:header="709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26B" w:rsidRPr="009A0F25" w:rsidRDefault="00ED626B" w:rsidP="00FC2D97">
      <w:r>
        <w:separator/>
      </w:r>
    </w:p>
  </w:endnote>
  <w:endnote w:type="continuationSeparator" w:id="0">
    <w:p w:rsidR="00ED626B" w:rsidRPr="009A0F25" w:rsidRDefault="00ED626B" w:rsidP="00FC2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26B" w:rsidRPr="009A0F25" w:rsidRDefault="00ED626B" w:rsidP="00FC2D97">
      <w:r>
        <w:separator/>
      </w:r>
    </w:p>
  </w:footnote>
  <w:footnote w:type="continuationSeparator" w:id="0">
    <w:p w:rsidR="00ED626B" w:rsidRPr="009A0F25" w:rsidRDefault="00ED626B" w:rsidP="00FC2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ctivedoc_name" w:val="Документ36"/>
    <w:docVar w:name="ceh_info" w:val="АО «Красноярская теплотранспортная компания»"/>
    <w:docVar w:name="close_doc_flag" w:val="0"/>
    <w:docVar w:name="doc_name" w:val="Документ36"/>
    <w:docVar w:name="doc_type" w:val="5"/>
    <w:docVar w:name="fill_date" w:val="20.12.2018"/>
    <w:docVar w:name="org_guid" w:val="24100B2BD0BE46849824BFC0B67D5EA8"/>
    <w:docVar w:name="org_id" w:val="1"/>
    <w:docVar w:name="org_name" w:val="     "/>
    <w:docVar w:name="pers_guids" w:val="AA7A34577606494B848B4BBC9FD32E51@147-505-783 79"/>
    <w:docVar w:name="pers_snils" w:val="AA7A34577606494B848B4BBC9FD32E51@147-505-783 79"/>
    <w:docVar w:name="pred_dolg" w:val="Заместитель директора по административным вопросам"/>
    <w:docVar w:name="pred_fio" w:val="Туркевич Н.М."/>
    <w:docVar w:name="rbtd_name" w:val="АО «Красноярская теплотранспортная компания»"/>
    <w:docVar w:name="step_test" w:val="6"/>
    <w:docVar w:name="sv_docs" w:val="1"/>
  </w:docVars>
  <w:rsids>
    <w:rsidRoot w:val="00FC2D97"/>
    <w:rsid w:val="0002033E"/>
    <w:rsid w:val="000C5130"/>
    <w:rsid w:val="000D3760"/>
    <w:rsid w:val="000F0714"/>
    <w:rsid w:val="00196135"/>
    <w:rsid w:val="001A7AC3"/>
    <w:rsid w:val="001B19D8"/>
    <w:rsid w:val="00223024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80660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838DA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0B6D"/>
    <w:rsid w:val="00EC5373"/>
    <w:rsid w:val="00ED626B"/>
    <w:rsid w:val="00F06873"/>
    <w:rsid w:val="00F262EE"/>
    <w:rsid w:val="00F835B0"/>
    <w:rsid w:val="00FC080E"/>
    <w:rsid w:val="00FC2D97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C2D9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C2D97"/>
    <w:rPr>
      <w:sz w:val="24"/>
    </w:rPr>
  </w:style>
  <w:style w:type="paragraph" w:styleId="ad">
    <w:name w:val="footer"/>
    <w:basedOn w:val="a"/>
    <w:link w:val="ae"/>
    <w:rsid w:val="00FC2D9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C2D9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adm</dc:creator>
  <cp:keywords/>
  <dc:description/>
  <cp:lastModifiedBy>Боженкова Ольга Николаевна</cp:lastModifiedBy>
  <cp:revision>3</cp:revision>
  <cp:lastPrinted>2018-12-27T12:58:00Z</cp:lastPrinted>
  <dcterms:created xsi:type="dcterms:W3CDTF">2019-02-07T01:14:00Z</dcterms:created>
  <dcterms:modified xsi:type="dcterms:W3CDTF">2019-02-07T04:50:00Z</dcterms:modified>
</cp:coreProperties>
</file>