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148" w:rsidRPr="0034129A" w:rsidRDefault="00E36148" w:rsidP="00E36148">
      <w:pPr>
        <w:pStyle w:val="a7"/>
        <w:ind w:left="11199"/>
        <w:rPr>
          <w:b w:val="0"/>
        </w:rPr>
      </w:pPr>
      <w:r w:rsidRPr="0034129A">
        <w:rPr>
          <w:b w:val="0"/>
        </w:rPr>
        <w:t xml:space="preserve">Приложение № </w:t>
      </w:r>
      <w:r>
        <w:rPr>
          <w:b w:val="0"/>
        </w:rPr>
        <w:t>1</w:t>
      </w:r>
      <w:r w:rsidRPr="0034129A">
        <w:rPr>
          <w:b w:val="0"/>
        </w:rPr>
        <w:t xml:space="preserve"> к приказу </w:t>
      </w:r>
    </w:p>
    <w:p w:rsidR="00E36148" w:rsidRPr="00A94971" w:rsidRDefault="00E36148" w:rsidP="00E36148">
      <w:pPr>
        <w:pStyle w:val="a7"/>
        <w:ind w:left="11199"/>
        <w:rPr>
          <w:b w:val="0"/>
        </w:rPr>
      </w:pPr>
      <w:r w:rsidRPr="00A94971">
        <w:rPr>
          <w:b w:val="0"/>
        </w:rPr>
        <w:t xml:space="preserve">«О завершении специальной оценки условий труда </w:t>
      </w:r>
      <w:r w:rsidR="00975309">
        <w:rPr>
          <w:b w:val="0"/>
        </w:rPr>
        <w:t>в</w:t>
      </w:r>
      <w:r w:rsidRPr="00A94971">
        <w:rPr>
          <w:b w:val="0"/>
        </w:rPr>
        <w:t xml:space="preserve"> </w:t>
      </w:r>
      <w:r>
        <w:rPr>
          <w:b w:val="0"/>
        </w:rPr>
        <w:t>Красноярском</w:t>
      </w:r>
    </w:p>
    <w:p w:rsidR="00E36148" w:rsidRPr="0034129A" w:rsidRDefault="00E36148" w:rsidP="00E36148">
      <w:pPr>
        <w:pStyle w:val="a7"/>
        <w:ind w:left="11199"/>
        <w:rPr>
          <w:b w:val="0"/>
        </w:rPr>
      </w:pPr>
      <w:r w:rsidRPr="00A94971">
        <w:rPr>
          <w:b w:val="0"/>
        </w:rPr>
        <w:t>филиале АО «</w:t>
      </w:r>
      <w:proofErr w:type="spellStart"/>
      <w:r w:rsidRPr="00A94971">
        <w:rPr>
          <w:b w:val="0"/>
        </w:rPr>
        <w:t>СибЭР</w:t>
      </w:r>
      <w:proofErr w:type="spellEnd"/>
      <w:r w:rsidRPr="00A94971">
        <w:rPr>
          <w:b w:val="0"/>
        </w:rPr>
        <w:t>»</w:t>
      </w:r>
    </w:p>
    <w:p w:rsidR="00E36148" w:rsidRDefault="00E36148" w:rsidP="00E36148">
      <w:pPr>
        <w:pStyle w:val="a7"/>
        <w:ind w:left="11199"/>
        <w:rPr>
          <w:b w:val="0"/>
        </w:rPr>
      </w:pPr>
      <w:r w:rsidRPr="0034129A">
        <w:rPr>
          <w:b w:val="0"/>
        </w:rPr>
        <w:t xml:space="preserve">от </w:t>
      </w:r>
      <w:r>
        <w:rPr>
          <w:b w:val="0"/>
        </w:rPr>
        <w:t>_____</w:t>
      </w:r>
      <w:r w:rsidRPr="0034129A">
        <w:rPr>
          <w:b w:val="0"/>
        </w:rPr>
        <w:t>________ 2018 г.</w:t>
      </w:r>
      <w:r>
        <w:rPr>
          <w:b w:val="0"/>
        </w:rPr>
        <w:t xml:space="preserve"> </w:t>
      </w:r>
      <w:r w:rsidRPr="0034129A">
        <w:rPr>
          <w:b w:val="0"/>
        </w:rPr>
        <w:t>№ ________</w:t>
      </w:r>
    </w:p>
    <w:p w:rsidR="00E36148" w:rsidRDefault="00E36148" w:rsidP="00E36148">
      <w:pPr>
        <w:pStyle w:val="a7"/>
        <w:jc w:val="right"/>
      </w:pPr>
    </w:p>
    <w:p w:rsidR="00E36148" w:rsidRDefault="00E36148" w:rsidP="000F0714">
      <w:pPr>
        <w:pStyle w:val="a7"/>
        <w:jc w:val="center"/>
      </w:pPr>
    </w:p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505B23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505B23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505B23" w:rsidRPr="00505B23">
        <w:rPr>
          <w:rStyle w:val="a9"/>
        </w:rPr>
        <w:t>Акционерное общество «</w:t>
      </w:r>
      <w:proofErr w:type="spellStart"/>
      <w:r w:rsidR="00505B23" w:rsidRPr="00505B23">
        <w:rPr>
          <w:rStyle w:val="a9"/>
        </w:rPr>
        <w:t>Сибирьэнергоремонт</w:t>
      </w:r>
      <w:proofErr w:type="spellEnd"/>
      <w:r w:rsidR="00505B23" w:rsidRPr="00505B23">
        <w:rPr>
          <w:rStyle w:val="a9"/>
        </w:rPr>
        <w:t>» (Красноярский филиал АО «</w:t>
      </w:r>
      <w:proofErr w:type="spellStart"/>
      <w:r w:rsidR="00505B23" w:rsidRPr="00505B23">
        <w:rPr>
          <w:rStyle w:val="a9"/>
        </w:rPr>
        <w:t>СибЭР</w:t>
      </w:r>
      <w:proofErr w:type="spellEnd"/>
      <w:r w:rsidR="00505B23" w:rsidRPr="00505B23">
        <w:rPr>
          <w:rStyle w:val="a9"/>
        </w:rPr>
        <w:t>»)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0"/>
        <w:gridCol w:w="831"/>
        <w:gridCol w:w="3068"/>
        <w:gridCol w:w="1049"/>
        <w:gridCol w:w="1050"/>
        <w:gridCol w:w="1153"/>
        <w:gridCol w:w="1153"/>
        <w:gridCol w:w="1153"/>
        <w:gridCol w:w="1154"/>
        <w:gridCol w:w="1055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505B2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634</w:t>
            </w:r>
          </w:p>
        </w:tc>
        <w:tc>
          <w:tcPr>
            <w:tcW w:w="3118" w:type="dxa"/>
            <w:vAlign w:val="center"/>
          </w:tcPr>
          <w:p w:rsidR="00AF1EDF" w:rsidRPr="00F06873" w:rsidRDefault="00505B2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634</w:t>
            </w:r>
          </w:p>
        </w:tc>
        <w:tc>
          <w:tcPr>
            <w:tcW w:w="1063" w:type="dxa"/>
            <w:vAlign w:val="center"/>
          </w:tcPr>
          <w:p w:rsidR="00AF1EDF" w:rsidRPr="00F06873" w:rsidRDefault="00505B2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505B2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1169" w:type="dxa"/>
            <w:vAlign w:val="center"/>
          </w:tcPr>
          <w:p w:rsidR="00AF1EDF" w:rsidRPr="00F06873" w:rsidRDefault="00505B2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169" w:type="dxa"/>
            <w:vAlign w:val="center"/>
          </w:tcPr>
          <w:p w:rsidR="00AF1EDF" w:rsidRPr="00F06873" w:rsidRDefault="00505B2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394</w:t>
            </w:r>
          </w:p>
        </w:tc>
        <w:tc>
          <w:tcPr>
            <w:tcW w:w="1169" w:type="dxa"/>
            <w:vAlign w:val="center"/>
          </w:tcPr>
          <w:p w:rsidR="00AF1EDF" w:rsidRPr="00F06873" w:rsidRDefault="00505B2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170" w:type="dxa"/>
            <w:vAlign w:val="center"/>
          </w:tcPr>
          <w:p w:rsidR="00AF1EDF" w:rsidRPr="00F06873" w:rsidRDefault="00505B2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505B2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505B2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634</w:t>
            </w:r>
          </w:p>
        </w:tc>
        <w:tc>
          <w:tcPr>
            <w:tcW w:w="3118" w:type="dxa"/>
            <w:vAlign w:val="center"/>
          </w:tcPr>
          <w:p w:rsidR="00AF1EDF" w:rsidRPr="00F06873" w:rsidRDefault="00505B2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634</w:t>
            </w:r>
          </w:p>
        </w:tc>
        <w:tc>
          <w:tcPr>
            <w:tcW w:w="1063" w:type="dxa"/>
            <w:vAlign w:val="center"/>
          </w:tcPr>
          <w:p w:rsidR="00AF1EDF" w:rsidRPr="00F06873" w:rsidRDefault="00505B2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505B2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1169" w:type="dxa"/>
            <w:vAlign w:val="center"/>
          </w:tcPr>
          <w:p w:rsidR="00AF1EDF" w:rsidRPr="00F06873" w:rsidRDefault="00505B2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169" w:type="dxa"/>
            <w:vAlign w:val="center"/>
          </w:tcPr>
          <w:p w:rsidR="00AF1EDF" w:rsidRPr="00F06873" w:rsidRDefault="00505B2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394</w:t>
            </w:r>
          </w:p>
        </w:tc>
        <w:tc>
          <w:tcPr>
            <w:tcW w:w="1169" w:type="dxa"/>
            <w:vAlign w:val="center"/>
          </w:tcPr>
          <w:p w:rsidR="00AF1EDF" w:rsidRPr="00F06873" w:rsidRDefault="00505B2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170" w:type="dxa"/>
            <w:vAlign w:val="center"/>
          </w:tcPr>
          <w:p w:rsidR="00AF1EDF" w:rsidRPr="00F06873" w:rsidRDefault="00505B2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505B2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505B2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3118" w:type="dxa"/>
            <w:vAlign w:val="center"/>
          </w:tcPr>
          <w:p w:rsidR="00AF1EDF" w:rsidRPr="00F06873" w:rsidRDefault="00505B2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063" w:type="dxa"/>
            <w:vAlign w:val="center"/>
          </w:tcPr>
          <w:p w:rsidR="00AF1EDF" w:rsidRPr="00F06873" w:rsidRDefault="00505B2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505B2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169" w:type="dxa"/>
            <w:vAlign w:val="center"/>
          </w:tcPr>
          <w:p w:rsidR="00AF1EDF" w:rsidRPr="00F06873" w:rsidRDefault="00505B2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505B2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69" w:type="dxa"/>
            <w:vAlign w:val="center"/>
          </w:tcPr>
          <w:p w:rsidR="00AF1EDF" w:rsidRPr="00F06873" w:rsidRDefault="00505B2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505B2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505B2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505B2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505B2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505B2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505B2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05B2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05B2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05B2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505B2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505B2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505B2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AF1EDF" w:rsidRPr="00F06873" w:rsidRDefault="00505B2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AF1EDF" w:rsidRPr="00F06873" w:rsidRDefault="00505B2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505B2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505B2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05B2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05B2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505B2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505B2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505B23" w:rsidRDefault="00F06873" w:rsidP="00505B23">
      <w:pPr>
        <w:jc w:val="right"/>
        <w:rPr>
          <w:sz w:val="20"/>
        </w:rPr>
      </w:pPr>
      <w:r w:rsidRPr="00F06873">
        <w:t>Таблица 2</w:t>
      </w:r>
      <w:r w:rsidR="00505B23">
        <w:fldChar w:fldCharType="begin"/>
      </w:r>
      <w:r w:rsidR="00505B23">
        <w:instrText xml:space="preserve"> INCLUDETEXT  "C:\\Users\\PanfilovaM\\Desktop\\Базы\\Базы Сибэр\\ИТОГОВАЯ БАЗА СИБЭР Красноярск и Кемерово протоколы АКТУАЛЬНАЯ\\ARMv51_files\\sv_ved_org_2.xml" \! \t "C:\\Program Files (x86)\\Аттестация-5.1\\xsl\\per_rm\\form2_01.xsl"  \* MERGEFORMAT </w:instrText>
      </w:r>
      <w:r w:rsidR="00505B23">
        <w:fldChar w:fldCharType="separat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60"/>
        <w:gridCol w:w="1203"/>
        <w:gridCol w:w="447"/>
        <w:gridCol w:w="447"/>
        <w:gridCol w:w="598"/>
        <w:gridCol w:w="447"/>
        <w:gridCol w:w="447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749"/>
        <w:gridCol w:w="749"/>
        <w:gridCol w:w="749"/>
        <w:gridCol w:w="749"/>
        <w:gridCol w:w="749"/>
        <w:gridCol w:w="598"/>
        <w:gridCol w:w="448"/>
      </w:tblGrid>
      <w:tr w:rsidR="00505B23">
        <w:trPr>
          <w:divId w:val="15832951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Повышенный размер оплаты труда (</w:t>
            </w:r>
            <w:proofErr w:type="spellStart"/>
            <w:proofErr w:type="gramStart"/>
            <w:r>
              <w:rPr>
                <w:rFonts w:ascii="Times" w:hAnsi="Times" w:cs="Times"/>
                <w:sz w:val="16"/>
                <w:szCs w:val="16"/>
              </w:rPr>
              <w:t>да,нет</w:t>
            </w:r>
            <w:proofErr w:type="spellEnd"/>
            <w:proofErr w:type="gramEnd"/>
            <w:r>
              <w:rPr>
                <w:rFonts w:ascii="Times" w:hAnsi="Times" w:cs="Times"/>
                <w:sz w:val="16"/>
                <w:szCs w:val="16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Лечебно-профилактическое питание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505B23">
        <w:trPr>
          <w:divId w:val="1583295176"/>
          <w:trHeight w:val="22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химический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биологический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 xml:space="preserve">аэрозоли преимущественно </w:t>
            </w:r>
            <w:proofErr w:type="spellStart"/>
            <w:r>
              <w:rPr>
                <w:rFonts w:ascii="Times" w:hAnsi="Times" w:cs="Times"/>
                <w:sz w:val="16"/>
                <w:szCs w:val="16"/>
              </w:rPr>
              <w:t>фиброгенного</w:t>
            </w:r>
            <w:proofErr w:type="spellEnd"/>
            <w:r>
              <w:rPr>
                <w:rFonts w:ascii="Times" w:hAnsi="Times" w:cs="Times"/>
                <w:sz w:val="16"/>
                <w:szCs w:val="16"/>
              </w:rPr>
              <w:t xml:space="preserve">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шум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инфразвук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вибрация общая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микроклимат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световая среда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505B23">
        <w:trPr>
          <w:divId w:val="1583295176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24</w:t>
            </w:r>
          </w:p>
        </w:tc>
      </w:tr>
      <w:tr w:rsidR="00505B23">
        <w:trPr>
          <w:divId w:val="158329517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Красноярский филиал АО «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СибЭР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»</w:t>
            </w:r>
          </w:p>
        </w:tc>
      </w:tr>
      <w:tr w:rsidR="00505B23">
        <w:trPr>
          <w:divId w:val="158329517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Автотранспортный цех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1875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Механик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Диспетчер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1877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Водитель автомобиля (грузоподъемностью от 3 тонн и выше)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1878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Водитель автомобиля (грузоподъемностью от 3 тонн и выше)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bookmarkStart w:id="6" w:name="_GoBack"/>
            <w:bookmarkEnd w:id="6"/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1879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Водитель автомобиля (грузоподъемностью от 3 тонн и выше)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1880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Водитель автомобиля (грузоподъемностью от 3 тонн и выше)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1881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Водитель автомобиля (грузоподъемностью от 3 тонн и выше)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1882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Машинист крана автомобильного (выполняющий одновременно обязанности </w:t>
            </w:r>
            <w:r>
              <w:rPr>
                <w:rFonts w:ascii="Times" w:hAnsi="Times" w:cs="Times"/>
                <w:sz w:val="18"/>
                <w:szCs w:val="18"/>
              </w:rPr>
              <w:lastRenderedPageBreak/>
              <w:t>водителя автомашины грузоподъемностью от 3 тонн и выше)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1883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Машинист экскаватора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1884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Водитель автомобиля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1885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Водитель автомобиля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1886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Водитель автомобиля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1887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Водитель автомобиля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1888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Водитель автомобиля (грузоподъемностью от 3 тонн и выше)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1889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автомобилей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05B23">
        <w:trPr>
          <w:divId w:val="158329517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Заводоуправление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1890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Инспектор бюро пропусков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05B23">
        <w:trPr>
          <w:divId w:val="158329517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Административно-хозяйственный отдел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1891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1892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Плотник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1893А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Маляр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1894А (1893А)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Маляр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1895А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Дворник 1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1896А (1895А)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Дворник 1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1897А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производственных и служебных помещений 2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1898А (1897А)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производственных и служебных помещений 2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1899А (1897А)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производственных и служебных помещений 2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1900А (1897А)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производственных и служебных помещений 2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1901А (1897А)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производственных и служебных помещений 2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1902А (1897А)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производственных и служебных помещений 2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1903А (1897А)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производственных и служебных помещений 2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05B23">
        <w:trPr>
          <w:divId w:val="158329517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Аппарат при руководстве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Директор филиала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Заместитель директора филиала по общим вопросам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Заместитель главного инженера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Специалист по ГО и ЧС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Помощник директора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05B23">
        <w:trPr>
          <w:divId w:val="158329517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Медицинский пункт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05B23">
        <w:trPr>
          <w:divId w:val="158329517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Отдел материально-технического снабжения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Кладовщик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Начальник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1912А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Экспедитор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1913А (1912А)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Экспедитор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05B23">
        <w:trPr>
          <w:divId w:val="158329517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Управление подготовки, проведения ремонтов и технического вооружения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Заместитель начальника управления подготовки, проведения ремонтов и технического вооружения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05B23">
        <w:trPr>
          <w:divId w:val="158329517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Группа по обслуживанию производства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г.Красноярск</w:t>
            </w:r>
            <w:proofErr w:type="spellEnd"/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1915А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Ведущий инженер по ремонту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1916А (1915А)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Ведущий инженер по ремонту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1917А (1915А)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Ведущий инженер по ремонту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1918А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Инженер по ремонту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1919А (1918А)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Инженер по ремонту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1920А (1918А)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Инженер по ремонту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1921А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Инженер по подготовке производства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1922А (1921А)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Инженер по подготовке производства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Ведущий инженер по подготовке производства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Инженер-конструктор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Ведущий инженер по проектно-сметной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05B23">
        <w:trPr>
          <w:divId w:val="158329517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Служба контроля металла и сварки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Ведущий инженер-конструктор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1927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Ведущий инженер по сварке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05B23">
        <w:trPr>
          <w:divId w:val="158329517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Отдел главного энергетика 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1928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Главный энергетик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1929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Ведущий инженер по подготовке производства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1930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Ведущий инженер линейных сооружений связи и абонентских устройств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1931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Кладовщик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1932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Начальник электротехнической лаборатории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1933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Ведущий инженер по наладке и испытаниям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1934А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Инженер по наладке и испытаниям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1935А (1934А)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Инженер по наладке и испытаниям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1936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Электромонтер связи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1937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Мастер по ремонту технологического оборудования участка по ремонту и обслуживанию электрооборудования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1938А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Электромонтер по ремонту и обслуживанию электрооборудования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1939А (1938А)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Электромонтер по ремонту и обслуживанию электрооборудования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1940А (1938А)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Электромонтер по ремонту и обслуживанию электрооборудования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1941А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Электромонтер по ремонту и обслуживанию электрооборудования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1942А (1941А)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Электромонтер по ремонту и обслуживанию электрооборудования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1943А (1941А)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Электромонтер по ремонту и обслуживанию электрооборудования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технологического оборудования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1945А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Слесарь-сантехник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1946А (1945А)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Слесарь-сантехник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1947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Электрогазосварщик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1948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Мастер участка по ремонту и </w:t>
            </w:r>
            <w:r>
              <w:rPr>
                <w:rFonts w:ascii="Times" w:hAnsi="Times" w:cs="Times"/>
                <w:sz w:val="18"/>
                <w:szCs w:val="18"/>
              </w:rPr>
              <w:lastRenderedPageBreak/>
              <w:t>обслуживанию сантехнического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05B23">
        <w:trPr>
          <w:divId w:val="158329517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Строительно-монтажное управление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1949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Начальник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05B23">
        <w:trPr>
          <w:divId w:val="158329517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Ремонтно-строительный цех (СМУ)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1950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Начальник цеха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1951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Специалист по труду и производственно-экономическому обеспечению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1952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1953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Кровельщик по рулонным кровлям и по кровлям из штучных материалов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1954А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Штукатур-маляр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1955А (1954А)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Штукатур-маляр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1956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Облицовщик-плиточник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1957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Бетонщик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05B23">
        <w:trPr>
          <w:divId w:val="158329517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Цех по ремонту тепловых сетей (СМУ)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1958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Начальник цеха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1959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Заместитель начальника цеха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1960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Инженер-технолог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1961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Специалист по труду и производственно-экономическому обеспечению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1962А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Кладовщик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1963А (1962А)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Кладовщик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1964А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Начальник участка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1965А (1964А)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Начальник участка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1966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Мастер по ремонту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1967А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1968А (1967А)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1969А (1967А)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1970А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Изолировщик на термоизоляции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1971А (1970А)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Изолировщик на термоизоляции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1972А (1970А)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Изолировщик на термоизоляции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1973А (1970А)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Изолировщик на термоизоляции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1974А (1970А)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Изолировщик на термоизоляции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1975А (1970А)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Изолировщик на термоизоляции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1976А (1970А)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Изолировщик на термоизоляции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1977А (1970А)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Изолировщик на термоизоляции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1978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Изолировщик на термоизоляции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1979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Водитель автомобиля грузоподъемностью 3 тонн и выше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Водитель автомобиля грузоподъемностью 3 тонн и выше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1981А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Монтажник наружных трубопроводов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1982А (1981А)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Монтажник наружных трубопроводов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1983А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Монтажник наружных трубопроводов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1984А (1983А)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Монтажник наружных трубопроводов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1985А (1983А)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Монтажник наружных </w:t>
            </w:r>
            <w:r>
              <w:rPr>
                <w:rFonts w:ascii="Times" w:hAnsi="Times" w:cs="Times"/>
                <w:sz w:val="18"/>
                <w:szCs w:val="18"/>
              </w:rPr>
              <w:lastRenderedPageBreak/>
              <w:t>трубопроводов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1986А (1983А)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Монтажник наружных трубопроводов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1987А (1983А)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Монтажник наружных трубопроводов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1988А (1983А)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Монтажник наружных трубопроводов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1989А (1983А)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Монтажник наружных трубопроводов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1990А (1983А)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Монтажник наружных трубопроводов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1991А (1983А)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Монтажник наружных трубопроводов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1992А (1983А)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Монтажник наружных трубопроводов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1993А (1983А)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Монтажник наружных трубопроводов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1994А (1983А)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Монтажник наружных трубопроводов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1995А (1983А)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Монтажник наружных трубопроводов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1996А (1983А)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Монтажник наружных трубопроводов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1997А (1983А)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Монтажник наружных трубопроводов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1998А (1983А)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Монтажник наружных трубопроводов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Монтажник наружных трубопроводов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2000А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Электросварщик ручной сварки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2001А (2000А)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Электросварщик ручной сварки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2002А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Электросварщик ручной сварки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2003А (2002А)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Электросварщик ручной сварки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2004А (2002А)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Электросварщик ручной сварки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2005А (2002А)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Электросварщик ручной сварки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2006А (2002А)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Электросварщик ручной сварки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2007А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Газорезчик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2008А (2007А)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Газорезчик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2009А (2007А)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Газорезчик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2010А (2007А)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Газорезчик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2011А (2007А)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Газорезчик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2012А (2007А)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Газорезчик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Слесарь-ремонтник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Слесарь-ремонтник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Электромонтер по ремонту и обслуживанию электрооборудования, непосредственно занятый обслуживанием и ремонтом оборудования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05B23">
        <w:trPr>
          <w:divId w:val="158329517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Управление по техническому обслуживанию и ремонту на ТЭЦ-1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Начальник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Специалист по труду и производственно-экономическому обеспечению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05B23">
        <w:trPr>
          <w:divId w:val="158329517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Группа комплектации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2018А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Кладовщик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2019А (2018А)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Кладовщик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2020А (2018А)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Кладовщик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05B23">
        <w:trPr>
          <w:divId w:val="158329517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Участок по ремонту котельного оборудования (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ТОиР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на ТЭЦ-1)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Начальник участка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2022А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2023А (2022А)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2024А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Старший мастер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в местах его установки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2025А (2024А)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Старший мастер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в местах его установки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2026А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Мастер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в местах его установки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2027А (2026А)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Мастер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в местах его установки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2028А (2026А)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Мастер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</w:t>
            </w:r>
            <w:r>
              <w:rPr>
                <w:rFonts w:ascii="Times" w:hAnsi="Times" w:cs="Times"/>
                <w:sz w:val="18"/>
                <w:szCs w:val="18"/>
              </w:rPr>
              <w:lastRenderedPageBreak/>
              <w:t>цехов в местах его установки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2029А (2026А)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Мастер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в местах его установки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2030А (2026А)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Мастер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в местах его установки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2031А (2026А)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Мастер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в местах его установки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2032А (2026А)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Мастер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в местах его установки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2033А (2026А)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Мастер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</w:t>
            </w:r>
            <w:r>
              <w:rPr>
                <w:rFonts w:ascii="Times" w:hAnsi="Times" w:cs="Times"/>
                <w:sz w:val="18"/>
                <w:szCs w:val="18"/>
              </w:rPr>
              <w:lastRenderedPageBreak/>
              <w:t>цехов в местах его установки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2034А (2026А)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Мастер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в местах его установки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2035А (2026А)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Мастер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в местах его установки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2036А (2026А)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Мастер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в местах его установки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2037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2038А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2039А (2038А)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2040А (2038А)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2041А (2038А)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2042А (2038А)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2043А (2038А)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2044А (2038А)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</w:t>
            </w:r>
            <w:r>
              <w:rPr>
                <w:rFonts w:ascii="Times" w:hAnsi="Times" w:cs="Times"/>
                <w:sz w:val="18"/>
                <w:szCs w:val="18"/>
              </w:rPr>
              <w:lastRenderedPageBreak/>
              <w:t>цехов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2045А (2038А)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2046А (2038А)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2047А (2038А)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2048А (2038А)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2049А (2038А)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2050А (2038А)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lastRenderedPageBreak/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2051А (2038А)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2052А (2038А)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2053А (2038А)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2054А (2038А)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2055А (2038А)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2056А (2038А)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</w:t>
            </w:r>
            <w:r>
              <w:rPr>
                <w:rFonts w:ascii="Times" w:hAnsi="Times" w:cs="Times"/>
                <w:sz w:val="18"/>
                <w:szCs w:val="18"/>
              </w:rPr>
              <w:lastRenderedPageBreak/>
              <w:t xml:space="preserve">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2057А (2038А)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2058А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2059А (2058А)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2060А (2058А)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2061А (2058А)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2062А (2058А)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2063А (2058А)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2064А (2058А)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2065А (2058А)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2066А (2058А)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2067А (2058А)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</w:t>
            </w:r>
            <w:r>
              <w:rPr>
                <w:rFonts w:ascii="Times" w:hAnsi="Times" w:cs="Times"/>
                <w:sz w:val="18"/>
                <w:szCs w:val="18"/>
              </w:rPr>
              <w:lastRenderedPageBreak/>
              <w:t>цехов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2068А (2058А)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2069А (2058А)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2070А (2058А)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2071А (2058А)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2072А (2058А)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2073А (2058А)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lastRenderedPageBreak/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2074А (2058А)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2075А (2058А)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2076А (2058А)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2077А (2058А)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2078А (2058А)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2079А (2058А)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</w:t>
            </w:r>
            <w:r>
              <w:rPr>
                <w:rFonts w:ascii="Times" w:hAnsi="Times" w:cs="Times"/>
                <w:sz w:val="18"/>
                <w:szCs w:val="18"/>
              </w:rPr>
              <w:lastRenderedPageBreak/>
              <w:t xml:space="preserve">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2080А (2058А)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2081А (2058А)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2082А (2058А)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2083А (2058А)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2084А (2058А)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2085А (2058А)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2086А (2058А)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2087А (2058А)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2088А (2058А)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2089А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2090А (2089А)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</w:t>
            </w:r>
            <w:r>
              <w:rPr>
                <w:rFonts w:ascii="Times" w:hAnsi="Times" w:cs="Times"/>
                <w:sz w:val="18"/>
                <w:szCs w:val="18"/>
              </w:rPr>
              <w:lastRenderedPageBreak/>
              <w:t>цехов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2091А (2089А)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2092А (2089А)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2093А (2089А)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2094А (2089А)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2095А (2089А)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2096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</w:t>
            </w:r>
            <w:r>
              <w:rPr>
                <w:rFonts w:ascii="Times" w:hAnsi="Times" w:cs="Times"/>
                <w:sz w:val="18"/>
                <w:szCs w:val="18"/>
              </w:rPr>
              <w:lastRenderedPageBreak/>
              <w:t>топливоподачи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2097А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оборудования топливоподачи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2098А (2097А)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оборудования топливоподачи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2099А (2097А)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оборудования топливоподачи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2100А (2097А)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оборудования топливоподачи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2101А (2097А)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оборудования топливоподачи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2102А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Водитель электро- и автотележки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2103А (2102А)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Водитель электро- и автотележки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Водитель электро- и автотележки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Водитель электро- и </w:t>
            </w:r>
            <w:r>
              <w:rPr>
                <w:rFonts w:ascii="Times" w:hAnsi="Times" w:cs="Times"/>
                <w:sz w:val="18"/>
                <w:szCs w:val="18"/>
              </w:rPr>
              <w:lastRenderedPageBreak/>
              <w:t>автотележки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Электрогазосварщик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2107А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Электрогазосварщик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2108А (2107А)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Электрогазосварщик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2109А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Электрогазосварщик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2110А (2109А)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Электрогазосварщик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2111А (2109А)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Электрогазосварщик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2112А (2109А)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Электрогазосварщик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2113А (2109А)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Электрогазосварщик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2114А (2109А)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Электрогазосварщик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2115А (2109А)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Электрогазосварщик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2116А (2109А)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Электрогазосварщик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2117А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Электрогазосварщик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2118А (2117А)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Электрогазосварщик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2119А (2117А)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Электрогазосварщик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2120А (2117А)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Электрогазосварщик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2121А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Электросварщик ручной сварки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2122А (2121А)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Электросварщик ручной сварки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2123А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Электросварщик ручной сварки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2124А (2123А)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Электросварщик ручной сварки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2125А (2123А)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Электросварщик ручной сварки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2126А (2123А)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Электросварщик ручной сварки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2127А (2123А)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Электросварщик ручной сварки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2128А (2123А)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Электросварщик ручной сварки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2129А (2123А)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Электросварщик ручной сварки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2130А (2123А)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Электросварщик ручной сварки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2131А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Электросварщик ручной сварки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2132А (2131А)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Электросварщик ручной сварки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2133А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Электросварщик ручной сварки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2134А (2133А)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Электросварщик ручной сварки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2135А (2133А)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Электросварщик ручной сварки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2136А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Изолировщик на термоизоляции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2137А (2136А)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Изолировщик на термоизоляции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2138А (2136А)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Изолировщик на термоизоляции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2139А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Изолировщик на термоизоляции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2140А (2139А)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Изолировщик на термоизоляции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2141А (2139А)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Изолировщик на термоизоляции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2142А (2139А)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Изолировщик на термоизоляции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2143А (2139А)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Изолировщик на термоизоляции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2144А (2139А)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Изолировщик на термоизоляции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2145А (2139А)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Изолировщик на термоизоляции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2146А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Изолировщик на термоизоляции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2147А (2146А)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Изолировщик на термоизоляции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2148А (2146А)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Изолировщик на термоизоляции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2149А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Огнеупорщик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2150А (2149А)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Огнеупорщик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2151А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Огнеупорщик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2152А (2151А)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Огнеупорщик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2153А (2151А)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Огнеупорщик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2154А (2151А)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Огнеупорщик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2155А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Котлочист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2156А (2155А)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Котлочист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2157А (2155А)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Котлочист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2158А (2155А)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Котлочист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2159А (2155А)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Котлочист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2160А (2155А)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Котлочист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2161А (2155А)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Котлочист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2162А (2155А)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Котлочист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2163А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Котлочист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2164А (2163А)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Котлочист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2165А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Токарь 2-6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2166А (2165А)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Токарь 2-6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2167А (2165А)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Токарь 2-6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2168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Кузнец ручной ковки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2169А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производственных и служебных помещений 2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2170А (2169А)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производственных и служебных помещений 2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2171А (2169А)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производственных и служебных помещений 2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2172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Слесарь-инструментальщик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2173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механосборочных работ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Фрезеровщик 2-3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05B23">
        <w:trPr>
          <w:divId w:val="158329517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Участок по ремонту турбинного оборудования (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ТОиР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на ТЭЦ-1)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2175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Начальник участка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2176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Старший мастер по ремонту оборудования (турбинного, парогазотурбинного) в местах его установки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2177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Мастер по ремонту оборудования турбинного (парогазотурбинного) в местах его установки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2178А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Мастер по ремонту оборудования турбинного (парогазотурбинного) в местах его установки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2179А (2178А)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Мастер по ремонту оборудования турбинного (парогазотурбинного) в местах его установки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2180А (2178А)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Мастер по ремонту оборудования турбинного (парогазотурбинного) в местах его установки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производственных и служебных помещений 2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Электрогазосварщик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2183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Электрогазосварщик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2184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Электросварщик ручной сварки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2185А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Слесарь-инструментальщик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2186А (2185А)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Слесарь-инструментальщик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2187А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парогазотурбинного оборудования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2188А (2187А)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парогазотурбинного оборудования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2189А (2187А)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па</w:t>
            </w:r>
            <w:r>
              <w:rPr>
                <w:rFonts w:ascii="Times" w:hAnsi="Times" w:cs="Times"/>
                <w:sz w:val="18"/>
                <w:szCs w:val="18"/>
              </w:rPr>
              <w:lastRenderedPageBreak/>
              <w:t>рогазотурбинного оборудования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2190А (2187А)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парогазотурбинного оборудования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2191А (2187А)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парогазотурбинного оборудования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2192А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парогазотурбинного оборудования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2193А (2192А)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парогазотурбинного оборудования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2194А (2192А)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парогазотурбинного оборудования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2195А (2192А)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парогазотурбинного оборудования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2196А (2192А)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парогазотурбинного оборудования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2197А (2192А)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парогазотурбинного оборудования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2198А (2192А)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парогазотурбинного оборудования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2199А (2192А)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парогазотурбинного оборудования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2200А (2192А)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парогазотурбинного оборудования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2201А (2192А)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парогазотурбинного оборудования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2202А (2192А)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парогазотурбинного оборудования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2203А (2192А)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парогазотурбинного оборудования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2204А (2192А)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парогазотур</w:t>
            </w:r>
            <w:r>
              <w:rPr>
                <w:rFonts w:ascii="Times" w:hAnsi="Times" w:cs="Times"/>
                <w:sz w:val="18"/>
                <w:szCs w:val="18"/>
              </w:rPr>
              <w:lastRenderedPageBreak/>
              <w:t>бинного оборудования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2205А (2192А)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парогазотурбинного оборудования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2206А (2192А)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парогазотурбинного оборудования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2207А (2192А)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парогазотурбинного оборудования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2208А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парогазотурбинного оборудования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2209А (2208А)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парогазотурбинного оборудования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2210А (2208А)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парогазотурбинного оборудования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2211А (2208А)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парогазотурбинного оборудования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2212А (2208А)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парогазотурбинного оборудования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2213А (2208А)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парогазотурбинного оборудования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2214А (2208А)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парогазотурбинного оборудования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2215А (2208А)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парогазотурбинного оборудования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2216А (2208А)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парогазотурбинного оборудования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2217А (2208А)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парогазотурбинного оборудования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2218А (2208А)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парогазотурбинного оборудования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2219А (2208А)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парогазотур</w:t>
            </w:r>
            <w:r>
              <w:rPr>
                <w:rFonts w:ascii="Times" w:hAnsi="Times" w:cs="Times"/>
                <w:sz w:val="18"/>
                <w:szCs w:val="18"/>
              </w:rPr>
              <w:lastRenderedPageBreak/>
              <w:t>бинного оборудования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2220А (2208А)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парогазотурбинного оборудования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2221А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парогазотурбинного оборудования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2222А (2221А)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парогазотурбинного оборудования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2223А (2221А)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парогазотурбинного оборудования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2224А (2221А)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парогазотурбинного оборудования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2225А (2221А)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парогазотурбинного оборудования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2226А (2221А)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парогазотурбинного оборудования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2227А (2221А)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парогазотурбинного оборудования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2228А (2221А)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парогазотурбинного оборудования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2229А (2221А)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парогазотурбинного оборудования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2230А (2221А)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парогазотурбинного оборудования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Изолировщик на термоизоляции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2232А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Изолировщик на термоизоляции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2233А (2232А)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Изолировщик на термоизоляции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2234А (2232А)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Изолировщик на термоизоляции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2235А (2232А)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Изолировщик на термоизоляции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2236А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Изолировщик на термоизоляции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2237А (2236А)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Изолировщик на термоизоляции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Мастер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в местах его установки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2239А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Огнеупорщик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2240А (2239А)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Огнеупорщик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Группа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виброналадки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и испытаний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Руководитель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Ведущий 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05B23">
        <w:trPr>
          <w:divId w:val="158329517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Участок по ремонту электротехнического оборудования (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ТОиР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на ТЭЦ-1)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Начальник участка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2246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Старший мастер по ремонту оборудования котельного, турбинного (парогазотурбинного) в местах его установки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2247А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Мастер по ремонту оборудования котельного, турбинного (парогазотурбинного) в местах его установки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2248А (2247А)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Мастер по ремонту оборудования котельного, турбинного (парогазотурбинного) в местах его установки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2249А (2247А)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Мастер по ремонту оборудования котельного, турбинного (парогазотурбинного) в местах его установки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2250А (2247А)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Мастер по ремонту оборудования котельного, турбинного (парогазотурбинного) в местах его установки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2251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производственных и служебных помещений 2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2252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Электрогазосварщик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2253А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Электромонтер по ремонту обмоток и изоляции электрооборудования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2254А (2253А)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Электромонтер по ремонту обмоток и изоляции электрооборудования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2255А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Электрослесарь по ремонту электрооборудования электростанций, занятый на обслуживании и ремонте котельного, турбинного оборудования, оборудования топливоподачи и пылеприготовления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2256А (2255А)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Электрослесарь по ремонту электрооборудо</w:t>
            </w:r>
            <w:r>
              <w:rPr>
                <w:rFonts w:ascii="Times" w:hAnsi="Times" w:cs="Times"/>
                <w:sz w:val="18"/>
                <w:szCs w:val="18"/>
              </w:rPr>
              <w:lastRenderedPageBreak/>
              <w:t>вания электростанций, занятый на обслуживании и ремонте котельного, турбинного оборудования, оборудования топливоподачи и пылеприготовления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2257А (2255А)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Электрослесарь по ремонту электрооборудования электростанций, занятый на обслуживании и ремонте котельного, турбинного оборудования, оборудования топливоподачи и пылеприготовления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2258А (2255А)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Электрослесарь по ремонту электрооборудования электростанций, занятый на обслуживании и ремонте котельного, турбинного </w:t>
            </w:r>
            <w:r>
              <w:rPr>
                <w:rFonts w:ascii="Times" w:hAnsi="Times" w:cs="Times"/>
                <w:sz w:val="18"/>
                <w:szCs w:val="18"/>
              </w:rPr>
              <w:lastRenderedPageBreak/>
              <w:t>оборудования, оборудования топливоподачи и пылеприготовления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2259А (2255А)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Электрослесарь по ремонту электрооборудования электростанций, занятый на обслуживании и ремонте котельного, турбинного оборудования, оборудования топливоподачи и пылеприготовления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2260А (2255А)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Электрослесарь по ремонту электрооборудования электростанций, занятый на обслуживании и ремонте котельного, турбинного оборудования, оборудования топливоподачи и пылеприготовления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2261А (2255А)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Электрослесарь по ремонту электрооборудования электростанций, занятый на обслуживании и ремонте котельного, турбинного оборудования, оборудования топливоподачи и пылеприготовления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2262А (2255А)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Электрослесарь по ремонту электрооборудования электростанций, занятый на обслуживании и ремонте котельного, турбинного оборудования, оборудования топливоподачи и пылеприготовления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2263А (2255А)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Электрослесарь по ремонту электрооборудования электростанций, занятый на обслужива</w:t>
            </w:r>
            <w:r>
              <w:rPr>
                <w:rFonts w:ascii="Times" w:hAnsi="Times" w:cs="Times"/>
                <w:sz w:val="18"/>
                <w:szCs w:val="18"/>
              </w:rPr>
              <w:lastRenderedPageBreak/>
              <w:t>нии и ремонте котельного, турбинного оборудования, оборудования топливоподачи и пылеприготовления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2264А (2255А)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Электрослесарь по ремонту электрооборудования электростанций, занятый на обслуживании и ремонте котельного, турбинного оборудования, оборудования топливоподачи и пылеприготовления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2265А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Электрослесарь по ремонту электрооборудования электростанций, занятый на обслуживании и ремонте котельного, турбинного оборудования, оборудования топливоподачи и </w:t>
            </w:r>
            <w:r>
              <w:rPr>
                <w:rFonts w:ascii="Times" w:hAnsi="Times" w:cs="Times"/>
                <w:sz w:val="18"/>
                <w:szCs w:val="18"/>
              </w:rPr>
              <w:lastRenderedPageBreak/>
              <w:t>пылеприготовления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2266А (2265А)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Электрослесарь по ремонту электрооборудования электростанций, занятый на обслуживании и ремонте котельного, турбинного оборудования, оборудования топливоподачи и пылеприготовления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2267А (2265А)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Электрослесарь по ремонту электрооборудования электростанций, занятый на обслуживании и ремонте котельного, турбинного оборудования, оборудования топливоподачи и пылеприготовления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2268А (2265А)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Электрослесарь по ремонту электрооборудования электростанций, </w:t>
            </w:r>
            <w:r>
              <w:rPr>
                <w:rFonts w:ascii="Times" w:hAnsi="Times" w:cs="Times"/>
                <w:sz w:val="18"/>
                <w:szCs w:val="18"/>
              </w:rPr>
              <w:lastRenderedPageBreak/>
              <w:t>занятый на обслуживании и ремонте котельного, турбинного оборудования, оборудования топливоподачи и пылеприготовления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2269А (2265А)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Электрослесарь по ремонту электрооборудования электростанций, занятый на обслуживании и ремонте котельного, турбинного оборудования, оборудования топливоподачи и пылеприготовления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2270А (2265А)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Электрослесарь по ремонту электрооборудования электростанций, занятый на обслуживании и ремонте котельного, турбинного оборудования, обору</w:t>
            </w:r>
            <w:r>
              <w:rPr>
                <w:rFonts w:ascii="Times" w:hAnsi="Times" w:cs="Times"/>
                <w:sz w:val="18"/>
                <w:szCs w:val="18"/>
              </w:rPr>
              <w:lastRenderedPageBreak/>
              <w:t>дования топливоподачи и пылеприготовления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2271А (2265А)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Электрослесарь по ремонту электрооборудования электростанций, занятый на обслуживании и ремонте котельного, турбинного оборудования, оборудования топливоподачи и пылеприготовления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2272А (2265А)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Электрослесарь по ремонту электрооборудования электростанций, занятый на обслуживании и ремонте котельного, турбинного оборудования, оборудования топливоподачи и пылеприготовления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2273А (2265А)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Электрослесарь по ремонту элек</w:t>
            </w:r>
            <w:r>
              <w:rPr>
                <w:rFonts w:ascii="Times" w:hAnsi="Times" w:cs="Times"/>
                <w:sz w:val="18"/>
                <w:szCs w:val="18"/>
              </w:rPr>
              <w:lastRenderedPageBreak/>
              <w:t>трооборудования электростанций, занятый на обслуживании и ремонте котельного, турбинного оборудования, оборудования топливоподачи и пылеприготовления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2274А (2265А)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Электрослесарь по ремонту электрооборудования электростанций, занятый на обслуживании и ремонте котельного, турбинного оборудования, оборудования топливоподачи и пылеприготовления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2275А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Электрослесарь по ремонту электрооборудования электростанций, занятый на обслуживании и ремонте котельного, турбинного </w:t>
            </w:r>
            <w:r>
              <w:rPr>
                <w:rFonts w:ascii="Times" w:hAnsi="Times" w:cs="Times"/>
                <w:sz w:val="18"/>
                <w:szCs w:val="18"/>
              </w:rPr>
              <w:lastRenderedPageBreak/>
              <w:t>оборудования, оборудования топливоподачи и пылеприготовления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2276А (2275А)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Электрослесарь по ремонту электрооборудования электростанций, занятый на обслуживании и ремонте котельного, турбинного оборудования, оборудования топливоподачи и пылеприготовления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2277А (2275А)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Электрослесарь по ремонту электрооборудования электростанций, занятый на обслуживании и ремонте котельного, турбинного оборудования, оборудования топливоподачи и пылеприготовления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Участок по техническому обслуживанию (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ТОиР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на ТЭЦ-1)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2278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Электросварщик ручной сварки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2279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Управление по техническому обслуживанию и ремонту на ТЭЦ-2,3,4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Инженер по проектно-сметной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2281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2282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Заместитель главного инженера-начальник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2283А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производственных и служебных помещений 2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2284А (2283А)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производственных и служебных помещений 2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2285А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Специалист по труду и производственно-экономическому обеспечению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2286А (2285А)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Специалист по труду и </w:t>
            </w:r>
            <w:r>
              <w:rPr>
                <w:rFonts w:ascii="Times" w:hAnsi="Times" w:cs="Times"/>
                <w:sz w:val="18"/>
                <w:szCs w:val="18"/>
              </w:rPr>
              <w:lastRenderedPageBreak/>
              <w:t>производственно-экономическому обеспечению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05B23">
        <w:trPr>
          <w:divId w:val="158329517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Группа комплектации ТЭЦ-2 (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ТОиР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на ТЭЦ-2,3,4)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2287А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Кладовщик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2288А (2287А)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Кладовщик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2289А (2287А)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Кладовщик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Слесарь-инструментальщик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05B23">
        <w:trPr>
          <w:divId w:val="158329517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Группа комплектации ТЭЦ-3,4 (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ТОиР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на ТЭЦ-2,3,4)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2291А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Кладовщик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2292А (2291А)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Кладовщик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05B23">
        <w:trPr>
          <w:divId w:val="158329517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Участок по ремонту котельного оборудования ТЭЦ-2 (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ТОиР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на ТЭЦ-2,3,4)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2293А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2294А (2293А)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2295А (2293А)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2296А (2293А)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2297А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4 разряда (газорезчик)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2298А (2297А)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4 разряда (газорезчик)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2299А (2297А)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4 разряда (газорезчик)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2300А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4 разряда (стропальщик)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2301А (2300А)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</w:t>
            </w:r>
            <w:r>
              <w:rPr>
                <w:rFonts w:ascii="Times" w:hAnsi="Times" w:cs="Times"/>
                <w:sz w:val="18"/>
                <w:szCs w:val="18"/>
              </w:rPr>
              <w:lastRenderedPageBreak/>
              <w:t xml:space="preserve">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4 разряда (стропальщик)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2302А (2300А)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4 разряда (стропальщик)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2303А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4 разряда (газорезчик, стропальщик)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2304А (2303А)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4 разряда (газорезчик, стропальщик)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2305А (2303А)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4 разряда (газорезчик, стропальщик)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2306А (2303А)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4 разряда (газорезчик, стропальщик)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2307А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5 разряда (газорезчик, стропальщик)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2308А (2307А)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5 разряда (газорезчик, стропальщик)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2309А (2307А)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5 разряда (газорезчик, стропальщик)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2310А (2307А)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</w:t>
            </w:r>
            <w:r>
              <w:rPr>
                <w:rFonts w:ascii="Times" w:hAnsi="Times" w:cs="Times"/>
                <w:sz w:val="18"/>
                <w:szCs w:val="18"/>
              </w:rPr>
              <w:lastRenderedPageBreak/>
              <w:t>цехов 5 разряда (газорезчик, стропальщик)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2311А (2307А)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5 разряда (газорезчик, стропальщик)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2312А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5 разряда (стропальщик)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2313А (2312А)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5 разряда (стропальщик)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5 разряда (газорезчик, стропальщик, термист)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2315А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lastRenderedPageBreak/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2316А (2315А)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2317А (2315А)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2318А (2315А)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2319А (2315А)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2321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</w:t>
            </w:r>
            <w:r>
              <w:rPr>
                <w:rFonts w:ascii="Times" w:hAnsi="Times" w:cs="Times"/>
                <w:sz w:val="18"/>
                <w:szCs w:val="18"/>
              </w:rPr>
              <w:lastRenderedPageBreak/>
              <w:t xml:space="preserve">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6 разряда (газорезчик)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2322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6 разряда (газорезчик, стропальщик)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2323А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6 разряда (газорезчик, стропальщик, термист)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2324А (2323А)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6 разряда (газорезчик, стропальщик, термист)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2325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Старший мастер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</w:t>
            </w:r>
            <w:r>
              <w:rPr>
                <w:rFonts w:ascii="Times" w:hAnsi="Times" w:cs="Times"/>
                <w:sz w:val="18"/>
                <w:szCs w:val="18"/>
              </w:rPr>
              <w:lastRenderedPageBreak/>
              <w:t>цехов в местах его установки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2326А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Мастер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в местах его установки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2327А (2326А)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Мастер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в местах его установки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2328А (2326А)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Мастер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в местах его установки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2329А (2326А)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Мастер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в местах его установки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2330А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Котлочист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2331А (2330А)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Котлочист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2332А (2330А)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Котлочист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2333А (2330А)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Котлочист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2334А (2330А)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Котлочист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2335А (2330А)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Котлочист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2336А (2330А)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Котлочист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2337А (2330А)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Котлочист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2338А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Котлочист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4 разряда (стропальщик)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2339А (2338А)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Котлочист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4 разряда (стропальщик)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2340А (2338А)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Котлочист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4 разряда (стропальщик)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2341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Котлочист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2342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Котлочист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6 разряда (стропальщик)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2343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Котлочист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2344А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Изолировщик на термоизоляции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2345А (2344А)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Изолировщик на термоизоляции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2346А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Изолировщик на термоизоляции 4 разряда (стропальщик)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2347А (2346А)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Изолировщик на термоизоляции 4 разряда </w:t>
            </w:r>
            <w:r>
              <w:rPr>
                <w:rFonts w:ascii="Times" w:hAnsi="Times" w:cs="Times"/>
                <w:sz w:val="18"/>
                <w:szCs w:val="18"/>
              </w:rPr>
              <w:lastRenderedPageBreak/>
              <w:t>(стропальщик)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2348А (2346А)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Изолировщик на термоизоляции 4 разряда (стропальщик)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2349А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Изолировщик на термоизоляции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2350А (2349А)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Изолировщик на термоизоляции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2351А (2349А)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Изолировщик на термоизоляции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2352А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Изолировщик на термоизоляции 5 разряда (стропальщик)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2353А (2352А)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Изолировщик на термоизоляции 5 разряда (стропальщик)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2354А (2352А)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Изолировщик на термоизоляции 5 разряда (стропальщик)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2355А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Изолировщик на термоизоляции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2356А (2355А)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Изолировщик на термоизоляции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2357А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Электросварщик ручной сварки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2358А (2357А)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Электросварщик ручной сварки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2359А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Электросварщик ручной сварки 4 разряда (газорезчик)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2360А (2359А)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Электросварщик ручной сварки 4 разряда (газорезчик)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2361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Электросварщик ручной сварки 5 разряда (газорезчик)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2362А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Электросварщик ручной сварки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2363А (2362А)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Электросварщик ручной сварки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2364А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Электросварщик ручной сварки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2365А (2364А)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Электросварщик ручной сварки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2366А (2364А)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Электросварщик ручной сварки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2367А (2364А)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Электросварщик ручной сварки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2368А (2364А)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Электросварщик ручной сварки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2369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производственных и служебных помещений 2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2370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оборудования топливоподачи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2371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оборудования топливоподачи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2372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Начальник участка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2373А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Огнеупорщик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2374А (2373А)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Огнеупорщик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Участок по ремонту котельного оборудования ТЭЦ-3,4 (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ТОиР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на ТЭЦ-2,3,4)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2375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Старший мастер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в местах его установки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2376А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Мастер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</w:t>
            </w:r>
            <w:r>
              <w:rPr>
                <w:rFonts w:ascii="Times" w:hAnsi="Times" w:cs="Times"/>
                <w:sz w:val="18"/>
                <w:szCs w:val="18"/>
              </w:rPr>
              <w:lastRenderedPageBreak/>
              <w:t>цехов в местах его установки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2377А (2376А)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Мастер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в местах его установки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2378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Изолировщик на термоизоляции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2379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Изолировщик на термоизоляции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2380А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Котлочист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2381А (2380А)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Котлочист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2382А (2380А)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Котлочист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2383А (2380А)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Котлочист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2384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Котлочист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2385А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2386А (2385А)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2387А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2388А (2387А)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2389А (2387А)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2390А (2387А)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2391А (2387А)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2392А (2387А)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</w:t>
            </w:r>
            <w:r>
              <w:rPr>
                <w:rFonts w:ascii="Times" w:hAnsi="Times" w:cs="Times"/>
                <w:sz w:val="18"/>
                <w:szCs w:val="18"/>
              </w:rPr>
              <w:lastRenderedPageBreak/>
              <w:t>цехов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2393А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2394А (2393А)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2395А (2393А)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2396А (2393А)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2397А (2393А)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2398А (2393А)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lastRenderedPageBreak/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2399А (2393А)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2400А (2393А)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2401А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2402А (2401А)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2403А (2401А)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2404А (2401А)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</w:t>
            </w:r>
            <w:r>
              <w:rPr>
                <w:rFonts w:ascii="Times" w:hAnsi="Times" w:cs="Times"/>
                <w:sz w:val="18"/>
                <w:szCs w:val="18"/>
              </w:rPr>
              <w:lastRenderedPageBreak/>
              <w:t xml:space="preserve">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2405А (2401А)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2406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Электрогазосварщик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2407А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Электрогазосварщик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2408А (2407А)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Электрогазосварщик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2409А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Электросварщик ручной сварки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2410А (2409А)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Электросварщик ручной сварки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2411А (2409А)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Электросварщик ручной сварки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2412А (2409А)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Электросварщик ручной сварки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2413А (2409А)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Электросварщик ручной сварки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2414А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Электросварщик ручной сварки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2415А (2414А)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Электросварщик ручной сварки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2416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Токарь 2 -6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05B23">
        <w:trPr>
          <w:divId w:val="158329517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Участок по ремонту турбинного оборудования ТЭЦ-2 (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ТОиР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на ТЭЦ-2,3,4)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2417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Начальник участка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2418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Старший мастер по ремонту оборудования (турбинного, парогазотурбинного) в местах его установки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2419А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Мастер по ремонту оборудования турбинного (парогазотурбинного) в местах его установки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2420А (2419А)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Мастер по ремонту оборудования турбинного (парогазотурбинного) в местах его установки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2421А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парогазотурбинного оборудования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2422А (2421А)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парогазотурбинного оборудования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2423А (2421А)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парогазотурбинного оборудования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2424А (2421А)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парогазотурбинного оборудования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2425А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парогазотурбинного оборудования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2426А (2425А)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парогазотурбинного оборудования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2427А (2425А)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парогазотурбинного оборудования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2428А (2425А)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парогазотурбинного оборудования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2429А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парогазотурбинного оборудования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2430А (2429А)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парогазотур</w:t>
            </w:r>
            <w:r>
              <w:rPr>
                <w:rFonts w:ascii="Times" w:hAnsi="Times" w:cs="Times"/>
                <w:sz w:val="18"/>
                <w:szCs w:val="18"/>
              </w:rPr>
              <w:lastRenderedPageBreak/>
              <w:t>бинного оборудования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2431А (2429А)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парогазотурбинного оборудования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2432А (2429А)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парогазотурбинного оборудования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2433А (2429А)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парогазотурбинного оборудования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2434А (2429А)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парогазотурбинного оборудования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2435А (2429А)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парогазотурбинного оборудования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2436А (2429А)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парогазотурбинного оборудования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2437А (2429А)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парогазотурбинного оборудования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2438А (2429А)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парогазотурбинного оборудования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2439А (2429А)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парогазотурбинного оборудования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2440А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парогазотурбинного оборудования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2441А (2440А)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парогазотурбинного оборудования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2442А (2440А)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парогазотурбинного оборудования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2443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2444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Фрезеровщик 2-6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2445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Электросварщик ручной сварки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2446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Токарь 2-6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05B23">
        <w:trPr>
          <w:divId w:val="158329517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Участок по ремонту электротехнического оборудования (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ТОиР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на ТЭЦ-2,3,4)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2447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Начальник участка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2448А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Мастер по ремонту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2449А (2448А)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Мастер по ремонту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2450А (2448А)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Мастер по ремонту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2451А (2448А)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Мастер по ремонту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2452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Электрогазосварщик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2453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Электрогазосварщик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2454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производственных и служебных помещений 2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2455А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Электрослесарь по ремонту электрооборудования электростанций, занятый на обслуживании и ремонте котельного, турбинного оборудования, оборудования топливоподачи и пылеприготовления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2456А (2455А)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Электрослесарь по ремонту электрооборудования электростанций, занятый на обслуживании и ремонте котельного, турбинного оборудования, оборудования топливоподачи и пылеприготовления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2457А (2455А)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Электрослесарь по ремонту электрооборудования электростанций, занятый на обслуживании и ремонте котельного, турбинного оборудования, оборудования топливоподачи и пылеприготовления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2458А (2455А)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Электрослесарь по ремонту электрооборудования электростанций, занятый на обслужива</w:t>
            </w:r>
            <w:r>
              <w:rPr>
                <w:rFonts w:ascii="Times" w:hAnsi="Times" w:cs="Times"/>
                <w:sz w:val="18"/>
                <w:szCs w:val="18"/>
              </w:rPr>
              <w:lastRenderedPageBreak/>
              <w:t>нии и ремонте котельного, турбинного оборудования, оборудования топливоподачи и пылеприготовления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2459А (2455А)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Электрослесарь по ремонту электрооборудования электростанций, занятый на обслуживании и ремонте котельного, турбинного оборудования, оборудования топливоподачи и пылеприготовления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2460А (2455А)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Электрослесарь по ремонту электрооборудования электростанций, занятый на обслуживании и ремонте котельного, турбинного оборудования, оборудования топливоподачи и </w:t>
            </w:r>
            <w:r>
              <w:rPr>
                <w:rFonts w:ascii="Times" w:hAnsi="Times" w:cs="Times"/>
                <w:sz w:val="18"/>
                <w:szCs w:val="18"/>
              </w:rPr>
              <w:lastRenderedPageBreak/>
              <w:t>пылеприготовления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2461А (2455А)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Электрослесарь по ремонту электрооборудования электростанций, занятый на обслуживании и ремонте котельного, турбинного оборудования, оборудования топливоподачи и пылеприготовления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2462А (2455А)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Электрослесарь по ремонту электрооборудования электростанций, занятый на обслуживании и ремонте котельного, турбинного оборудования, оборудования топливоподачи и пылеприготовления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2463А (2455А)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Электрослесарь по ремонту электрооборудования электростанций, </w:t>
            </w:r>
            <w:r>
              <w:rPr>
                <w:rFonts w:ascii="Times" w:hAnsi="Times" w:cs="Times"/>
                <w:sz w:val="18"/>
                <w:szCs w:val="18"/>
              </w:rPr>
              <w:lastRenderedPageBreak/>
              <w:t>занятый на обслуживании и ремонте котельного, турбинного оборудования, оборудования топливоподачи и пылеприготовления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2464А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Электрослесарь по ремонту электрооборудования электростанций, занятый на обслуживании и ремонте котельного, турбинного оборудования, оборудования топливоподачи и пылеприготовления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2465А (2464А)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Электрослесарь по ремонту электрооборудования электростанций, занятый на обслуживании и ремонте котельного, турбинного оборудования, обору</w:t>
            </w:r>
            <w:r>
              <w:rPr>
                <w:rFonts w:ascii="Times" w:hAnsi="Times" w:cs="Times"/>
                <w:sz w:val="18"/>
                <w:szCs w:val="18"/>
              </w:rPr>
              <w:lastRenderedPageBreak/>
              <w:t>дования топливоподачи и пылеприготовления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2466А (2464А)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Электрослесарь по ремонту электрооборудования электростанций, занятый на обслуживании и ремонте котельного, турбинного оборудования, оборудования топливоподачи и пылеприготовления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2467А (2464А)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Электрослесарь по ремонту электрооборудования электростанций, занятый на обслуживании и ремонте котельного, турбинного оборудования, оборудования топливоподачи и пылеприготовления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2468А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Электрослесарь по ремонту элек</w:t>
            </w:r>
            <w:r>
              <w:rPr>
                <w:rFonts w:ascii="Times" w:hAnsi="Times" w:cs="Times"/>
                <w:sz w:val="18"/>
                <w:szCs w:val="18"/>
              </w:rPr>
              <w:lastRenderedPageBreak/>
              <w:t>трооборудования электростанций, занятый на обслуживании и ремонте котельного, турбинного оборудования, оборудования топливоподачи и пылеприготовления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2469А (2468А)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Электрослесарь по ремонту электрооборудования электростанций, занятый на обслуживании и ремонте котельного, турбинного оборудования, оборудования топливоподачи и пылеприготовления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2470А (2468А)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Электрослесарь по ремонту электрооборудования электростанций, занятый на обслуживании и ремонте котельного, турбинного </w:t>
            </w:r>
            <w:r>
              <w:rPr>
                <w:rFonts w:ascii="Times" w:hAnsi="Times" w:cs="Times"/>
                <w:sz w:val="18"/>
                <w:szCs w:val="18"/>
              </w:rPr>
              <w:lastRenderedPageBreak/>
              <w:t>оборудования, оборудования топливоподачи и пылеприготовления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2471А (2468А)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Электрослесарь по ремонту электрооборудования электростанций, занятый на обслуживании и ремонте котельного, турбинного оборудования, оборудования топливоподачи и пылеприготовления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2472А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Электрослесарь по ремонту электрооборудования электростанций, занятый на обслуживании и ремонте котельного оборудования и оборудования топливоподачи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2473А (2472А)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Электрослесарь по ремонту электрооборудо</w:t>
            </w:r>
            <w:r>
              <w:rPr>
                <w:rFonts w:ascii="Times" w:hAnsi="Times" w:cs="Times"/>
                <w:sz w:val="18"/>
                <w:szCs w:val="18"/>
              </w:rPr>
              <w:lastRenderedPageBreak/>
              <w:t>вания электростанций, занятый на обслуживании и ремонте котельного оборудования и оборудования топливоподачи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Участок по техническому обслуживанию (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ТОиР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на ТЭЦ-2,3,4)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2474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Мастер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в местах его установки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2475А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2476А (2475А)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2477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2478А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2479А (2478А)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2480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оборудования топливоподачи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Участок по эксплуатации и ремонту ГПМ (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ТОиР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на ТЭЦ-2,3,4)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2481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Старший мастер по эксплуатации и ремонту ГПМ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2482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Мастер по эксплуатации и ремонту машин и механизмов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2483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Электрослесарь по ремонту электрооборудования электростанций, занятый на обслуживании и ремонте котельного, турбинного оборудова</w:t>
            </w:r>
            <w:r>
              <w:rPr>
                <w:rFonts w:ascii="Times" w:hAnsi="Times" w:cs="Times"/>
                <w:sz w:val="18"/>
                <w:szCs w:val="18"/>
              </w:rPr>
              <w:lastRenderedPageBreak/>
              <w:t>ния, оборудования топливоподачи и пылеприготовления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2484А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Электрослесарь по ремонту электрооборудования электростанций, занятый на обслуживании и ремонте котельного, турбинного оборудования, оборудования топливоподачи и пылеприготовления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2485А (2484А)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Электрослесарь по ремонту электрооборудования электростанций, занятый на обслуживании и ремонте котельного, турбинного оборудования, оборудования топливоподачи и пылеприготовления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2486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Электрослесарь по ре</w:t>
            </w:r>
            <w:r>
              <w:rPr>
                <w:rFonts w:ascii="Times" w:hAnsi="Times" w:cs="Times"/>
                <w:sz w:val="18"/>
                <w:szCs w:val="18"/>
              </w:rPr>
              <w:lastRenderedPageBreak/>
              <w:t xml:space="preserve">монту электрооборудования электростанций (занятый на ремонте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котельн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., турбин.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оборуд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оборуд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топливопод</w:t>
            </w:r>
            <w:proofErr w:type="spellEnd"/>
            <w:proofErr w:type="gramStart"/>
            <w:r>
              <w:rPr>
                <w:rFonts w:ascii="Times" w:hAnsi="Times" w:cs="Times"/>
                <w:sz w:val="18"/>
                <w:szCs w:val="18"/>
              </w:rPr>
              <w:t>.</w:t>
            </w:r>
            <w:proofErr w:type="gramEnd"/>
            <w:r>
              <w:rPr>
                <w:rFonts w:ascii="Times" w:hAnsi="Times" w:cs="Times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.)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2487А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2488А (2487А)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2489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Машинист крана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05B23">
        <w:trPr>
          <w:divId w:val="158329517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Участок по ремонту электрических машин 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2490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Старший мастер по ремонту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2491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Начальник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2492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Мастер по ремонту электрооборудования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2493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Кладовщик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2494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Электрогазосварщик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2495А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Электромонтер по ремонту обмоток и изоляции электрооборудования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2496А (2495А)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Электромонтер по ремонту обмоток и изоляции электрооборудования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2497А (2495А)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Электромонтер по ремонту обмоток и изоляции электрооборудования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2498А (2495А)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Электромонтер по ремонту обмоток и изоляции электрооборудования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2499А (2495А)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Электромонтер по ремонту обмоток и изоляции электрооборудования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2500А (2495А)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Электромонтер по ремонту обмоток и изоляции электрооборудования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2501А (2495А)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Электромонтер по ремонту обмоток и изоля</w:t>
            </w:r>
            <w:r>
              <w:rPr>
                <w:rFonts w:ascii="Times" w:hAnsi="Times" w:cs="Times"/>
                <w:sz w:val="18"/>
                <w:szCs w:val="18"/>
              </w:rPr>
              <w:lastRenderedPageBreak/>
              <w:t>ции электрооборудования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2502А (2495А)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Электромонтер по ремонту обмоток и изоляции электрооборудования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2503А (2495А)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Электромонтер по ремонту обмоток и изоляции электрооборудования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2504А (2495А)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Электромонтер по ремонту обмоток и изоляции электрооборудования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2505А (2495А)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Электромонтер по ремонту обмоток и изоляции электрооборудования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2506А (2495А)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Электромонтер по ремонту обмоток и изоляции электрооборудования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2507А (2495А)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Электромонтер по ремонту обмоток и изоляции электрооборудования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05B23">
        <w:trPr>
          <w:divId w:val="158329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2508А (2495А)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Электромонтер по ремонту обмоток и изоляции электрооборудования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23" w:rsidRDefault="00505B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</w:tbl>
    <w:p w:rsidR="0065289A" w:rsidRDefault="00505B23" w:rsidP="00505B23">
      <w:pPr>
        <w:jc w:val="right"/>
        <w:rPr>
          <w:sz w:val="18"/>
          <w:szCs w:val="18"/>
          <w:lang w:val="en-US"/>
        </w:rPr>
      </w:pPr>
      <w:r>
        <w:fldChar w:fldCharType="end"/>
      </w:r>
    </w:p>
    <w:sectPr w:rsidR="0065289A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2251" w:rsidRDefault="00972251" w:rsidP="00505B23">
      <w:r>
        <w:separator/>
      </w:r>
    </w:p>
  </w:endnote>
  <w:endnote w:type="continuationSeparator" w:id="0">
    <w:p w:rsidR="00972251" w:rsidRDefault="00972251" w:rsidP="00505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251" w:rsidRDefault="00972251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251" w:rsidRDefault="00972251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251" w:rsidRDefault="0097225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2251" w:rsidRDefault="00972251" w:rsidP="00505B23">
      <w:r>
        <w:separator/>
      </w:r>
    </w:p>
  </w:footnote>
  <w:footnote w:type="continuationSeparator" w:id="0">
    <w:p w:rsidR="00972251" w:rsidRDefault="00972251" w:rsidP="00505B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251" w:rsidRDefault="00972251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251" w:rsidRDefault="00972251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251" w:rsidRDefault="00972251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ctivedoc_name" w:val="Документ3"/>
    <w:docVar w:name="ceh_info" w:val="Акционерное общество «Сибирьэнергоремонт» (Красноярский  филиал  АО «СибЭР»)"/>
    <w:docVar w:name="doc_name" w:val="Документ3"/>
    <w:docVar w:name="fill_date" w:val="       "/>
    <w:docVar w:name="org_name" w:val="     "/>
    <w:docVar w:name="pers_guids" w:val="E704106DE72B47D49BAF67D5372480DD@142-547-564 63"/>
    <w:docVar w:name="pers_snils" w:val="E704106DE72B47D49BAF67D5372480DD@142-547-564 63"/>
    <w:docVar w:name="sv_docs" w:val="1"/>
  </w:docVars>
  <w:rsids>
    <w:rsidRoot w:val="00505B23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05B23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936F48"/>
    <w:rsid w:val="009647F7"/>
    <w:rsid w:val="00972251"/>
    <w:rsid w:val="00975309"/>
    <w:rsid w:val="009A1326"/>
    <w:rsid w:val="009B7575"/>
    <w:rsid w:val="009D6532"/>
    <w:rsid w:val="00A026A4"/>
    <w:rsid w:val="00A427AB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B24BD"/>
    <w:rsid w:val="00CD2568"/>
    <w:rsid w:val="00D11966"/>
    <w:rsid w:val="00DC0F74"/>
    <w:rsid w:val="00DC1A91"/>
    <w:rsid w:val="00DD6622"/>
    <w:rsid w:val="00E25119"/>
    <w:rsid w:val="00E30B79"/>
    <w:rsid w:val="00E36148"/>
    <w:rsid w:val="00E458F1"/>
    <w:rsid w:val="00EA3306"/>
    <w:rsid w:val="00EB7BDE"/>
    <w:rsid w:val="00EC5373"/>
    <w:rsid w:val="00EF3D5B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9EAAA5"/>
  <w15:chartTrackingRefBased/>
  <w15:docId w15:val="{37BD72A4-3204-4A12-9076-D1A59BEB0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customStyle="1" w:styleId="msonormal0">
    <w:name w:val="msonormal"/>
    <w:basedOn w:val="a"/>
    <w:rsid w:val="00505B23"/>
    <w:pPr>
      <w:spacing w:before="100" w:beforeAutospacing="1" w:after="100" w:afterAutospacing="1"/>
    </w:pPr>
    <w:rPr>
      <w:szCs w:val="24"/>
    </w:rPr>
  </w:style>
  <w:style w:type="paragraph" w:styleId="ab">
    <w:name w:val="Normal (Web)"/>
    <w:basedOn w:val="a"/>
    <w:uiPriority w:val="99"/>
    <w:unhideWhenUsed/>
    <w:rsid w:val="00505B23"/>
    <w:pPr>
      <w:spacing w:before="100" w:beforeAutospacing="1" w:after="100" w:afterAutospacing="1"/>
    </w:pPr>
    <w:rPr>
      <w:szCs w:val="24"/>
    </w:rPr>
  </w:style>
  <w:style w:type="paragraph" w:styleId="ac">
    <w:name w:val="header"/>
    <w:basedOn w:val="a"/>
    <w:link w:val="ad"/>
    <w:rsid w:val="00505B2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505B23"/>
    <w:rPr>
      <w:sz w:val="24"/>
    </w:rPr>
  </w:style>
  <w:style w:type="paragraph" w:styleId="ae">
    <w:name w:val="footer"/>
    <w:basedOn w:val="a"/>
    <w:link w:val="af"/>
    <w:rsid w:val="00505B2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505B2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7</TotalTime>
  <Pages>90</Pages>
  <Words>20203</Words>
  <Characters>70403</Characters>
  <Application>Microsoft Office Word</Application>
  <DocSecurity>0</DocSecurity>
  <Lines>586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90426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Марина Панфилова</dc:creator>
  <cp:keywords/>
  <dc:description/>
  <cp:lastModifiedBy>stepan228337@outlook.com</cp:lastModifiedBy>
  <cp:revision>6</cp:revision>
  <dcterms:created xsi:type="dcterms:W3CDTF">2017-12-18T08:56:00Z</dcterms:created>
  <dcterms:modified xsi:type="dcterms:W3CDTF">2018-02-17T16:23:00Z</dcterms:modified>
</cp:coreProperties>
</file>