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9F3C51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9F3C51" w:rsidRPr="009F3C51">
        <w:rPr>
          <w:rStyle w:val="a9"/>
        </w:rPr>
        <w:t xml:space="preserve"> Акционерное общество «</w:t>
      </w:r>
      <w:proofErr w:type="spellStart"/>
      <w:r w:rsidR="009F3C51" w:rsidRPr="009F3C51">
        <w:rPr>
          <w:rStyle w:val="a9"/>
        </w:rPr>
        <w:t>Сибирьэнергоремонт</w:t>
      </w:r>
      <w:proofErr w:type="spellEnd"/>
      <w:r w:rsidR="009F3C51" w:rsidRPr="009F3C51">
        <w:rPr>
          <w:rStyle w:val="a9"/>
        </w:rPr>
        <w:t xml:space="preserve">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Аппарат управления (630108, РФ, Новосибирская область, г. Новосибирск, проезд Энерг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тиков, 5; 630032, РФ, Новос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бирская область, г. Новос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бирск, ул. Станционная, 4; 360108, РФ, Новосибирская область, г. Новосибирск, ул. Большая, 310; 630027, РФ,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восибирская область, г.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сибирск, ул. Богдана Хмел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ницкого, 102; 630126, РФ,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восибирская область, г.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сибирск, ул. Выборная, 201; 632383, РФ, Новосибирская область, г. Куйбышев, ул. Са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кина Грива, 1)</w:t>
            </w:r>
            <w:proofErr w:type="gramEnd"/>
          </w:p>
        </w:tc>
        <w:tc>
          <w:tcPr>
            <w:tcW w:w="3686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Исполнительный аппарат (630108, РФ, Новосибирская область, г. Новосибирск, пр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езд Энергетиков, 5; 630032, РФ, Новосибирская область, г.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восибирск, ул. Станционная, 4; 360108, РФ, Новосибирская область, г. Новосибирск, ул. Большая, 310; 630027, РФ,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восибирская область, г.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сибирск, ул. Богдана Хмел</w:t>
            </w:r>
            <w:r>
              <w:rPr>
                <w:b/>
                <w:i/>
              </w:rPr>
              <w:t>ь</w:t>
            </w:r>
            <w:r>
              <w:rPr>
                <w:b/>
                <w:i/>
              </w:rPr>
              <w:t>ницкого, 102; 630126, РФ,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восибирская область, г. Нов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сибирск, ул. Выборная, 201; 632383, РФ, Новосибирская область, г. Куйбышев, ул. Са</w:t>
            </w:r>
            <w:r>
              <w:rPr>
                <w:b/>
                <w:i/>
              </w:rPr>
              <w:t>в</w:t>
            </w:r>
            <w:r>
              <w:rPr>
                <w:b/>
                <w:i/>
              </w:rPr>
              <w:t>кина Грива, 1)</w:t>
            </w:r>
            <w:proofErr w:type="gramEnd"/>
          </w:p>
        </w:tc>
        <w:tc>
          <w:tcPr>
            <w:tcW w:w="3686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lastRenderedPageBreak/>
              <w:t>Управление технического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служивания и ремонта обор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дования (630108, РФ, Новос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бирская область, г. Новос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бирск, проезд Энергетиков, 5; 630032, РФ, Новосибирская область, г. Новосибирск, ул. Станционная, 4; 360108, РФ, Новосибирская область, г. 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восибирск, ул. Большая, 310; 630027, РФ, Новосибирская область, г. Новосибирск, ул. Богдана Хмельницкого, 102; 630126, РФ, Новосибирская область, г. Новосибирск, ул. Выборная, 201;</w:t>
            </w:r>
            <w:proofErr w:type="gramEnd"/>
            <w:r>
              <w:rPr>
                <w:b/>
                <w:i/>
              </w:rPr>
              <w:t xml:space="preserve"> 632383, РФ, Новосибирская область, г. Куйбышев, ул. Савкина Грива, 1)</w:t>
            </w:r>
          </w:p>
        </w:tc>
        <w:tc>
          <w:tcPr>
            <w:tcW w:w="3686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39А(40А). Термист</w:t>
            </w:r>
          </w:p>
        </w:tc>
        <w:tc>
          <w:tcPr>
            <w:tcW w:w="3686" w:type="dxa"/>
            <w:vAlign w:val="center"/>
          </w:tcPr>
          <w:p w:rsidR="009F3C51" w:rsidRPr="00063DF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Pr="00063DF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43А(44А). Старший мастер по ремонту оборудования (котел</w:t>
            </w:r>
            <w:r>
              <w:t>ь</w:t>
            </w:r>
            <w:r>
              <w:t>ного)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45А(46А; 47А; 48А; 49А; 50А). Слесарь-ремонтник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 xml:space="preserve">51А(52А; 53А; 54А; 55А; 56А; 57А; 58А; 59А; 60А; 61А). </w:t>
            </w:r>
            <w:proofErr w:type="spellStart"/>
            <w:r>
              <w:t>Эле</w:t>
            </w:r>
            <w:r>
              <w:t>к</w:t>
            </w:r>
            <w:r>
              <w:t>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Тяжесть: Организовать рациональные </w:t>
            </w:r>
            <w:r>
              <w:lastRenderedPageBreak/>
              <w:t>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lastRenderedPageBreak/>
              <w:t xml:space="preserve">Снижение тяжести трудового </w:t>
            </w:r>
            <w:r>
              <w:lastRenderedPageBreak/>
              <w:t xml:space="preserve">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уровень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 xml:space="preserve">62А(63А). </w:t>
            </w:r>
            <w:proofErr w:type="spellStart"/>
            <w:r>
              <w:t>Электрогазосварщик</w:t>
            </w:r>
            <w:proofErr w:type="spell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уровень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67А(68А; 69А). Мастер по р</w:t>
            </w:r>
            <w:r>
              <w:t>е</w:t>
            </w:r>
            <w:r>
              <w:t>монту оборудования (котельн</w:t>
            </w:r>
            <w:r>
              <w:t>о</w:t>
            </w:r>
            <w:r>
              <w:t>го)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70А(71А; 72А; 73А; 74А; 75А; 76А; 77А; 78А; 79А; 80А; 81А; 82А; 83А; 84А; 85А; 86А; 87А). Слесарь по ремонту оборудов</w:t>
            </w:r>
            <w:r>
              <w:t>а</w:t>
            </w:r>
            <w:r>
              <w:t xml:space="preserve">ния котельных и </w:t>
            </w:r>
            <w:proofErr w:type="spellStart"/>
            <w:r>
              <w:t>пылепригот</w:t>
            </w:r>
            <w:r>
              <w:t>о</w:t>
            </w:r>
            <w:r>
              <w:t>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88А(89А). Заливщик свинцово-</w:t>
            </w:r>
            <w:proofErr w:type="spellStart"/>
            <w:r>
              <w:t>оловянистых</w:t>
            </w:r>
            <w:proofErr w:type="spellEnd"/>
            <w:r>
              <w:t xml:space="preserve"> сплавов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90А(91А). Старший мастер по ремонту оборудования (турби</w:t>
            </w:r>
            <w:r>
              <w:t>н</w:t>
            </w:r>
            <w:r>
              <w:t>ного)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92А(93А). Мастер по ремонту оборудования (турбинного)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94А(95А; 96А; 97А; 98А; 99А; 100А; 101А; 102А; 103А; 104А; 105А; 106А; 107А; 108А; 109А; 110А; 111А; 112А; 113А; 114А; 115А; 116А; 117А; 118А). Сл</w:t>
            </w:r>
            <w:r>
              <w:t>е</w:t>
            </w:r>
            <w:r>
              <w:lastRenderedPageBreak/>
              <w:t>сарь по ремонту парогазоту</w:t>
            </w:r>
            <w:r>
              <w:t>р</w:t>
            </w:r>
            <w:r>
              <w:t>бинного оборудования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lastRenderedPageBreak/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119А(120А). Старший мастер по ремонту электрооборудования электростанций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121А(122А). Мастер по ремонту электрооборудования электр</w:t>
            </w:r>
            <w:r>
              <w:t>о</w:t>
            </w:r>
            <w:r>
              <w:t>станций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123А(124А; 125А; 126А; 127А; 128А; 129А). Электрослесарь по ремонту электрооборудования электростанций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131. Старший мастер по ремонту тепловой изоляции и обмуровке котлов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132А(133А). Мастер строител</w:t>
            </w:r>
            <w:r>
              <w:t>ь</w:t>
            </w:r>
            <w:r>
              <w:t>но-монтажных работ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134А(135А; 136А; 137А; 138А; 139А; 140А; 141А; 142А; 143А; 144А). Изолировщик на терм</w:t>
            </w:r>
            <w:r>
              <w:t>о</w:t>
            </w:r>
            <w:r>
              <w:t>изоляции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145. Жестянщик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 xml:space="preserve">146А(147А). </w:t>
            </w:r>
            <w:proofErr w:type="spellStart"/>
            <w:r>
              <w:t>Огнеупорщик</w:t>
            </w:r>
            <w:proofErr w:type="spell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lastRenderedPageBreak/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lastRenderedPageBreak/>
              <w:t>Снижение времени  возде</w:t>
            </w:r>
            <w:r>
              <w:t>й</w:t>
            </w:r>
            <w:r>
              <w:lastRenderedPageBreak/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152А(153А). Мастер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161А(162А). Газорезчик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163. Шлифовщик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164. Кузнец на молотах и пре</w:t>
            </w:r>
            <w:r>
              <w:t>с</w:t>
            </w:r>
            <w:r>
              <w:t>сах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165. Термист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166А(167А). Слесарь по ремонту оборудования тепловых сетей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170. Машинист электрического оборудования землесосных пл</w:t>
            </w:r>
            <w:r>
              <w:t>а</w:t>
            </w:r>
            <w:r>
              <w:t>вучих несамоходных снарядов и грунтонасосных установок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171А(172А). Машинист земл</w:t>
            </w:r>
            <w:r>
              <w:t>е</w:t>
            </w:r>
            <w:r>
              <w:t>сосного плавучего несамоходн</w:t>
            </w:r>
            <w:r>
              <w:t>о</w:t>
            </w:r>
            <w:r>
              <w:t>го снаряда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173А(174А). Машинист двиг</w:t>
            </w:r>
            <w:r>
              <w:t>а</w:t>
            </w:r>
            <w:r>
              <w:t>телей внутреннего сгорания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gramEnd"/>
            <w:r>
              <w:t>общ):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175А(176А). Матрос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177. Командир землесоса, земснаряда тепловых сетей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178А(179А; 180А). Маляр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181А(182А). Промышленный альпинист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spellStart"/>
            <w:r>
              <w:t>Тяжесть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183А(184А). Мастер по ремонту оборудования котельного и п</w:t>
            </w:r>
            <w:r>
              <w:t>ы</w:t>
            </w:r>
            <w:r>
              <w:t>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spellStart"/>
            <w:r>
              <w:t>Микроклимат</w:t>
            </w:r>
            <w:proofErr w:type="gramStart"/>
            <w:r>
              <w:t>:О</w:t>
            </w:r>
            <w:proofErr w:type="gramEnd"/>
            <w:r>
              <w:t>рганизовать</w:t>
            </w:r>
            <w:proofErr w:type="spellEnd"/>
            <w:r>
              <w:t xml:space="preserve">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185А(186А; 187А; 188А; 189А). Электросварщик, занятый на резке и ручной сварке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уровень во</w:t>
            </w:r>
            <w:r>
              <w:t>з</w:t>
            </w:r>
            <w:r>
              <w:lastRenderedPageBreak/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lastRenderedPageBreak/>
              <w:t xml:space="preserve">Снижение уровня воздействия </w:t>
            </w:r>
            <w:r>
              <w:lastRenderedPageBreak/>
              <w:t xml:space="preserve">вредного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lastRenderedPageBreak/>
              <w:t>190А(191А). Мастер по ремонту оборудования топливоподачи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192А(193А; 194А). Мастер по ремонту оборудования котел</w:t>
            </w:r>
            <w:r>
              <w:t>ь</w:t>
            </w:r>
            <w:r>
              <w:t>ного и пылеприготовления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195А(196А; 197А; 198А; 199А). Слесарь по ремонту оборудов</w:t>
            </w:r>
            <w:r>
              <w:t>а</w:t>
            </w:r>
            <w:r>
              <w:t>ния топливоподачи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200А(201А). Старший мастер по ремонту оборудования турби</w:t>
            </w:r>
            <w:r>
              <w:t>н</w:t>
            </w:r>
            <w:r>
              <w:t>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202А(203А; 204А). Мастер по ремонту оборудования турби</w:t>
            </w:r>
            <w:r>
              <w:t>н</w:t>
            </w:r>
            <w:r>
              <w:t>ного (парогазотурбинного)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205А(206А). Мастер строител</w:t>
            </w:r>
            <w:r>
              <w:t>ь</w:t>
            </w:r>
            <w:r>
              <w:t>ных и монтажных работ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 xml:space="preserve">207А(208А; 209А; 210А; 211А; 212А; 213А; 214А; 215А; 216А). </w:t>
            </w:r>
            <w:proofErr w:type="spellStart"/>
            <w:r>
              <w:t>Котлочист</w:t>
            </w:r>
            <w:proofErr w:type="spell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):Организовать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217А(218А; 219А). Мастер по ремонту электрооборудования (котельного, турбинного (пар</w:t>
            </w:r>
            <w:r>
              <w:t>о</w:t>
            </w:r>
            <w:r>
              <w:t>газотурбинного), пылепригото</w:t>
            </w:r>
            <w:r>
              <w:t>в</w:t>
            </w:r>
            <w:r>
              <w:t>ления и топливоподачи) в м</w:t>
            </w:r>
            <w:r>
              <w:t>е</w:t>
            </w:r>
            <w:r>
              <w:t>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lastRenderedPageBreak/>
              <w:t>220А(221А; 222А; 223А; 224А; 225А; 226А; 227А; 228А). Эле</w:t>
            </w:r>
            <w:r>
              <w:t>к</w:t>
            </w:r>
            <w:r>
              <w:t>трослесарь по ремонту электр</w:t>
            </w:r>
            <w:r>
              <w:t>о</w:t>
            </w:r>
            <w:r>
              <w:t>оборудования электростанций (котельного, турбинного (пар</w:t>
            </w:r>
            <w:r>
              <w:t>о</w:t>
            </w:r>
            <w:r>
              <w:t>газотурбинного), пылепригото</w:t>
            </w:r>
            <w:r>
              <w:t>в</w:t>
            </w:r>
            <w:r>
              <w:t>ления и топливоподачи)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229. Старший мастер по ремонту электрооборудования (котельн</w:t>
            </w:r>
            <w:r>
              <w:t>о</w:t>
            </w:r>
            <w:r>
              <w:t>го, турбинного (парогазоту</w:t>
            </w:r>
            <w:r>
              <w:t>р</w:t>
            </w:r>
            <w:r>
              <w:t>бинного), пылеприготовления и топливоподачи)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Управление технического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служивания и ремонта обор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дования (658210, РФ, Алта</w:t>
            </w:r>
            <w:r>
              <w:rPr>
                <w:b/>
                <w:i/>
              </w:rPr>
              <w:t>й</w:t>
            </w:r>
            <w:r>
              <w:rPr>
                <w:b/>
                <w:i/>
              </w:rPr>
              <w:t>ский край, г. Рубцовск, ул. Красная, д. 100)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234А(235А; 236А; 237А; 238А). Слесарь по ремонту оборудов</w:t>
            </w:r>
            <w:r>
              <w:t>а</w:t>
            </w:r>
            <w:r>
              <w:t xml:space="preserve">ния котельных и </w:t>
            </w:r>
            <w:proofErr w:type="spellStart"/>
            <w:r>
              <w:t>пылепригот</w:t>
            </w:r>
            <w:r>
              <w:t>о</w:t>
            </w:r>
            <w:r>
              <w:t>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Управление технического о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служивания и ремонта обор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дования (660004, РФ, Красн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ярский край, г. Красноярск, ул. Фестивальная, 2; 660121, РФ, Красноярский край, г. Красн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 xml:space="preserve">ярск, ул. </w:t>
            </w:r>
            <w:proofErr w:type="spellStart"/>
            <w:r>
              <w:rPr>
                <w:b/>
                <w:i/>
              </w:rPr>
              <w:t>Лесопильщиков</w:t>
            </w:r>
            <w:proofErr w:type="spellEnd"/>
            <w:r>
              <w:rPr>
                <w:b/>
                <w:i/>
              </w:rPr>
              <w:t xml:space="preserve">, 156; 660111, РФ, Красноярский </w:t>
            </w:r>
            <w:r>
              <w:rPr>
                <w:b/>
                <w:i/>
              </w:rPr>
              <w:lastRenderedPageBreak/>
              <w:t>край, г. Красноярск, ул. Погр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ничников, 5; 660111, РФ, Кра</w:t>
            </w:r>
            <w:r>
              <w:rPr>
                <w:b/>
                <w:i/>
              </w:rPr>
              <w:t>с</w:t>
            </w:r>
            <w:r>
              <w:rPr>
                <w:b/>
                <w:i/>
              </w:rPr>
              <w:t>ноярский край, г. Красноярск, ул. Пограничников, 42)</w:t>
            </w:r>
            <w:proofErr w:type="gram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lastRenderedPageBreak/>
              <w:t xml:space="preserve">241А(242А). Слесарь по ремонту оборудования котельных и </w:t>
            </w:r>
            <w:proofErr w:type="spellStart"/>
            <w:r>
              <w:t>п</w:t>
            </w:r>
            <w:r>
              <w:t>ы</w:t>
            </w:r>
            <w:r>
              <w:t>леприготовительных</w:t>
            </w:r>
            <w:proofErr w:type="spellEnd"/>
            <w:r>
              <w:t xml:space="preserve"> цехов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245. Электросварщик, занятый на резке и ручной сварке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Химический: Организовать рационал</w:t>
            </w:r>
            <w:r>
              <w:t>ь</w:t>
            </w:r>
            <w:r>
              <w:t>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proofErr w:type="gramStart"/>
            <w:r>
              <w:t>УФ-излучение</w:t>
            </w:r>
            <w:proofErr w:type="gramEnd"/>
            <w:r>
              <w:t>: Снизить уровень во</w:t>
            </w:r>
            <w:r>
              <w:t>з</w:t>
            </w:r>
            <w:r>
              <w:t>действия вредного фактора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уровня воздействия вредного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 xml:space="preserve">246. </w:t>
            </w:r>
            <w:proofErr w:type="spellStart"/>
            <w:r>
              <w:t>Котлочист</w:t>
            </w:r>
            <w:proofErr w:type="spell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Аэрозоли ПФД: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Уменьшение времени конта</w:t>
            </w:r>
            <w:r>
              <w:t>к</w:t>
            </w:r>
            <w:r>
              <w:t xml:space="preserve">та с вредными веществами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Тяжесть: 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Шум: Организовать рациональные р</w:t>
            </w:r>
            <w:r>
              <w:t>е</w:t>
            </w:r>
            <w:r>
              <w:t>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 возде</w:t>
            </w:r>
            <w:r>
              <w:t>й</w:t>
            </w:r>
            <w:r>
              <w:t xml:space="preserve">ствия шума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Вибраци</w:t>
            </w:r>
            <w:proofErr w:type="gramStart"/>
            <w:r>
              <w:t>я(</w:t>
            </w:r>
            <w:proofErr w:type="spellStart"/>
            <w:proofErr w:type="gramEnd"/>
            <w:r>
              <w:t>лок</w:t>
            </w:r>
            <w:proofErr w:type="spellEnd"/>
            <w:r>
              <w:t>):Организовать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вибрации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Default="009F3C51" w:rsidP="009F3C51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jc w:val="left"/>
            </w:pPr>
            <w:r>
              <w:t>247. Старший мастер по ремонту оборудования котельного и п</w:t>
            </w:r>
            <w:r>
              <w:t>ы</w:t>
            </w:r>
            <w:r>
              <w:t>леприготовления в местах его установки</w:t>
            </w:r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  <w:r>
              <w:t>Микроклимат: Организовать раци</w:t>
            </w:r>
            <w:r>
              <w:t>о</w:t>
            </w:r>
            <w:r>
              <w:t>нальные режимы труда  и отдыха</w:t>
            </w: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  <w:r>
              <w:t>Снижение времени возде</w:t>
            </w:r>
            <w:r>
              <w:t>й</w:t>
            </w:r>
            <w:r>
              <w:t xml:space="preserve">ствия фактора </w:t>
            </w: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  <w:tr w:rsidR="009F3C51" w:rsidRPr="00AF49A3" w:rsidTr="008B4051">
        <w:trPr>
          <w:jc w:val="center"/>
        </w:trPr>
        <w:tc>
          <w:tcPr>
            <w:tcW w:w="3049" w:type="dxa"/>
            <w:vAlign w:val="center"/>
          </w:tcPr>
          <w:p w:rsidR="009F3C51" w:rsidRPr="009F3C51" w:rsidRDefault="009F3C51" w:rsidP="009F3C51">
            <w:pPr>
              <w:pStyle w:val="aa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Аппарат управления (658210, РФ, Алтайский край, г. Ру</w:t>
            </w:r>
            <w:r>
              <w:rPr>
                <w:b/>
                <w:i/>
              </w:rPr>
              <w:t>б</w:t>
            </w:r>
            <w:r>
              <w:rPr>
                <w:b/>
                <w:i/>
              </w:rPr>
              <w:t>цовск, ул. Красная, д. 100)</w:t>
            </w:r>
            <w:proofErr w:type="gramEnd"/>
          </w:p>
        </w:tc>
        <w:tc>
          <w:tcPr>
            <w:tcW w:w="3686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9F3C51" w:rsidRDefault="009F3C51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9F3C51" w:rsidRPr="00063DF1" w:rsidRDefault="009F3C51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9F3C51">
        <w:rPr>
          <w:rStyle w:val="a9"/>
        </w:rPr>
        <w:t>11.03.2019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3C51" w:rsidP="009D6532">
            <w:pPr>
              <w:pStyle w:val="aa"/>
            </w:pPr>
            <w:r>
              <w:t xml:space="preserve">Первый заместитель </w:t>
            </w:r>
            <w:proofErr w:type="gramStart"/>
            <w:r>
              <w:t>директора-главный</w:t>
            </w:r>
            <w:proofErr w:type="gramEnd"/>
            <w:r>
              <w:t xml:space="preserve">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3C51" w:rsidP="009D6532">
            <w:pPr>
              <w:pStyle w:val="aa"/>
            </w:pPr>
            <w:proofErr w:type="spellStart"/>
            <w:r>
              <w:t>Семинец</w:t>
            </w:r>
            <w:proofErr w:type="spellEnd"/>
            <w:r>
              <w:t xml:space="preserve"> Михаил Иосифович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3C51" w:rsidP="009D6532">
            <w:pPr>
              <w:pStyle w:val="aa"/>
            </w:pPr>
            <w:r>
              <w:t>Директор по персоналу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F3C51" w:rsidP="009D6532">
            <w:pPr>
              <w:pStyle w:val="aa"/>
            </w:pPr>
            <w:r>
              <w:t>Григорьева Оксана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Начальник управления кадрового дел</w:t>
            </w:r>
            <w:r>
              <w:t>о</w:t>
            </w:r>
            <w:r>
              <w:t>производства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Котова Евгения Геннадьевна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(дата)</w:t>
            </w: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Начальник управления охраны труда и производственного контроля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Шишкина Татьяна Леонтьевна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(дата)</w:t>
            </w: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Председатель первичной Профсоюзной организац</w:t>
            </w:r>
            <w:proofErr w:type="gramStart"/>
            <w:r>
              <w:t>ии АО</w:t>
            </w:r>
            <w:proofErr w:type="gramEnd"/>
            <w:r>
              <w:t xml:space="preserve"> "</w:t>
            </w:r>
            <w:proofErr w:type="spellStart"/>
            <w:r>
              <w:t>СибЭР</w:t>
            </w:r>
            <w:proofErr w:type="spellEnd"/>
            <w:r>
              <w:t>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  <w:r>
              <w:t>Глушкова Любовь Николаевна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F3C51" w:rsidRPr="009F3C51" w:rsidRDefault="009F3C51" w:rsidP="009D6532">
            <w:pPr>
              <w:pStyle w:val="aa"/>
            </w:pPr>
          </w:p>
        </w:tc>
      </w:tr>
      <w:tr w:rsidR="009F3C51" w:rsidRPr="009F3C51" w:rsidTr="009F3C51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9F3C51" w:rsidRPr="009F3C51" w:rsidRDefault="009F3C51" w:rsidP="009D6532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9F3C51" w:rsidTr="009F3C51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3C51" w:rsidRDefault="009F3C51" w:rsidP="00C45714">
            <w:pPr>
              <w:pStyle w:val="aa"/>
            </w:pPr>
            <w:r w:rsidRPr="009F3C51">
              <w:t>4110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3C51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3C51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3C51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3C51" w:rsidRDefault="009F3C51" w:rsidP="00C45714">
            <w:pPr>
              <w:pStyle w:val="aa"/>
            </w:pPr>
            <w:proofErr w:type="spellStart"/>
            <w:r w:rsidRPr="009F3C51">
              <w:t>Шаклина</w:t>
            </w:r>
            <w:proofErr w:type="spellEnd"/>
            <w:r w:rsidRPr="009F3C51">
              <w:t xml:space="preserve"> А.В.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9F3C51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9F3C51" w:rsidRDefault="009F3C51" w:rsidP="00C45714">
            <w:pPr>
              <w:pStyle w:val="aa"/>
            </w:pPr>
            <w:r>
              <w:t>11.03.2019</w:t>
            </w:r>
            <w:bookmarkStart w:id="5" w:name="_GoBack"/>
            <w:bookmarkEnd w:id="5"/>
          </w:p>
        </w:tc>
      </w:tr>
      <w:tr w:rsidR="00C45714" w:rsidRPr="009F3C51" w:rsidTr="009F3C51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9F3C51" w:rsidRDefault="009F3C51" w:rsidP="00C45714">
            <w:pPr>
              <w:pStyle w:val="aa"/>
              <w:rPr>
                <w:b/>
                <w:vertAlign w:val="superscript"/>
              </w:rPr>
            </w:pPr>
            <w:r w:rsidRPr="009F3C51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9F3C51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9F3C51" w:rsidRDefault="009F3C51" w:rsidP="00C45714">
            <w:pPr>
              <w:pStyle w:val="aa"/>
              <w:rPr>
                <w:b/>
                <w:vertAlign w:val="superscript"/>
              </w:rPr>
            </w:pPr>
            <w:r w:rsidRPr="009F3C51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9F3C51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9F3C51" w:rsidRDefault="009F3C51" w:rsidP="00C45714">
            <w:pPr>
              <w:pStyle w:val="aa"/>
              <w:rPr>
                <w:b/>
                <w:vertAlign w:val="superscript"/>
              </w:rPr>
            </w:pPr>
            <w:r w:rsidRPr="009F3C51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9F3C51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9F3C51" w:rsidRDefault="009F3C51" w:rsidP="00C45714">
            <w:pPr>
              <w:pStyle w:val="aa"/>
              <w:rPr>
                <w:vertAlign w:val="superscript"/>
              </w:rPr>
            </w:pPr>
            <w:r w:rsidRPr="009F3C51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01A" w:rsidRDefault="00A1501A" w:rsidP="009F3C51">
      <w:r>
        <w:separator/>
      </w:r>
    </w:p>
  </w:endnote>
  <w:endnote w:type="continuationSeparator" w:id="0">
    <w:p w:rsidR="00A1501A" w:rsidRDefault="00A1501A" w:rsidP="009F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01A" w:rsidRDefault="00A1501A" w:rsidP="009F3C51">
      <w:r>
        <w:separator/>
      </w:r>
    </w:p>
  </w:footnote>
  <w:footnote w:type="continuationSeparator" w:id="0">
    <w:p w:rsidR="00A1501A" w:rsidRDefault="00A1501A" w:rsidP="009F3C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C51" w:rsidRDefault="009F3C51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dv_info1" w:val="     "/>
    <w:docVar w:name="adv_info2" w:val="     "/>
    <w:docVar w:name="adv_info3" w:val="     "/>
    <w:docVar w:name="ceh_info" w:val=" Акционерное общество «Сибирьэнергоремонт» "/>
    <w:docVar w:name="fill_date" w:val="11.03.2019"/>
    <w:docVar w:name="org_name" w:val="     "/>
    <w:docVar w:name="pers_guids" w:val="5D83D197339D40A8AA845A904526964D@105-060-061 87"/>
    <w:docVar w:name="pers_snils" w:val="5D83D197339D40A8AA845A904526964D@105-060-061 87"/>
    <w:docVar w:name="rbtd_adr" w:val="     "/>
    <w:docVar w:name="rbtd_name" w:val="Акционерное общество «Сибирьэнергоремонт»"/>
    <w:docVar w:name="sv_docs" w:val="1"/>
  </w:docVars>
  <w:rsids>
    <w:rsidRoot w:val="009F3C51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9F3C51"/>
    <w:rsid w:val="00A026A4"/>
    <w:rsid w:val="00A1501A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F3C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3C51"/>
    <w:rPr>
      <w:sz w:val="24"/>
    </w:rPr>
  </w:style>
  <w:style w:type="paragraph" w:styleId="ad">
    <w:name w:val="footer"/>
    <w:basedOn w:val="a"/>
    <w:link w:val="ae"/>
    <w:rsid w:val="009F3C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3C5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F3C5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F3C51"/>
    <w:rPr>
      <w:sz w:val="24"/>
    </w:rPr>
  </w:style>
  <w:style w:type="paragraph" w:styleId="ad">
    <w:name w:val="footer"/>
    <w:basedOn w:val="a"/>
    <w:link w:val="ae"/>
    <w:rsid w:val="009F3C5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F3C5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10</Pages>
  <Words>2865</Words>
  <Characters>16337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19164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Nadya</dc:creator>
  <cp:lastModifiedBy>Nadya</cp:lastModifiedBy>
  <cp:revision>1</cp:revision>
  <dcterms:created xsi:type="dcterms:W3CDTF">2019-03-26T16:38:00Z</dcterms:created>
  <dcterms:modified xsi:type="dcterms:W3CDTF">2019-03-26T16:39:00Z</dcterms:modified>
</cp:coreProperties>
</file>