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11" w:rsidRDefault="00244D11" w:rsidP="00DB70BA">
      <w:pPr>
        <w:pStyle w:val="a7"/>
        <w:jc w:val="center"/>
      </w:pPr>
    </w:p>
    <w:p w:rsidR="00244D11" w:rsidRPr="0034129A" w:rsidRDefault="00244D11" w:rsidP="00244D11">
      <w:pPr>
        <w:pStyle w:val="a7"/>
        <w:ind w:left="11199"/>
        <w:rPr>
          <w:b w:val="0"/>
        </w:rPr>
      </w:pPr>
      <w:r w:rsidRPr="0034129A">
        <w:rPr>
          <w:b w:val="0"/>
        </w:rPr>
        <w:t xml:space="preserve">Приложение № 2 к приказу </w:t>
      </w:r>
    </w:p>
    <w:p w:rsidR="00244D11" w:rsidRPr="00A94971" w:rsidRDefault="00244D11" w:rsidP="00244D11">
      <w:pPr>
        <w:pStyle w:val="a7"/>
        <w:ind w:left="11199"/>
        <w:rPr>
          <w:b w:val="0"/>
        </w:rPr>
      </w:pPr>
      <w:r w:rsidRPr="00A94971">
        <w:rPr>
          <w:b w:val="0"/>
        </w:rPr>
        <w:t xml:space="preserve">«О завершении специальной оценки условий труда в </w:t>
      </w:r>
      <w:r w:rsidR="005E011B">
        <w:rPr>
          <w:b w:val="0"/>
        </w:rPr>
        <w:t xml:space="preserve">Кемеровском </w:t>
      </w:r>
    </w:p>
    <w:p w:rsidR="00244D11" w:rsidRPr="0034129A" w:rsidRDefault="00244D11" w:rsidP="00244D11">
      <w:pPr>
        <w:pStyle w:val="a7"/>
        <w:ind w:left="11199"/>
        <w:rPr>
          <w:b w:val="0"/>
        </w:rPr>
      </w:pPr>
      <w:r w:rsidRPr="00A94971">
        <w:rPr>
          <w:b w:val="0"/>
        </w:rPr>
        <w:t>филиале АО «СибЭР»</w:t>
      </w:r>
    </w:p>
    <w:p w:rsidR="00244D11" w:rsidRDefault="00244D11" w:rsidP="00244D11">
      <w:pPr>
        <w:pStyle w:val="a7"/>
        <w:ind w:left="11199"/>
        <w:rPr>
          <w:b w:val="0"/>
        </w:rPr>
      </w:pPr>
      <w:r w:rsidRPr="0034129A">
        <w:rPr>
          <w:b w:val="0"/>
        </w:rPr>
        <w:t xml:space="preserve">от </w:t>
      </w:r>
      <w:r>
        <w:rPr>
          <w:b w:val="0"/>
        </w:rPr>
        <w:t>_____</w:t>
      </w:r>
      <w:r w:rsidRPr="0034129A">
        <w:rPr>
          <w:b w:val="0"/>
        </w:rPr>
        <w:t>________ 2018 г.</w:t>
      </w:r>
      <w:r w:rsidR="00A73DAE">
        <w:rPr>
          <w:b w:val="0"/>
        </w:rPr>
        <w:t xml:space="preserve"> </w:t>
      </w:r>
      <w:r w:rsidRPr="0034129A">
        <w:rPr>
          <w:b w:val="0"/>
        </w:rPr>
        <w:t>№ ________</w:t>
      </w:r>
    </w:p>
    <w:p w:rsidR="00244D11" w:rsidRDefault="00244D11" w:rsidP="00244D11">
      <w:pPr>
        <w:pStyle w:val="a7"/>
        <w:ind w:left="11199"/>
        <w:rPr>
          <w:b w:val="0"/>
        </w:rPr>
      </w:pPr>
    </w:p>
    <w:p w:rsidR="00244D11" w:rsidRDefault="00244D11" w:rsidP="00DB70BA">
      <w:pPr>
        <w:pStyle w:val="a7"/>
        <w:jc w:val="center"/>
      </w:pPr>
    </w:p>
    <w:p w:rsidR="00DB70BA" w:rsidRPr="00DB70BA" w:rsidRDefault="00DB70BA" w:rsidP="00DB70BA">
      <w:pPr>
        <w:pStyle w:val="a7"/>
        <w:jc w:val="center"/>
      </w:pPr>
      <w:r w:rsidRPr="00DB70BA">
        <w:t>Перечень мероприятий по улучшению условий труда</w:t>
      </w:r>
    </w:p>
    <w:p w:rsidR="00B3448B" w:rsidRPr="002D1CE5" w:rsidRDefault="00B3448B" w:rsidP="00B3448B"/>
    <w:p w:rsidR="00913F23" w:rsidRPr="00710271" w:rsidRDefault="00913F23" w:rsidP="00913F23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A40B6D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Pr="00A40B6D">
        <w:rPr>
          <w:rStyle w:val="a9"/>
        </w:rPr>
        <w:t>Акционерное общество «Сибирьэнергоремонт» (Кемеровский филиал АО "</w:t>
      </w:r>
      <w:r w:rsidRPr="006102BA">
        <w:t>СибЭР</w:t>
      </w:r>
      <w:r w:rsidRPr="00A40B6D">
        <w:rPr>
          <w:rStyle w:val="a9"/>
        </w:rPr>
        <w:t>")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1"/>
        <w:gridCol w:w="2777"/>
        <w:gridCol w:w="2111"/>
        <w:gridCol w:w="1317"/>
        <w:gridCol w:w="2676"/>
        <w:gridCol w:w="1291"/>
      </w:tblGrid>
      <w:tr w:rsidR="00DB70BA" w:rsidRPr="00AF49A3" w:rsidTr="00096194">
        <w:trPr>
          <w:jc w:val="center"/>
        </w:trPr>
        <w:tc>
          <w:tcPr>
            <w:tcW w:w="5391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2777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111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17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267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291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096194">
        <w:trPr>
          <w:jc w:val="center"/>
        </w:trPr>
        <w:tc>
          <w:tcPr>
            <w:tcW w:w="5391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2777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111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17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267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291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2D1CE5" w:rsidRPr="00AF49A3" w:rsidTr="00096194">
        <w:trPr>
          <w:jc w:val="center"/>
        </w:trPr>
        <w:tc>
          <w:tcPr>
            <w:tcW w:w="5391" w:type="dxa"/>
            <w:vAlign w:val="center"/>
          </w:tcPr>
          <w:p w:rsidR="002D1CE5" w:rsidRPr="002D1CE5" w:rsidRDefault="009D1C45" w:rsidP="009D1C4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Кемеровский филиал АО «</w:t>
            </w:r>
            <w:r w:rsidRPr="009D1C45">
              <w:rPr>
                <w:b/>
                <w:i/>
              </w:rPr>
              <w:t xml:space="preserve"> </w:t>
            </w:r>
            <w:r w:rsidRPr="009D1C45">
              <w:rPr>
                <w:b/>
                <w:i/>
              </w:rPr>
              <w:t>СибЭР</w:t>
            </w:r>
            <w:r>
              <w:rPr>
                <w:b/>
                <w:i/>
              </w:rPr>
              <w:t>»</w:t>
            </w:r>
            <w:bookmarkStart w:id="1" w:name="_GoBack"/>
            <w:bookmarkEnd w:id="1"/>
          </w:p>
        </w:tc>
        <w:tc>
          <w:tcPr>
            <w:tcW w:w="2777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2111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1317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2676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1291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</w:tr>
      <w:tr w:rsidR="002D1CE5" w:rsidRPr="00AF49A3" w:rsidTr="00096194">
        <w:trPr>
          <w:jc w:val="center"/>
        </w:trPr>
        <w:tc>
          <w:tcPr>
            <w:tcW w:w="5391" w:type="dxa"/>
            <w:vAlign w:val="center"/>
          </w:tcPr>
          <w:p w:rsidR="002D1CE5" w:rsidRPr="002D1CE5" w:rsidRDefault="002D1CE5" w:rsidP="002D1CE5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Административно-хозяйственная служба</w:t>
            </w:r>
          </w:p>
        </w:tc>
        <w:tc>
          <w:tcPr>
            <w:tcW w:w="2777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2111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1317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2676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1291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</w:tr>
      <w:tr w:rsidR="002D1CE5" w:rsidRPr="00AF49A3" w:rsidTr="00096194">
        <w:trPr>
          <w:jc w:val="center"/>
        </w:trPr>
        <w:tc>
          <w:tcPr>
            <w:tcW w:w="5391" w:type="dxa"/>
            <w:vAlign w:val="center"/>
          </w:tcPr>
          <w:p w:rsidR="002D1CE5" w:rsidRPr="002D1CE5" w:rsidRDefault="002D1CE5" w:rsidP="002D1CE5">
            <w:pPr>
              <w:pStyle w:val="aa"/>
              <w:rPr>
                <w:i/>
              </w:rPr>
            </w:pPr>
            <w:r>
              <w:rPr>
                <w:i/>
              </w:rPr>
              <w:t>Строительная бригада</w:t>
            </w:r>
          </w:p>
        </w:tc>
        <w:tc>
          <w:tcPr>
            <w:tcW w:w="2777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2111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1317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2676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1291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</w:tr>
      <w:tr w:rsidR="002D1CE5" w:rsidRPr="00AF49A3" w:rsidTr="00096194">
        <w:trPr>
          <w:jc w:val="center"/>
        </w:trPr>
        <w:tc>
          <w:tcPr>
            <w:tcW w:w="5391" w:type="dxa"/>
            <w:vAlign w:val="center"/>
          </w:tcPr>
          <w:p w:rsidR="002D1CE5" w:rsidRPr="002D1CE5" w:rsidRDefault="002D1CE5" w:rsidP="002D1CE5">
            <w:pPr>
              <w:pStyle w:val="aa"/>
              <w:jc w:val="left"/>
            </w:pPr>
            <w:r>
              <w:t>562. Штукатур 5 разряда</w:t>
            </w:r>
          </w:p>
        </w:tc>
        <w:tc>
          <w:tcPr>
            <w:tcW w:w="2777" w:type="dxa"/>
            <w:vAlign w:val="center"/>
          </w:tcPr>
          <w:p w:rsidR="002D1CE5" w:rsidRPr="00063DF1" w:rsidRDefault="002D1CE5" w:rsidP="00244D11">
            <w:pPr>
              <w:pStyle w:val="aa"/>
            </w:pPr>
            <w:r>
              <w:t xml:space="preserve">Организовать рациональные режимы труда  и отдыха. </w:t>
            </w:r>
          </w:p>
        </w:tc>
        <w:tc>
          <w:tcPr>
            <w:tcW w:w="2111" w:type="dxa"/>
            <w:vAlign w:val="center"/>
          </w:tcPr>
          <w:p w:rsidR="002D1CE5" w:rsidRPr="00063DF1" w:rsidRDefault="002D1CE5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2D1CE5" w:rsidRPr="00063DF1" w:rsidRDefault="00396FBF" w:rsidP="00DB70BA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2D1CE5" w:rsidRPr="00396FBF" w:rsidRDefault="0094190B" w:rsidP="00DB70BA">
            <w:pPr>
              <w:pStyle w:val="aa"/>
            </w:pPr>
            <w:r w:rsidRPr="00396FBF">
              <w:t>Административно-хозяйственная служба</w:t>
            </w:r>
          </w:p>
        </w:tc>
        <w:tc>
          <w:tcPr>
            <w:tcW w:w="1291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</w:tr>
      <w:tr w:rsidR="002D1CE5" w:rsidRPr="00AF49A3" w:rsidTr="00096194">
        <w:trPr>
          <w:jc w:val="center"/>
        </w:trPr>
        <w:tc>
          <w:tcPr>
            <w:tcW w:w="5391" w:type="dxa"/>
            <w:vAlign w:val="center"/>
          </w:tcPr>
          <w:p w:rsidR="002D1CE5" w:rsidRPr="002D1CE5" w:rsidRDefault="002D1CE5" w:rsidP="002D1CE5">
            <w:pPr>
              <w:pStyle w:val="aa"/>
              <w:rPr>
                <w:i/>
              </w:rPr>
            </w:pPr>
            <w:r>
              <w:rPr>
                <w:i/>
              </w:rPr>
              <w:t>Участок комплексного обслуживания</w:t>
            </w:r>
          </w:p>
        </w:tc>
        <w:tc>
          <w:tcPr>
            <w:tcW w:w="2777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2111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1317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2676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1291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</w:tr>
      <w:tr w:rsidR="002D1CE5" w:rsidRPr="00AF49A3" w:rsidTr="00096194">
        <w:trPr>
          <w:jc w:val="center"/>
        </w:trPr>
        <w:tc>
          <w:tcPr>
            <w:tcW w:w="5391" w:type="dxa"/>
            <w:vAlign w:val="center"/>
          </w:tcPr>
          <w:p w:rsidR="002D1CE5" w:rsidRPr="002D1CE5" w:rsidRDefault="002D1CE5" w:rsidP="002D1CE5">
            <w:pPr>
              <w:pStyle w:val="aa"/>
              <w:rPr>
                <w:i/>
              </w:rPr>
            </w:pPr>
            <w:r>
              <w:rPr>
                <w:i/>
              </w:rPr>
              <w:t>Транспортная бригада</w:t>
            </w:r>
          </w:p>
        </w:tc>
        <w:tc>
          <w:tcPr>
            <w:tcW w:w="2777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2111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1317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2676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1291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</w:tr>
      <w:tr w:rsidR="002D1CE5" w:rsidRPr="00AF49A3" w:rsidTr="00096194">
        <w:trPr>
          <w:jc w:val="center"/>
        </w:trPr>
        <w:tc>
          <w:tcPr>
            <w:tcW w:w="5391" w:type="dxa"/>
            <w:vAlign w:val="center"/>
          </w:tcPr>
          <w:p w:rsidR="002D1CE5" w:rsidRPr="002D1CE5" w:rsidRDefault="002D1CE5" w:rsidP="002D1CE5">
            <w:pPr>
              <w:pStyle w:val="aa"/>
              <w:rPr>
                <w:i/>
              </w:rPr>
            </w:pPr>
            <w:r>
              <w:rPr>
                <w:i/>
              </w:rPr>
              <w:t>Хозяйственный участок</w:t>
            </w:r>
          </w:p>
        </w:tc>
        <w:tc>
          <w:tcPr>
            <w:tcW w:w="2777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2111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1317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2676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1291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</w:tr>
      <w:tr w:rsidR="002D1CE5" w:rsidRPr="00AF49A3" w:rsidTr="00096194">
        <w:trPr>
          <w:jc w:val="center"/>
        </w:trPr>
        <w:tc>
          <w:tcPr>
            <w:tcW w:w="5391" w:type="dxa"/>
            <w:vAlign w:val="center"/>
          </w:tcPr>
          <w:p w:rsidR="002D1CE5" w:rsidRPr="002D1CE5" w:rsidRDefault="002D1CE5" w:rsidP="002D1CE5">
            <w:pPr>
              <w:pStyle w:val="aa"/>
              <w:rPr>
                <w:i/>
              </w:rPr>
            </w:pPr>
            <w:r>
              <w:rPr>
                <w:i/>
              </w:rPr>
              <w:t>Механосборочный цех</w:t>
            </w:r>
          </w:p>
        </w:tc>
        <w:tc>
          <w:tcPr>
            <w:tcW w:w="2777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2111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1317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2676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1291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</w:tr>
      <w:tr w:rsidR="002D1CE5" w:rsidRPr="00AF49A3" w:rsidTr="00096194">
        <w:trPr>
          <w:jc w:val="center"/>
        </w:trPr>
        <w:tc>
          <w:tcPr>
            <w:tcW w:w="5391" w:type="dxa"/>
            <w:vAlign w:val="center"/>
          </w:tcPr>
          <w:p w:rsidR="002D1CE5" w:rsidRPr="002D1CE5" w:rsidRDefault="002D1CE5" w:rsidP="002D1CE5">
            <w:pPr>
              <w:pStyle w:val="aa"/>
              <w:rPr>
                <w:i/>
              </w:rPr>
            </w:pPr>
            <w:r>
              <w:rPr>
                <w:i/>
              </w:rPr>
              <w:t>Инструментальный участок</w:t>
            </w:r>
          </w:p>
        </w:tc>
        <w:tc>
          <w:tcPr>
            <w:tcW w:w="2777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2111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1317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2676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1291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</w:tr>
      <w:tr w:rsidR="002D1CE5" w:rsidRPr="00AF49A3" w:rsidTr="00096194">
        <w:trPr>
          <w:jc w:val="center"/>
        </w:trPr>
        <w:tc>
          <w:tcPr>
            <w:tcW w:w="5391" w:type="dxa"/>
            <w:vAlign w:val="center"/>
          </w:tcPr>
          <w:p w:rsidR="002D1CE5" w:rsidRPr="002D1CE5" w:rsidRDefault="002D1CE5" w:rsidP="002D1CE5">
            <w:pPr>
              <w:pStyle w:val="aa"/>
              <w:rPr>
                <w:i/>
              </w:rPr>
            </w:pPr>
            <w:r>
              <w:rPr>
                <w:i/>
              </w:rPr>
              <w:t>Котельно-сварочный участок (РСиС)</w:t>
            </w:r>
          </w:p>
        </w:tc>
        <w:tc>
          <w:tcPr>
            <w:tcW w:w="2777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2111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1317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2676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1291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</w:tr>
      <w:tr w:rsidR="002D1CE5" w:rsidRPr="00AF49A3" w:rsidTr="00096194">
        <w:trPr>
          <w:trHeight w:val="520"/>
          <w:jc w:val="center"/>
        </w:trPr>
        <w:tc>
          <w:tcPr>
            <w:tcW w:w="5391" w:type="dxa"/>
            <w:vAlign w:val="center"/>
          </w:tcPr>
          <w:p w:rsidR="002D1CE5" w:rsidRPr="002D1CE5" w:rsidRDefault="002D1CE5" w:rsidP="002D1CE5">
            <w:pPr>
              <w:pStyle w:val="aa"/>
              <w:rPr>
                <w:i/>
              </w:rPr>
            </w:pPr>
            <w:r>
              <w:rPr>
                <w:i/>
              </w:rPr>
              <w:t>Бригада по изготовлению металлоконструкций</w:t>
            </w:r>
          </w:p>
        </w:tc>
        <w:tc>
          <w:tcPr>
            <w:tcW w:w="2777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2111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1317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2676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1291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</w:tr>
      <w:tr w:rsidR="00564E54" w:rsidRPr="00AF49A3" w:rsidTr="00096194">
        <w:trPr>
          <w:jc w:val="center"/>
        </w:trPr>
        <w:tc>
          <w:tcPr>
            <w:tcW w:w="5391" w:type="dxa"/>
            <w:vAlign w:val="center"/>
          </w:tcPr>
          <w:p w:rsidR="00564E54" w:rsidRPr="002D1CE5" w:rsidRDefault="00564E54" w:rsidP="00564E54">
            <w:pPr>
              <w:pStyle w:val="aa"/>
              <w:jc w:val="left"/>
            </w:pPr>
            <w:r>
              <w:t>593А. Электрогазосварщик, занятый на резке и ручной сварке 2 и 3 разряда</w:t>
            </w:r>
          </w:p>
        </w:tc>
        <w:tc>
          <w:tcPr>
            <w:tcW w:w="2777" w:type="dxa"/>
            <w:vAlign w:val="center"/>
          </w:tcPr>
          <w:p w:rsidR="00564E54" w:rsidRDefault="00564E54" w:rsidP="00564E54">
            <w:pPr>
              <w:pStyle w:val="aa"/>
            </w:pPr>
            <w:r>
              <w:t xml:space="preserve"> 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564E54" w:rsidRDefault="00564E54" w:rsidP="00564E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564E54" w:rsidRPr="00396FBF" w:rsidRDefault="00564E54" w:rsidP="00564E54">
            <w:pPr>
              <w:rPr>
                <w:sz w:val="20"/>
              </w:rPr>
            </w:pPr>
            <w:r w:rsidRPr="00396FBF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564E54" w:rsidRPr="00564E54" w:rsidRDefault="00564E54" w:rsidP="00564E54">
            <w:pPr>
              <w:rPr>
                <w:sz w:val="20"/>
              </w:rPr>
            </w:pPr>
            <w:r w:rsidRPr="00564E54">
              <w:rPr>
                <w:sz w:val="20"/>
              </w:rPr>
              <w:t>Котельно-сварочный участок (РСиС)</w:t>
            </w:r>
          </w:p>
        </w:tc>
        <w:tc>
          <w:tcPr>
            <w:tcW w:w="1291" w:type="dxa"/>
            <w:vAlign w:val="center"/>
          </w:tcPr>
          <w:p w:rsidR="00564E54" w:rsidRPr="00063DF1" w:rsidRDefault="00564E54" w:rsidP="00564E54">
            <w:pPr>
              <w:pStyle w:val="aa"/>
            </w:pPr>
          </w:p>
        </w:tc>
      </w:tr>
      <w:tr w:rsidR="00564E54" w:rsidRPr="00AF49A3" w:rsidTr="00096194">
        <w:trPr>
          <w:jc w:val="center"/>
        </w:trPr>
        <w:tc>
          <w:tcPr>
            <w:tcW w:w="5391" w:type="dxa"/>
            <w:vAlign w:val="center"/>
          </w:tcPr>
          <w:p w:rsidR="00564E54" w:rsidRDefault="00564E54" w:rsidP="00564E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564E54" w:rsidRDefault="00564E54" w:rsidP="00564E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564E54" w:rsidRDefault="00564E54" w:rsidP="00564E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564E54" w:rsidRPr="00396FBF" w:rsidRDefault="00564E54" w:rsidP="00564E54">
            <w:pPr>
              <w:rPr>
                <w:sz w:val="20"/>
              </w:rPr>
            </w:pPr>
            <w:r w:rsidRPr="00396FBF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564E54" w:rsidRPr="00564E54" w:rsidRDefault="00564E54" w:rsidP="00564E54">
            <w:pPr>
              <w:rPr>
                <w:sz w:val="20"/>
              </w:rPr>
            </w:pPr>
            <w:r w:rsidRPr="00564E54">
              <w:rPr>
                <w:sz w:val="20"/>
              </w:rPr>
              <w:t>Котельно-сварочный участок (РСиС)</w:t>
            </w:r>
          </w:p>
        </w:tc>
        <w:tc>
          <w:tcPr>
            <w:tcW w:w="1291" w:type="dxa"/>
            <w:vAlign w:val="center"/>
          </w:tcPr>
          <w:p w:rsidR="00564E54" w:rsidRPr="00063DF1" w:rsidRDefault="00564E54" w:rsidP="00564E54">
            <w:pPr>
              <w:pStyle w:val="aa"/>
            </w:pPr>
          </w:p>
        </w:tc>
      </w:tr>
      <w:tr w:rsidR="00564E54" w:rsidRPr="00AF49A3" w:rsidTr="00096194">
        <w:trPr>
          <w:jc w:val="center"/>
        </w:trPr>
        <w:tc>
          <w:tcPr>
            <w:tcW w:w="5391" w:type="dxa"/>
            <w:vAlign w:val="center"/>
          </w:tcPr>
          <w:p w:rsidR="00564E54" w:rsidRDefault="00564E54" w:rsidP="00564E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564E54" w:rsidRDefault="00564E54" w:rsidP="00564E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564E54" w:rsidRDefault="00564E54" w:rsidP="00564E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564E54" w:rsidRPr="00396FBF" w:rsidRDefault="00564E54" w:rsidP="00564E54">
            <w:pPr>
              <w:rPr>
                <w:sz w:val="20"/>
              </w:rPr>
            </w:pPr>
            <w:r w:rsidRPr="00396FBF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564E54" w:rsidRPr="00564E54" w:rsidRDefault="00564E54" w:rsidP="00564E54">
            <w:pPr>
              <w:rPr>
                <w:sz w:val="20"/>
              </w:rPr>
            </w:pPr>
            <w:r w:rsidRPr="00564E54">
              <w:rPr>
                <w:sz w:val="20"/>
              </w:rPr>
              <w:t>Котельно-сварочный участок (РСиС)</w:t>
            </w:r>
          </w:p>
        </w:tc>
        <w:tc>
          <w:tcPr>
            <w:tcW w:w="1291" w:type="dxa"/>
            <w:vAlign w:val="center"/>
          </w:tcPr>
          <w:p w:rsidR="00564E54" w:rsidRPr="00063DF1" w:rsidRDefault="00564E54" w:rsidP="00564E54">
            <w:pPr>
              <w:pStyle w:val="aa"/>
            </w:pPr>
          </w:p>
        </w:tc>
      </w:tr>
      <w:tr w:rsidR="00564E54" w:rsidRPr="00AF49A3" w:rsidTr="00096194">
        <w:trPr>
          <w:jc w:val="center"/>
        </w:trPr>
        <w:tc>
          <w:tcPr>
            <w:tcW w:w="5391" w:type="dxa"/>
            <w:vAlign w:val="center"/>
          </w:tcPr>
          <w:p w:rsidR="00564E54" w:rsidRDefault="00564E54" w:rsidP="00564E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564E54" w:rsidRDefault="00564E54" w:rsidP="00564E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564E54" w:rsidRDefault="00564E54" w:rsidP="00564E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</w:tcPr>
          <w:p w:rsidR="00564E54" w:rsidRPr="00396FBF" w:rsidRDefault="00564E54" w:rsidP="00564E54">
            <w:pPr>
              <w:rPr>
                <w:sz w:val="20"/>
              </w:rPr>
            </w:pPr>
            <w:r w:rsidRPr="00396FBF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564E54" w:rsidRPr="00564E54" w:rsidRDefault="00564E54" w:rsidP="00564E54">
            <w:pPr>
              <w:rPr>
                <w:sz w:val="20"/>
              </w:rPr>
            </w:pPr>
            <w:r w:rsidRPr="00564E54">
              <w:rPr>
                <w:sz w:val="20"/>
              </w:rPr>
              <w:t>Котельно-сварочный участок (РСиС)</w:t>
            </w:r>
          </w:p>
        </w:tc>
        <w:tc>
          <w:tcPr>
            <w:tcW w:w="1291" w:type="dxa"/>
            <w:vAlign w:val="center"/>
          </w:tcPr>
          <w:p w:rsidR="00564E54" w:rsidRPr="00063DF1" w:rsidRDefault="00564E54" w:rsidP="00564E54">
            <w:pPr>
              <w:pStyle w:val="aa"/>
            </w:pPr>
          </w:p>
        </w:tc>
      </w:tr>
      <w:tr w:rsidR="00564E54" w:rsidRPr="00AF49A3" w:rsidTr="00096194">
        <w:trPr>
          <w:jc w:val="center"/>
        </w:trPr>
        <w:tc>
          <w:tcPr>
            <w:tcW w:w="5391" w:type="dxa"/>
            <w:vAlign w:val="center"/>
          </w:tcPr>
          <w:p w:rsidR="00564E54" w:rsidRPr="002D1CE5" w:rsidRDefault="00564E54" w:rsidP="00564E54">
            <w:pPr>
              <w:pStyle w:val="aa"/>
              <w:jc w:val="left"/>
            </w:pPr>
            <w:r>
              <w:t>606А. Электрогазосварщик, занятый на резке и ручной сварке 4 разряда</w:t>
            </w:r>
          </w:p>
        </w:tc>
        <w:tc>
          <w:tcPr>
            <w:tcW w:w="2777" w:type="dxa"/>
            <w:vAlign w:val="center"/>
          </w:tcPr>
          <w:p w:rsidR="00564E54" w:rsidRDefault="00564E54" w:rsidP="00564E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564E54" w:rsidRDefault="00564E54" w:rsidP="00564E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564E54" w:rsidRPr="00396FBF" w:rsidRDefault="00564E54" w:rsidP="00564E54">
            <w:pPr>
              <w:rPr>
                <w:sz w:val="20"/>
              </w:rPr>
            </w:pPr>
            <w:r w:rsidRPr="00396FBF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564E54" w:rsidRPr="00564E54" w:rsidRDefault="00564E54" w:rsidP="00564E54">
            <w:pPr>
              <w:rPr>
                <w:sz w:val="20"/>
              </w:rPr>
            </w:pPr>
            <w:r w:rsidRPr="00564E54">
              <w:rPr>
                <w:sz w:val="20"/>
              </w:rPr>
              <w:t>Котельно-сварочный участок (РСиС)</w:t>
            </w:r>
          </w:p>
        </w:tc>
        <w:tc>
          <w:tcPr>
            <w:tcW w:w="1291" w:type="dxa"/>
            <w:vAlign w:val="center"/>
          </w:tcPr>
          <w:p w:rsidR="00564E54" w:rsidRPr="00063DF1" w:rsidRDefault="00564E54" w:rsidP="00564E54">
            <w:pPr>
              <w:pStyle w:val="aa"/>
            </w:pPr>
          </w:p>
        </w:tc>
      </w:tr>
      <w:tr w:rsidR="00564E54" w:rsidRPr="00AF49A3" w:rsidTr="00096194">
        <w:trPr>
          <w:jc w:val="center"/>
        </w:trPr>
        <w:tc>
          <w:tcPr>
            <w:tcW w:w="5391" w:type="dxa"/>
            <w:vAlign w:val="center"/>
          </w:tcPr>
          <w:p w:rsidR="00564E54" w:rsidRDefault="00564E54" w:rsidP="00564E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564E54" w:rsidRDefault="00564E54" w:rsidP="00564E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564E54" w:rsidRDefault="00564E54" w:rsidP="00564E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564E54" w:rsidRPr="00396FBF" w:rsidRDefault="00564E54" w:rsidP="00564E54">
            <w:pPr>
              <w:rPr>
                <w:sz w:val="20"/>
              </w:rPr>
            </w:pPr>
            <w:r w:rsidRPr="00396FBF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564E54" w:rsidRPr="00564E54" w:rsidRDefault="00564E54" w:rsidP="00564E54">
            <w:pPr>
              <w:rPr>
                <w:sz w:val="20"/>
              </w:rPr>
            </w:pPr>
            <w:r w:rsidRPr="00564E54">
              <w:rPr>
                <w:sz w:val="20"/>
              </w:rPr>
              <w:t>Котельно-сварочный участок (РСиС)</w:t>
            </w:r>
          </w:p>
        </w:tc>
        <w:tc>
          <w:tcPr>
            <w:tcW w:w="1291" w:type="dxa"/>
            <w:vAlign w:val="center"/>
          </w:tcPr>
          <w:p w:rsidR="00564E54" w:rsidRPr="00063DF1" w:rsidRDefault="00564E54" w:rsidP="00564E54">
            <w:pPr>
              <w:pStyle w:val="aa"/>
            </w:pPr>
          </w:p>
        </w:tc>
      </w:tr>
      <w:tr w:rsidR="00564E54" w:rsidRPr="00AF49A3" w:rsidTr="00096194">
        <w:trPr>
          <w:jc w:val="center"/>
        </w:trPr>
        <w:tc>
          <w:tcPr>
            <w:tcW w:w="5391" w:type="dxa"/>
            <w:vAlign w:val="center"/>
          </w:tcPr>
          <w:p w:rsidR="00564E54" w:rsidRDefault="00564E54" w:rsidP="00564E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564E54" w:rsidRDefault="00564E54" w:rsidP="00564E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564E54" w:rsidRDefault="00564E54" w:rsidP="00564E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564E54" w:rsidRPr="00396FBF" w:rsidRDefault="00564E54" w:rsidP="00564E54">
            <w:pPr>
              <w:rPr>
                <w:sz w:val="20"/>
              </w:rPr>
            </w:pPr>
            <w:r w:rsidRPr="00396FBF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564E54" w:rsidRPr="00564E54" w:rsidRDefault="00564E54" w:rsidP="00564E54">
            <w:pPr>
              <w:rPr>
                <w:sz w:val="20"/>
              </w:rPr>
            </w:pPr>
            <w:r w:rsidRPr="00564E54">
              <w:rPr>
                <w:sz w:val="20"/>
              </w:rPr>
              <w:t>Котельно-сварочный участок (РСиС)</w:t>
            </w:r>
          </w:p>
        </w:tc>
        <w:tc>
          <w:tcPr>
            <w:tcW w:w="1291" w:type="dxa"/>
            <w:vAlign w:val="center"/>
          </w:tcPr>
          <w:p w:rsidR="00564E54" w:rsidRPr="00063DF1" w:rsidRDefault="00564E54" w:rsidP="00564E54">
            <w:pPr>
              <w:pStyle w:val="aa"/>
            </w:pPr>
          </w:p>
        </w:tc>
      </w:tr>
      <w:tr w:rsidR="00564E54" w:rsidRPr="00AF49A3" w:rsidTr="00096194">
        <w:trPr>
          <w:jc w:val="center"/>
        </w:trPr>
        <w:tc>
          <w:tcPr>
            <w:tcW w:w="5391" w:type="dxa"/>
            <w:vAlign w:val="center"/>
          </w:tcPr>
          <w:p w:rsidR="00564E54" w:rsidRDefault="00564E54" w:rsidP="00564E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564E54" w:rsidRDefault="00564E54" w:rsidP="00564E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564E54" w:rsidRDefault="00564E54" w:rsidP="00564E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</w:tcPr>
          <w:p w:rsidR="00564E54" w:rsidRPr="00396FBF" w:rsidRDefault="00564E54" w:rsidP="00564E54">
            <w:pPr>
              <w:rPr>
                <w:sz w:val="20"/>
              </w:rPr>
            </w:pPr>
            <w:r w:rsidRPr="00396FBF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564E54" w:rsidRPr="00564E54" w:rsidRDefault="00564E54" w:rsidP="00564E54">
            <w:pPr>
              <w:rPr>
                <w:sz w:val="20"/>
              </w:rPr>
            </w:pPr>
            <w:r w:rsidRPr="00564E54">
              <w:rPr>
                <w:sz w:val="20"/>
              </w:rPr>
              <w:t>Котельно-сварочный участок (РСиС)</w:t>
            </w:r>
          </w:p>
        </w:tc>
        <w:tc>
          <w:tcPr>
            <w:tcW w:w="1291" w:type="dxa"/>
            <w:vAlign w:val="center"/>
          </w:tcPr>
          <w:p w:rsidR="00564E54" w:rsidRPr="00063DF1" w:rsidRDefault="00564E54" w:rsidP="00564E54">
            <w:pPr>
              <w:pStyle w:val="aa"/>
            </w:pPr>
          </w:p>
        </w:tc>
      </w:tr>
      <w:tr w:rsidR="00564E54" w:rsidRPr="00AF49A3" w:rsidTr="00096194">
        <w:trPr>
          <w:jc w:val="center"/>
        </w:trPr>
        <w:tc>
          <w:tcPr>
            <w:tcW w:w="5391" w:type="dxa"/>
            <w:vAlign w:val="center"/>
          </w:tcPr>
          <w:p w:rsidR="00564E54" w:rsidRPr="002D1CE5" w:rsidRDefault="00564E54" w:rsidP="00564E54">
            <w:pPr>
              <w:pStyle w:val="aa"/>
              <w:jc w:val="left"/>
            </w:pPr>
            <w:r>
              <w:t>608А. Электрогазосварщик, занятый на резке и ручной сварке 5 разряда</w:t>
            </w:r>
          </w:p>
        </w:tc>
        <w:tc>
          <w:tcPr>
            <w:tcW w:w="2777" w:type="dxa"/>
            <w:vAlign w:val="center"/>
          </w:tcPr>
          <w:p w:rsidR="00564E54" w:rsidRDefault="00564E54" w:rsidP="00564E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564E54" w:rsidRDefault="00564E54" w:rsidP="00564E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564E54" w:rsidRPr="00396FBF" w:rsidRDefault="00564E54" w:rsidP="00564E54">
            <w:pPr>
              <w:rPr>
                <w:sz w:val="20"/>
              </w:rPr>
            </w:pPr>
            <w:r w:rsidRPr="00396FBF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564E54" w:rsidRPr="00564E54" w:rsidRDefault="00564E54" w:rsidP="00564E54">
            <w:pPr>
              <w:rPr>
                <w:sz w:val="20"/>
              </w:rPr>
            </w:pPr>
            <w:r w:rsidRPr="00564E54">
              <w:rPr>
                <w:sz w:val="20"/>
              </w:rPr>
              <w:t>Котельно-сварочный участок (РСиС)</w:t>
            </w:r>
          </w:p>
        </w:tc>
        <w:tc>
          <w:tcPr>
            <w:tcW w:w="1291" w:type="dxa"/>
            <w:vAlign w:val="center"/>
          </w:tcPr>
          <w:p w:rsidR="00564E54" w:rsidRPr="00063DF1" w:rsidRDefault="00564E54" w:rsidP="00564E54">
            <w:pPr>
              <w:pStyle w:val="aa"/>
            </w:pPr>
          </w:p>
        </w:tc>
      </w:tr>
      <w:tr w:rsidR="00564E54" w:rsidRPr="00AF49A3" w:rsidTr="00096194">
        <w:trPr>
          <w:jc w:val="center"/>
        </w:trPr>
        <w:tc>
          <w:tcPr>
            <w:tcW w:w="5391" w:type="dxa"/>
            <w:vAlign w:val="center"/>
          </w:tcPr>
          <w:p w:rsidR="00564E54" w:rsidRDefault="00564E54" w:rsidP="00564E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564E54" w:rsidRDefault="00564E54" w:rsidP="00564E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564E54" w:rsidRDefault="00564E54" w:rsidP="00564E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564E54" w:rsidRPr="00396FBF" w:rsidRDefault="00564E54" w:rsidP="00564E54">
            <w:pPr>
              <w:rPr>
                <w:sz w:val="20"/>
              </w:rPr>
            </w:pPr>
            <w:r w:rsidRPr="00396FBF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564E54" w:rsidRPr="00564E54" w:rsidRDefault="00564E54" w:rsidP="00564E54">
            <w:pPr>
              <w:rPr>
                <w:sz w:val="20"/>
              </w:rPr>
            </w:pPr>
            <w:r w:rsidRPr="00564E54">
              <w:rPr>
                <w:sz w:val="20"/>
              </w:rPr>
              <w:t>Котельно-сварочный участок (РСиС)</w:t>
            </w:r>
          </w:p>
        </w:tc>
        <w:tc>
          <w:tcPr>
            <w:tcW w:w="1291" w:type="dxa"/>
            <w:vAlign w:val="center"/>
          </w:tcPr>
          <w:p w:rsidR="00564E54" w:rsidRPr="00063DF1" w:rsidRDefault="00564E54" w:rsidP="00564E54">
            <w:pPr>
              <w:pStyle w:val="aa"/>
            </w:pPr>
          </w:p>
        </w:tc>
      </w:tr>
      <w:tr w:rsidR="00564E54" w:rsidRPr="00AF49A3" w:rsidTr="00096194">
        <w:trPr>
          <w:jc w:val="center"/>
        </w:trPr>
        <w:tc>
          <w:tcPr>
            <w:tcW w:w="5391" w:type="dxa"/>
            <w:vAlign w:val="center"/>
          </w:tcPr>
          <w:p w:rsidR="00564E54" w:rsidRDefault="00564E54" w:rsidP="00564E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564E54" w:rsidRDefault="00564E54" w:rsidP="00564E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564E54" w:rsidRDefault="00564E54" w:rsidP="00564E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564E54" w:rsidRPr="00396FBF" w:rsidRDefault="00564E54" w:rsidP="00564E54">
            <w:pPr>
              <w:rPr>
                <w:sz w:val="20"/>
              </w:rPr>
            </w:pPr>
            <w:r w:rsidRPr="00396FBF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564E54" w:rsidRPr="00564E54" w:rsidRDefault="00564E54" w:rsidP="00564E54">
            <w:pPr>
              <w:rPr>
                <w:sz w:val="20"/>
              </w:rPr>
            </w:pPr>
            <w:r w:rsidRPr="00564E54">
              <w:rPr>
                <w:sz w:val="20"/>
              </w:rPr>
              <w:t>Котельно-сварочный участок (РСиС)</w:t>
            </w:r>
          </w:p>
        </w:tc>
        <w:tc>
          <w:tcPr>
            <w:tcW w:w="1291" w:type="dxa"/>
            <w:vAlign w:val="center"/>
          </w:tcPr>
          <w:p w:rsidR="00564E54" w:rsidRPr="00063DF1" w:rsidRDefault="00564E54" w:rsidP="00564E54">
            <w:pPr>
              <w:pStyle w:val="aa"/>
            </w:pPr>
          </w:p>
        </w:tc>
      </w:tr>
      <w:tr w:rsidR="00564E54" w:rsidRPr="00AF49A3" w:rsidTr="00096194">
        <w:trPr>
          <w:jc w:val="center"/>
        </w:trPr>
        <w:tc>
          <w:tcPr>
            <w:tcW w:w="5391" w:type="dxa"/>
            <w:vAlign w:val="center"/>
          </w:tcPr>
          <w:p w:rsidR="00564E54" w:rsidRDefault="00564E54" w:rsidP="00564E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564E54" w:rsidRDefault="00564E54" w:rsidP="00564E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564E54" w:rsidRDefault="00564E54" w:rsidP="00564E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</w:tcPr>
          <w:p w:rsidR="00564E54" w:rsidRPr="00396FBF" w:rsidRDefault="00564E54" w:rsidP="00564E54">
            <w:pPr>
              <w:rPr>
                <w:sz w:val="20"/>
              </w:rPr>
            </w:pPr>
            <w:r w:rsidRPr="00396FBF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564E54" w:rsidRPr="00564E54" w:rsidRDefault="00564E54" w:rsidP="00564E54">
            <w:pPr>
              <w:rPr>
                <w:sz w:val="20"/>
              </w:rPr>
            </w:pPr>
            <w:r w:rsidRPr="00564E54">
              <w:rPr>
                <w:sz w:val="20"/>
              </w:rPr>
              <w:t>Котельно-сварочный участок (РСиС)</w:t>
            </w:r>
          </w:p>
        </w:tc>
        <w:tc>
          <w:tcPr>
            <w:tcW w:w="1291" w:type="dxa"/>
            <w:vAlign w:val="center"/>
          </w:tcPr>
          <w:p w:rsidR="00564E54" w:rsidRPr="00063DF1" w:rsidRDefault="00564E54" w:rsidP="00564E54">
            <w:pPr>
              <w:pStyle w:val="aa"/>
            </w:pPr>
          </w:p>
        </w:tc>
      </w:tr>
      <w:tr w:rsidR="00564E54" w:rsidRPr="00AF49A3" w:rsidTr="00096194">
        <w:trPr>
          <w:jc w:val="center"/>
        </w:trPr>
        <w:tc>
          <w:tcPr>
            <w:tcW w:w="5391" w:type="dxa"/>
            <w:vAlign w:val="center"/>
          </w:tcPr>
          <w:p w:rsidR="00564E54" w:rsidRPr="002D1CE5" w:rsidRDefault="00564E54" w:rsidP="00564E54">
            <w:pPr>
              <w:pStyle w:val="aa"/>
              <w:jc w:val="left"/>
            </w:pPr>
            <w:r>
              <w:t>623А. Слесарь по сборке металлоконструкций 4 разряда</w:t>
            </w:r>
          </w:p>
        </w:tc>
        <w:tc>
          <w:tcPr>
            <w:tcW w:w="2777" w:type="dxa"/>
            <w:vAlign w:val="center"/>
          </w:tcPr>
          <w:p w:rsidR="00564E54" w:rsidRDefault="00564E54" w:rsidP="00564E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564E54" w:rsidRDefault="00564E54" w:rsidP="00564E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564E54" w:rsidRPr="00396FBF" w:rsidRDefault="00564E54" w:rsidP="00564E54">
            <w:pPr>
              <w:rPr>
                <w:sz w:val="20"/>
              </w:rPr>
            </w:pPr>
            <w:r w:rsidRPr="00396FBF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564E54" w:rsidRPr="00564E54" w:rsidRDefault="00564E54" w:rsidP="00564E54">
            <w:pPr>
              <w:rPr>
                <w:sz w:val="20"/>
              </w:rPr>
            </w:pPr>
            <w:r w:rsidRPr="00564E54">
              <w:rPr>
                <w:sz w:val="20"/>
              </w:rPr>
              <w:t>Котельно-сварочный участок (РСиС)</w:t>
            </w:r>
          </w:p>
        </w:tc>
        <w:tc>
          <w:tcPr>
            <w:tcW w:w="1291" w:type="dxa"/>
            <w:vAlign w:val="center"/>
          </w:tcPr>
          <w:p w:rsidR="00564E54" w:rsidRPr="00063DF1" w:rsidRDefault="00564E54" w:rsidP="00564E54">
            <w:pPr>
              <w:pStyle w:val="aa"/>
            </w:pPr>
          </w:p>
        </w:tc>
      </w:tr>
      <w:tr w:rsidR="00564E54" w:rsidRPr="00AF49A3" w:rsidTr="00096194">
        <w:trPr>
          <w:jc w:val="center"/>
        </w:trPr>
        <w:tc>
          <w:tcPr>
            <w:tcW w:w="5391" w:type="dxa"/>
            <w:vAlign w:val="center"/>
          </w:tcPr>
          <w:p w:rsidR="00564E54" w:rsidRDefault="00564E54" w:rsidP="00564E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564E54" w:rsidRDefault="00564E54" w:rsidP="00564E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564E54" w:rsidRDefault="00564E54" w:rsidP="00564E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564E54" w:rsidRPr="00396FBF" w:rsidRDefault="00564E54" w:rsidP="00564E54">
            <w:pPr>
              <w:rPr>
                <w:sz w:val="20"/>
              </w:rPr>
            </w:pPr>
            <w:r w:rsidRPr="00396FBF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564E54" w:rsidRPr="00564E54" w:rsidRDefault="00564E54" w:rsidP="00564E54">
            <w:pPr>
              <w:rPr>
                <w:sz w:val="20"/>
              </w:rPr>
            </w:pPr>
            <w:r w:rsidRPr="00564E54">
              <w:rPr>
                <w:sz w:val="20"/>
              </w:rPr>
              <w:t>Котельно-сварочный участок (РСиС)</w:t>
            </w:r>
          </w:p>
        </w:tc>
        <w:tc>
          <w:tcPr>
            <w:tcW w:w="1291" w:type="dxa"/>
            <w:vAlign w:val="center"/>
          </w:tcPr>
          <w:p w:rsidR="00564E54" w:rsidRPr="00063DF1" w:rsidRDefault="00564E54" w:rsidP="00564E54">
            <w:pPr>
              <w:pStyle w:val="aa"/>
            </w:pPr>
          </w:p>
        </w:tc>
      </w:tr>
      <w:tr w:rsidR="00564E54" w:rsidRPr="00AF49A3" w:rsidTr="00096194">
        <w:trPr>
          <w:jc w:val="center"/>
        </w:trPr>
        <w:tc>
          <w:tcPr>
            <w:tcW w:w="5391" w:type="dxa"/>
            <w:vAlign w:val="center"/>
          </w:tcPr>
          <w:p w:rsidR="00564E54" w:rsidRPr="002D1CE5" w:rsidRDefault="00564E54" w:rsidP="00564E54">
            <w:pPr>
              <w:pStyle w:val="aa"/>
              <w:jc w:val="left"/>
            </w:pPr>
            <w:r>
              <w:t>627. Слесарь по сборке металлоконструкций 5 разряда</w:t>
            </w:r>
          </w:p>
        </w:tc>
        <w:tc>
          <w:tcPr>
            <w:tcW w:w="2777" w:type="dxa"/>
            <w:vAlign w:val="center"/>
          </w:tcPr>
          <w:p w:rsidR="00564E54" w:rsidRDefault="00564E54" w:rsidP="00564E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564E54" w:rsidRDefault="00564E54" w:rsidP="00564E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564E54" w:rsidRPr="00396FBF" w:rsidRDefault="00564E54" w:rsidP="00564E54">
            <w:pPr>
              <w:rPr>
                <w:sz w:val="20"/>
              </w:rPr>
            </w:pPr>
            <w:r w:rsidRPr="00396FBF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564E54" w:rsidRPr="00564E54" w:rsidRDefault="00564E54" w:rsidP="00564E54">
            <w:pPr>
              <w:rPr>
                <w:sz w:val="20"/>
              </w:rPr>
            </w:pPr>
            <w:r w:rsidRPr="00564E54">
              <w:rPr>
                <w:sz w:val="20"/>
              </w:rPr>
              <w:t>Котельно-сварочный участок (РСиС)</w:t>
            </w:r>
          </w:p>
        </w:tc>
        <w:tc>
          <w:tcPr>
            <w:tcW w:w="1291" w:type="dxa"/>
            <w:vAlign w:val="center"/>
          </w:tcPr>
          <w:p w:rsidR="00564E54" w:rsidRPr="00063DF1" w:rsidRDefault="00564E54" w:rsidP="00564E54">
            <w:pPr>
              <w:pStyle w:val="aa"/>
            </w:pPr>
          </w:p>
        </w:tc>
      </w:tr>
      <w:tr w:rsidR="00564E54" w:rsidRPr="00AF49A3" w:rsidTr="00096194">
        <w:trPr>
          <w:jc w:val="center"/>
        </w:trPr>
        <w:tc>
          <w:tcPr>
            <w:tcW w:w="5391" w:type="dxa"/>
            <w:vAlign w:val="center"/>
          </w:tcPr>
          <w:p w:rsidR="00564E54" w:rsidRDefault="00564E54" w:rsidP="00564E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564E54" w:rsidRDefault="00564E54" w:rsidP="00564E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564E54" w:rsidRDefault="00564E54" w:rsidP="00564E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564E54" w:rsidRPr="00396FBF" w:rsidRDefault="00564E54" w:rsidP="00564E54">
            <w:pPr>
              <w:rPr>
                <w:sz w:val="20"/>
              </w:rPr>
            </w:pPr>
            <w:r w:rsidRPr="00396FBF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564E54" w:rsidRPr="00564E54" w:rsidRDefault="00564E54" w:rsidP="00564E54">
            <w:pPr>
              <w:rPr>
                <w:sz w:val="20"/>
              </w:rPr>
            </w:pPr>
            <w:r w:rsidRPr="00564E54">
              <w:rPr>
                <w:sz w:val="20"/>
              </w:rPr>
              <w:t>Котельно-сварочный участок (РСиС)</w:t>
            </w:r>
          </w:p>
        </w:tc>
        <w:tc>
          <w:tcPr>
            <w:tcW w:w="1291" w:type="dxa"/>
            <w:vAlign w:val="center"/>
          </w:tcPr>
          <w:p w:rsidR="00564E54" w:rsidRPr="00063DF1" w:rsidRDefault="00564E54" w:rsidP="00564E54">
            <w:pPr>
              <w:pStyle w:val="aa"/>
            </w:pPr>
          </w:p>
        </w:tc>
      </w:tr>
      <w:tr w:rsidR="00564E54" w:rsidRPr="00AF49A3" w:rsidTr="00096194">
        <w:trPr>
          <w:jc w:val="center"/>
        </w:trPr>
        <w:tc>
          <w:tcPr>
            <w:tcW w:w="5391" w:type="dxa"/>
            <w:vAlign w:val="center"/>
          </w:tcPr>
          <w:p w:rsidR="00564E54" w:rsidRPr="002D1CE5" w:rsidRDefault="00564E54" w:rsidP="00564E54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Бригада по изготовлению поверхностей нагрева</w:t>
            </w:r>
          </w:p>
        </w:tc>
        <w:tc>
          <w:tcPr>
            <w:tcW w:w="2777" w:type="dxa"/>
            <w:vAlign w:val="center"/>
          </w:tcPr>
          <w:p w:rsidR="00564E54" w:rsidRDefault="00564E54" w:rsidP="00564E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564E54" w:rsidRDefault="00564E54" w:rsidP="00564E54">
            <w:pPr>
              <w:pStyle w:val="aa"/>
            </w:pPr>
          </w:p>
        </w:tc>
        <w:tc>
          <w:tcPr>
            <w:tcW w:w="1317" w:type="dxa"/>
          </w:tcPr>
          <w:p w:rsidR="00564E54" w:rsidRPr="00396FBF" w:rsidRDefault="00564E54" w:rsidP="00564E54">
            <w:pPr>
              <w:rPr>
                <w:sz w:val="20"/>
              </w:rPr>
            </w:pPr>
          </w:p>
        </w:tc>
        <w:tc>
          <w:tcPr>
            <w:tcW w:w="2676" w:type="dxa"/>
          </w:tcPr>
          <w:p w:rsidR="00564E54" w:rsidRPr="00564E54" w:rsidRDefault="00564E54" w:rsidP="00564E54">
            <w:pPr>
              <w:rPr>
                <w:sz w:val="20"/>
              </w:rPr>
            </w:pPr>
          </w:p>
        </w:tc>
        <w:tc>
          <w:tcPr>
            <w:tcW w:w="1291" w:type="dxa"/>
            <w:vAlign w:val="center"/>
          </w:tcPr>
          <w:p w:rsidR="00564E54" w:rsidRPr="00063DF1" w:rsidRDefault="00564E54" w:rsidP="00564E54">
            <w:pPr>
              <w:pStyle w:val="aa"/>
            </w:pPr>
          </w:p>
        </w:tc>
      </w:tr>
      <w:tr w:rsidR="00564E54" w:rsidRPr="00AF49A3" w:rsidTr="00096194">
        <w:trPr>
          <w:jc w:val="center"/>
        </w:trPr>
        <w:tc>
          <w:tcPr>
            <w:tcW w:w="5391" w:type="dxa"/>
            <w:vAlign w:val="center"/>
          </w:tcPr>
          <w:p w:rsidR="00564E54" w:rsidRPr="002D1CE5" w:rsidRDefault="00564E54" w:rsidP="00564E54">
            <w:pPr>
              <w:pStyle w:val="aa"/>
              <w:jc w:val="left"/>
            </w:pPr>
            <w:r>
              <w:t>628. Мастер котельно-сварочного участка</w:t>
            </w:r>
          </w:p>
        </w:tc>
        <w:tc>
          <w:tcPr>
            <w:tcW w:w="2777" w:type="dxa"/>
            <w:vAlign w:val="center"/>
          </w:tcPr>
          <w:p w:rsidR="00564E54" w:rsidRDefault="00564E54" w:rsidP="00564E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564E54" w:rsidRDefault="00564E54" w:rsidP="00564E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564E54" w:rsidRPr="00396FBF" w:rsidRDefault="00564E54" w:rsidP="00564E54">
            <w:pPr>
              <w:rPr>
                <w:sz w:val="20"/>
              </w:rPr>
            </w:pPr>
            <w:r w:rsidRPr="00396FBF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564E54" w:rsidRPr="00564E54" w:rsidRDefault="00564E54" w:rsidP="00564E54">
            <w:pPr>
              <w:rPr>
                <w:sz w:val="20"/>
              </w:rPr>
            </w:pPr>
            <w:r w:rsidRPr="00564E54">
              <w:rPr>
                <w:sz w:val="20"/>
              </w:rPr>
              <w:t>Котельно-сварочный участок (РСиС)</w:t>
            </w:r>
          </w:p>
        </w:tc>
        <w:tc>
          <w:tcPr>
            <w:tcW w:w="1291" w:type="dxa"/>
            <w:vAlign w:val="center"/>
          </w:tcPr>
          <w:p w:rsidR="00564E54" w:rsidRPr="00063DF1" w:rsidRDefault="00564E54" w:rsidP="00564E54">
            <w:pPr>
              <w:pStyle w:val="aa"/>
            </w:pPr>
          </w:p>
        </w:tc>
      </w:tr>
      <w:tr w:rsidR="00564E54" w:rsidRPr="00AF49A3" w:rsidTr="00096194">
        <w:trPr>
          <w:jc w:val="center"/>
        </w:trPr>
        <w:tc>
          <w:tcPr>
            <w:tcW w:w="5391" w:type="dxa"/>
            <w:vAlign w:val="center"/>
          </w:tcPr>
          <w:p w:rsidR="00564E54" w:rsidRDefault="00564E54" w:rsidP="00564E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564E54" w:rsidRDefault="00564E54" w:rsidP="00564E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564E54" w:rsidRDefault="00564E54" w:rsidP="00564E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564E54" w:rsidRPr="00396FBF" w:rsidRDefault="00564E54" w:rsidP="00564E54">
            <w:pPr>
              <w:rPr>
                <w:sz w:val="20"/>
              </w:rPr>
            </w:pPr>
            <w:r w:rsidRPr="00396FBF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564E54" w:rsidRPr="00564E54" w:rsidRDefault="00564E54" w:rsidP="00564E54">
            <w:pPr>
              <w:rPr>
                <w:sz w:val="20"/>
              </w:rPr>
            </w:pPr>
            <w:r w:rsidRPr="00564E54">
              <w:rPr>
                <w:sz w:val="20"/>
              </w:rPr>
              <w:t>Котельно-сварочный участок (РСиС)</w:t>
            </w:r>
          </w:p>
        </w:tc>
        <w:tc>
          <w:tcPr>
            <w:tcW w:w="1291" w:type="dxa"/>
            <w:vAlign w:val="center"/>
          </w:tcPr>
          <w:p w:rsidR="00564E54" w:rsidRPr="00063DF1" w:rsidRDefault="00564E54" w:rsidP="00564E54">
            <w:pPr>
              <w:pStyle w:val="aa"/>
            </w:pPr>
          </w:p>
        </w:tc>
      </w:tr>
      <w:tr w:rsidR="00564E54" w:rsidRPr="00AF49A3" w:rsidTr="00096194">
        <w:trPr>
          <w:jc w:val="center"/>
        </w:trPr>
        <w:tc>
          <w:tcPr>
            <w:tcW w:w="5391" w:type="dxa"/>
            <w:vAlign w:val="center"/>
          </w:tcPr>
          <w:p w:rsidR="00564E54" w:rsidRPr="002D1CE5" w:rsidRDefault="00564E54" w:rsidP="00564E54">
            <w:pPr>
              <w:pStyle w:val="aa"/>
              <w:jc w:val="left"/>
            </w:pPr>
            <w:r>
              <w:t>629А. Слесарь по сборке металлоконструкций 3 разряда</w:t>
            </w:r>
          </w:p>
        </w:tc>
        <w:tc>
          <w:tcPr>
            <w:tcW w:w="2777" w:type="dxa"/>
            <w:vAlign w:val="center"/>
          </w:tcPr>
          <w:p w:rsidR="00564E54" w:rsidRDefault="00564E54" w:rsidP="00564E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564E54" w:rsidRDefault="00564E54" w:rsidP="00564E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564E54" w:rsidRPr="00396FBF" w:rsidRDefault="00564E54" w:rsidP="00564E54">
            <w:pPr>
              <w:rPr>
                <w:sz w:val="20"/>
              </w:rPr>
            </w:pPr>
            <w:r w:rsidRPr="00396FBF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564E54" w:rsidRPr="00564E54" w:rsidRDefault="00564E54" w:rsidP="00564E54">
            <w:pPr>
              <w:rPr>
                <w:sz w:val="20"/>
              </w:rPr>
            </w:pPr>
            <w:r w:rsidRPr="00564E54">
              <w:rPr>
                <w:sz w:val="20"/>
              </w:rPr>
              <w:t>Котельно-сварочный участок (РСиС)</w:t>
            </w:r>
          </w:p>
        </w:tc>
        <w:tc>
          <w:tcPr>
            <w:tcW w:w="1291" w:type="dxa"/>
            <w:vAlign w:val="center"/>
          </w:tcPr>
          <w:p w:rsidR="00564E54" w:rsidRPr="00063DF1" w:rsidRDefault="00564E54" w:rsidP="00564E54">
            <w:pPr>
              <w:pStyle w:val="aa"/>
            </w:pPr>
          </w:p>
        </w:tc>
      </w:tr>
      <w:tr w:rsidR="00564E54" w:rsidRPr="00AF49A3" w:rsidTr="00096194">
        <w:trPr>
          <w:jc w:val="center"/>
        </w:trPr>
        <w:tc>
          <w:tcPr>
            <w:tcW w:w="5391" w:type="dxa"/>
            <w:vAlign w:val="center"/>
          </w:tcPr>
          <w:p w:rsidR="00564E54" w:rsidRDefault="00564E54" w:rsidP="00564E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564E54" w:rsidRDefault="00564E54" w:rsidP="00564E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564E54" w:rsidRDefault="00564E54" w:rsidP="00564E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564E54" w:rsidRPr="00396FBF" w:rsidRDefault="00564E54" w:rsidP="00564E54">
            <w:pPr>
              <w:rPr>
                <w:sz w:val="20"/>
              </w:rPr>
            </w:pPr>
            <w:r w:rsidRPr="00396FBF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564E54" w:rsidRPr="00564E54" w:rsidRDefault="00564E54" w:rsidP="00564E54">
            <w:pPr>
              <w:rPr>
                <w:sz w:val="20"/>
              </w:rPr>
            </w:pPr>
            <w:r w:rsidRPr="00564E54">
              <w:rPr>
                <w:sz w:val="20"/>
              </w:rPr>
              <w:t>Котельно-сварочный участок (РСиС)</w:t>
            </w:r>
          </w:p>
        </w:tc>
        <w:tc>
          <w:tcPr>
            <w:tcW w:w="1291" w:type="dxa"/>
            <w:vAlign w:val="center"/>
          </w:tcPr>
          <w:p w:rsidR="00564E54" w:rsidRPr="00063DF1" w:rsidRDefault="00564E54" w:rsidP="00564E54">
            <w:pPr>
              <w:pStyle w:val="aa"/>
            </w:pPr>
          </w:p>
        </w:tc>
      </w:tr>
      <w:tr w:rsidR="00564E54" w:rsidRPr="00AF49A3" w:rsidTr="00096194">
        <w:trPr>
          <w:jc w:val="center"/>
        </w:trPr>
        <w:tc>
          <w:tcPr>
            <w:tcW w:w="5391" w:type="dxa"/>
            <w:vAlign w:val="center"/>
          </w:tcPr>
          <w:p w:rsidR="00564E54" w:rsidRPr="002D1CE5" w:rsidRDefault="00564E54" w:rsidP="00564E54">
            <w:pPr>
              <w:pStyle w:val="aa"/>
              <w:jc w:val="left"/>
            </w:pPr>
            <w:r>
              <w:t>647А. Слесарь по сборке металлоконструкций 4 разряда</w:t>
            </w:r>
          </w:p>
        </w:tc>
        <w:tc>
          <w:tcPr>
            <w:tcW w:w="2777" w:type="dxa"/>
            <w:vAlign w:val="center"/>
          </w:tcPr>
          <w:p w:rsidR="00564E54" w:rsidRDefault="00564E54" w:rsidP="00564E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564E54" w:rsidRDefault="00564E54" w:rsidP="00564E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564E54" w:rsidRPr="00396FBF" w:rsidRDefault="00564E54" w:rsidP="00564E54">
            <w:pPr>
              <w:rPr>
                <w:sz w:val="20"/>
              </w:rPr>
            </w:pPr>
            <w:r w:rsidRPr="00396FBF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564E54" w:rsidRPr="00564E54" w:rsidRDefault="00564E54" w:rsidP="00564E54">
            <w:pPr>
              <w:rPr>
                <w:sz w:val="20"/>
              </w:rPr>
            </w:pPr>
            <w:r w:rsidRPr="00564E54">
              <w:rPr>
                <w:sz w:val="20"/>
              </w:rPr>
              <w:t>Котельно-сварочный участок (РСиС)</w:t>
            </w:r>
          </w:p>
        </w:tc>
        <w:tc>
          <w:tcPr>
            <w:tcW w:w="1291" w:type="dxa"/>
            <w:vAlign w:val="center"/>
          </w:tcPr>
          <w:p w:rsidR="00564E54" w:rsidRPr="00063DF1" w:rsidRDefault="00564E54" w:rsidP="00564E54">
            <w:pPr>
              <w:pStyle w:val="aa"/>
            </w:pPr>
          </w:p>
        </w:tc>
      </w:tr>
      <w:tr w:rsidR="00564E54" w:rsidRPr="00AF49A3" w:rsidTr="00096194">
        <w:trPr>
          <w:jc w:val="center"/>
        </w:trPr>
        <w:tc>
          <w:tcPr>
            <w:tcW w:w="5391" w:type="dxa"/>
            <w:vAlign w:val="center"/>
          </w:tcPr>
          <w:p w:rsidR="00564E54" w:rsidRDefault="00564E54" w:rsidP="00564E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564E54" w:rsidRDefault="00564E54" w:rsidP="00564E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564E54" w:rsidRDefault="00564E54" w:rsidP="00564E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564E54" w:rsidRPr="00396FBF" w:rsidRDefault="00564E54" w:rsidP="00564E54">
            <w:pPr>
              <w:rPr>
                <w:sz w:val="20"/>
              </w:rPr>
            </w:pPr>
            <w:r w:rsidRPr="00396FBF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564E54" w:rsidRPr="00564E54" w:rsidRDefault="00564E54" w:rsidP="00564E54">
            <w:pPr>
              <w:rPr>
                <w:sz w:val="20"/>
              </w:rPr>
            </w:pPr>
            <w:r w:rsidRPr="00564E54">
              <w:rPr>
                <w:sz w:val="20"/>
              </w:rPr>
              <w:t>Котельно-сварочный участок (РСиС)</w:t>
            </w:r>
          </w:p>
        </w:tc>
        <w:tc>
          <w:tcPr>
            <w:tcW w:w="1291" w:type="dxa"/>
            <w:vAlign w:val="center"/>
          </w:tcPr>
          <w:p w:rsidR="00564E54" w:rsidRPr="00063DF1" w:rsidRDefault="00564E54" w:rsidP="00564E54">
            <w:pPr>
              <w:pStyle w:val="aa"/>
            </w:pPr>
          </w:p>
        </w:tc>
      </w:tr>
      <w:tr w:rsidR="00564E54" w:rsidRPr="00AF49A3" w:rsidTr="00096194">
        <w:trPr>
          <w:jc w:val="center"/>
        </w:trPr>
        <w:tc>
          <w:tcPr>
            <w:tcW w:w="5391" w:type="dxa"/>
            <w:vAlign w:val="center"/>
          </w:tcPr>
          <w:p w:rsidR="00564E54" w:rsidRPr="002D1CE5" w:rsidRDefault="00564E54" w:rsidP="00564E54">
            <w:pPr>
              <w:pStyle w:val="aa"/>
              <w:jc w:val="left"/>
            </w:pPr>
            <w:r>
              <w:t>652А. Слесарь по сборке металлоконструкций 5 разряда</w:t>
            </w:r>
          </w:p>
        </w:tc>
        <w:tc>
          <w:tcPr>
            <w:tcW w:w="2777" w:type="dxa"/>
            <w:vAlign w:val="center"/>
          </w:tcPr>
          <w:p w:rsidR="00564E54" w:rsidRDefault="00564E54" w:rsidP="00564E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564E54" w:rsidRDefault="00564E54" w:rsidP="00564E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564E54" w:rsidRPr="00396FBF" w:rsidRDefault="00564E54" w:rsidP="00564E54">
            <w:pPr>
              <w:rPr>
                <w:sz w:val="20"/>
              </w:rPr>
            </w:pPr>
            <w:r w:rsidRPr="00396FBF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564E54" w:rsidRPr="00564E54" w:rsidRDefault="00564E54" w:rsidP="00564E54">
            <w:pPr>
              <w:rPr>
                <w:sz w:val="20"/>
              </w:rPr>
            </w:pPr>
            <w:r w:rsidRPr="00564E54">
              <w:rPr>
                <w:sz w:val="20"/>
              </w:rPr>
              <w:t>Котельно-сварочный участок (РСиС)</w:t>
            </w:r>
          </w:p>
        </w:tc>
        <w:tc>
          <w:tcPr>
            <w:tcW w:w="1291" w:type="dxa"/>
            <w:vAlign w:val="center"/>
          </w:tcPr>
          <w:p w:rsidR="00564E54" w:rsidRPr="00063DF1" w:rsidRDefault="00564E54" w:rsidP="00564E54">
            <w:pPr>
              <w:pStyle w:val="aa"/>
            </w:pPr>
          </w:p>
        </w:tc>
      </w:tr>
      <w:tr w:rsidR="00564E54" w:rsidRPr="00AF49A3" w:rsidTr="00096194">
        <w:trPr>
          <w:jc w:val="center"/>
        </w:trPr>
        <w:tc>
          <w:tcPr>
            <w:tcW w:w="5391" w:type="dxa"/>
            <w:vAlign w:val="center"/>
          </w:tcPr>
          <w:p w:rsidR="00564E54" w:rsidRDefault="00564E54" w:rsidP="00564E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564E54" w:rsidRDefault="00564E54" w:rsidP="00564E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564E54" w:rsidRDefault="00564E54" w:rsidP="00564E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564E54" w:rsidRPr="00396FBF" w:rsidRDefault="00564E54" w:rsidP="00564E54">
            <w:pPr>
              <w:rPr>
                <w:sz w:val="20"/>
              </w:rPr>
            </w:pPr>
            <w:r w:rsidRPr="00396FBF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564E54" w:rsidRPr="00564E54" w:rsidRDefault="00564E54" w:rsidP="00564E54">
            <w:pPr>
              <w:rPr>
                <w:sz w:val="20"/>
              </w:rPr>
            </w:pPr>
            <w:r w:rsidRPr="00564E54">
              <w:rPr>
                <w:sz w:val="20"/>
              </w:rPr>
              <w:t>Котельно-сварочный участок (РСиС)</w:t>
            </w:r>
          </w:p>
        </w:tc>
        <w:tc>
          <w:tcPr>
            <w:tcW w:w="1291" w:type="dxa"/>
            <w:vAlign w:val="center"/>
          </w:tcPr>
          <w:p w:rsidR="00564E54" w:rsidRPr="00063DF1" w:rsidRDefault="00564E54" w:rsidP="00564E54">
            <w:pPr>
              <w:pStyle w:val="aa"/>
            </w:pPr>
          </w:p>
        </w:tc>
      </w:tr>
      <w:tr w:rsidR="00564E54" w:rsidRPr="00AF49A3" w:rsidTr="00096194">
        <w:trPr>
          <w:jc w:val="center"/>
        </w:trPr>
        <w:tc>
          <w:tcPr>
            <w:tcW w:w="5391" w:type="dxa"/>
            <w:vAlign w:val="center"/>
          </w:tcPr>
          <w:p w:rsidR="00564E54" w:rsidRPr="002D1CE5" w:rsidRDefault="00564E54" w:rsidP="00564E54">
            <w:pPr>
              <w:pStyle w:val="aa"/>
              <w:jc w:val="left"/>
            </w:pPr>
            <w:r>
              <w:t>655. Слесарь по сборке металлоконструкций 6 разряда</w:t>
            </w:r>
          </w:p>
        </w:tc>
        <w:tc>
          <w:tcPr>
            <w:tcW w:w="2777" w:type="dxa"/>
            <w:vAlign w:val="center"/>
          </w:tcPr>
          <w:p w:rsidR="00564E54" w:rsidRDefault="00564E54" w:rsidP="00564E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564E54" w:rsidRDefault="00564E54" w:rsidP="00564E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564E54" w:rsidRPr="00396FBF" w:rsidRDefault="00564E54" w:rsidP="00564E54">
            <w:pPr>
              <w:rPr>
                <w:sz w:val="20"/>
              </w:rPr>
            </w:pPr>
            <w:r w:rsidRPr="00396FBF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564E54" w:rsidRPr="00564E54" w:rsidRDefault="00564E54" w:rsidP="00564E54">
            <w:pPr>
              <w:rPr>
                <w:sz w:val="20"/>
              </w:rPr>
            </w:pPr>
            <w:r w:rsidRPr="00564E54">
              <w:rPr>
                <w:sz w:val="20"/>
              </w:rPr>
              <w:t>Котельно-сварочный участок (РСиС)</w:t>
            </w:r>
          </w:p>
        </w:tc>
        <w:tc>
          <w:tcPr>
            <w:tcW w:w="1291" w:type="dxa"/>
            <w:vAlign w:val="center"/>
          </w:tcPr>
          <w:p w:rsidR="00564E54" w:rsidRPr="00063DF1" w:rsidRDefault="00564E54" w:rsidP="00564E54">
            <w:pPr>
              <w:pStyle w:val="aa"/>
            </w:pPr>
          </w:p>
        </w:tc>
      </w:tr>
      <w:tr w:rsidR="00564E54" w:rsidRPr="00AF49A3" w:rsidTr="00096194">
        <w:trPr>
          <w:jc w:val="center"/>
        </w:trPr>
        <w:tc>
          <w:tcPr>
            <w:tcW w:w="5391" w:type="dxa"/>
            <w:vAlign w:val="center"/>
          </w:tcPr>
          <w:p w:rsidR="00564E54" w:rsidRDefault="00564E54" w:rsidP="00564E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564E54" w:rsidRDefault="00564E54" w:rsidP="00564E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564E54" w:rsidRDefault="00564E54" w:rsidP="00564E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564E54" w:rsidRPr="00396FBF" w:rsidRDefault="00564E54" w:rsidP="00564E54">
            <w:pPr>
              <w:rPr>
                <w:sz w:val="20"/>
              </w:rPr>
            </w:pPr>
            <w:r w:rsidRPr="00396FBF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564E54" w:rsidRPr="00564E54" w:rsidRDefault="00564E54" w:rsidP="00564E54">
            <w:pPr>
              <w:rPr>
                <w:sz w:val="20"/>
              </w:rPr>
            </w:pPr>
            <w:r w:rsidRPr="00564E54">
              <w:rPr>
                <w:sz w:val="20"/>
              </w:rPr>
              <w:t>Котельно-сварочный участок (РСиС)</w:t>
            </w:r>
          </w:p>
        </w:tc>
        <w:tc>
          <w:tcPr>
            <w:tcW w:w="1291" w:type="dxa"/>
            <w:vAlign w:val="center"/>
          </w:tcPr>
          <w:p w:rsidR="00564E54" w:rsidRPr="00063DF1" w:rsidRDefault="00564E54" w:rsidP="00564E54">
            <w:pPr>
              <w:pStyle w:val="aa"/>
            </w:pPr>
          </w:p>
        </w:tc>
      </w:tr>
      <w:tr w:rsidR="00564E54" w:rsidRPr="00AF49A3" w:rsidTr="00096194">
        <w:trPr>
          <w:jc w:val="center"/>
        </w:trPr>
        <w:tc>
          <w:tcPr>
            <w:tcW w:w="5391" w:type="dxa"/>
            <w:vAlign w:val="center"/>
          </w:tcPr>
          <w:p w:rsidR="00564E54" w:rsidRPr="002D1CE5" w:rsidRDefault="00564E54" w:rsidP="00564E54">
            <w:pPr>
              <w:pStyle w:val="aa"/>
              <w:jc w:val="left"/>
            </w:pPr>
            <w:r>
              <w:t>656А. Электрогазосварщик, занятый на резке и ручной сварке 3 разряда</w:t>
            </w:r>
          </w:p>
        </w:tc>
        <w:tc>
          <w:tcPr>
            <w:tcW w:w="2777" w:type="dxa"/>
            <w:vAlign w:val="center"/>
          </w:tcPr>
          <w:p w:rsidR="00564E54" w:rsidRDefault="00564E54" w:rsidP="00564E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564E54" w:rsidRDefault="00564E54" w:rsidP="00564E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564E54" w:rsidRPr="00396FBF" w:rsidRDefault="00564E54" w:rsidP="00564E54">
            <w:pPr>
              <w:rPr>
                <w:sz w:val="20"/>
              </w:rPr>
            </w:pPr>
            <w:r w:rsidRPr="00396FBF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564E54" w:rsidRPr="00564E54" w:rsidRDefault="00564E54" w:rsidP="00564E54">
            <w:pPr>
              <w:rPr>
                <w:sz w:val="20"/>
              </w:rPr>
            </w:pPr>
            <w:r w:rsidRPr="00564E54">
              <w:rPr>
                <w:sz w:val="20"/>
              </w:rPr>
              <w:t>Котельно-сварочный участок (РСиС)</w:t>
            </w:r>
          </w:p>
        </w:tc>
        <w:tc>
          <w:tcPr>
            <w:tcW w:w="1291" w:type="dxa"/>
            <w:vAlign w:val="center"/>
          </w:tcPr>
          <w:p w:rsidR="00564E54" w:rsidRPr="00063DF1" w:rsidRDefault="00564E54" w:rsidP="00564E54">
            <w:pPr>
              <w:pStyle w:val="aa"/>
            </w:pPr>
          </w:p>
        </w:tc>
      </w:tr>
      <w:tr w:rsidR="00564E54" w:rsidRPr="00AF49A3" w:rsidTr="00096194">
        <w:trPr>
          <w:jc w:val="center"/>
        </w:trPr>
        <w:tc>
          <w:tcPr>
            <w:tcW w:w="5391" w:type="dxa"/>
            <w:vAlign w:val="center"/>
          </w:tcPr>
          <w:p w:rsidR="00564E54" w:rsidRDefault="00564E54" w:rsidP="00564E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564E54" w:rsidRDefault="00564E54" w:rsidP="00564E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564E54" w:rsidRDefault="00564E54" w:rsidP="00564E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564E54" w:rsidRPr="00396FBF" w:rsidRDefault="00564E54" w:rsidP="00564E54">
            <w:pPr>
              <w:rPr>
                <w:sz w:val="20"/>
              </w:rPr>
            </w:pPr>
            <w:r w:rsidRPr="00396FBF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564E54" w:rsidRPr="00564E54" w:rsidRDefault="00564E54" w:rsidP="00564E54">
            <w:pPr>
              <w:rPr>
                <w:sz w:val="20"/>
              </w:rPr>
            </w:pPr>
            <w:r w:rsidRPr="00564E54">
              <w:rPr>
                <w:sz w:val="20"/>
              </w:rPr>
              <w:t>Котельно-сварочный участок (РСиС)</w:t>
            </w:r>
          </w:p>
        </w:tc>
        <w:tc>
          <w:tcPr>
            <w:tcW w:w="1291" w:type="dxa"/>
            <w:vAlign w:val="center"/>
          </w:tcPr>
          <w:p w:rsidR="00564E54" w:rsidRPr="00063DF1" w:rsidRDefault="00564E54" w:rsidP="00564E54">
            <w:pPr>
              <w:pStyle w:val="aa"/>
            </w:pPr>
          </w:p>
        </w:tc>
      </w:tr>
      <w:tr w:rsidR="00564E54" w:rsidRPr="00AF49A3" w:rsidTr="00096194">
        <w:trPr>
          <w:jc w:val="center"/>
        </w:trPr>
        <w:tc>
          <w:tcPr>
            <w:tcW w:w="5391" w:type="dxa"/>
            <w:vAlign w:val="center"/>
          </w:tcPr>
          <w:p w:rsidR="00564E54" w:rsidRDefault="00564E54" w:rsidP="00564E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564E54" w:rsidRDefault="00564E54" w:rsidP="00564E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564E54" w:rsidRDefault="00564E54" w:rsidP="00564E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564E54" w:rsidRPr="00396FBF" w:rsidRDefault="00564E54" w:rsidP="00564E54">
            <w:pPr>
              <w:rPr>
                <w:sz w:val="20"/>
              </w:rPr>
            </w:pPr>
            <w:r w:rsidRPr="00396FBF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564E54" w:rsidRPr="00564E54" w:rsidRDefault="00564E54" w:rsidP="00564E54">
            <w:pPr>
              <w:rPr>
                <w:sz w:val="20"/>
              </w:rPr>
            </w:pPr>
            <w:r w:rsidRPr="00564E54">
              <w:rPr>
                <w:sz w:val="20"/>
              </w:rPr>
              <w:t>Котельно-сварочный участок (РСиС)</w:t>
            </w:r>
          </w:p>
        </w:tc>
        <w:tc>
          <w:tcPr>
            <w:tcW w:w="1291" w:type="dxa"/>
            <w:vAlign w:val="center"/>
          </w:tcPr>
          <w:p w:rsidR="00564E54" w:rsidRPr="00063DF1" w:rsidRDefault="00564E54" w:rsidP="00564E54">
            <w:pPr>
              <w:pStyle w:val="aa"/>
            </w:pPr>
          </w:p>
        </w:tc>
      </w:tr>
      <w:tr w:rsidR="00564E54" w:rsidRPr="00AF49A3" w:rsidTr="00096194">
        <w:trPr>
          <w:jc w:val="center"/>
        </w:trPr>
        <w:tc>
          <w:tcPr>
            <w:tcW w:w="5391" w:type="dxa"/>
            <w:vAlign w:val="center"/>
          </w:tcPr>
          <w:p w:rsidR="00564E54" w:rsidRDefault="00564E54" w:rsidP="00564E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564E54" w:rsidRDefault="00564E54" w:rsidP="00564E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564E54" w:rsidRDefault="00564E54" w:rsidP="00564E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</w:tcPr>
          <w:p w:rsidR="00564E54" w:rsidRPr="00396FBF" w:rsidRDefault="00564E54" w:rsidP="00564E54">
            <w:pPr>
              <w:rPr>
                <w:sz w:val="20"/>
              </w:rPr>
            </w:pPr>
            <w:r w:rsidRPr="00396FBF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564E54" w:rsidRPr="00564E54" w:rsidRDefault="00564E54" w:rsidP="00564E54">
            <w:pPr>
              <w:rPr>
                <w:sz w:val="20"/>
              </w:rPr>
            </w:pPr>
            <w:r w:rsidRPr="00564E54">
              <w:rPr>
                <w:sz w:val="20"/>
              </w:rPr>
              <w:t>Котельно-сварочный участок (РСиС)</w:t>
            </w:r>
          </w:p>
        </w:tc>
        <w:tc>
          <w:tcPr>
            <w:tcW w:w="1291" w:type="dxa"/>
            <w:vAlign w:val="center"/>
          </w:tcPr>
          <w:p w:rsidR="00564E54" w:rsidRPr="00063DF1" w:rsidRDefault="00564E54" w:rsidP="00564E54">
            <w:pPr>
              <w:pStyle w:val="aa"/>
            </w:pPr>
          </w:p>
        </w:tc>
      </w:tr>
      <w:tr w:rsidR="00564E54" w:rsidRPr="00AF49A3" w:rsidTr="00096194">
        <w:trPr>
          <w:jc w:val="center"/>
        </w:trPr>
        <w:tc>
          <w:tcPr>
            <w:tcW w:w="5391" w:type="dxa"/>
            <w:vAlign w:val="center"/>
          </w:tcPr>
          <w:p w:rsidR="00564E54" w:rsidRPr="002D1CE5" w:rsidRDefault="00564E54" w:rsidP="00564E54">
            <w:pPr>
              <w:pStyle w:val="aa"/>
              <w:jc w:val="left"/>
            </w:pPr>
            <w:r>
              <w:lastRenderedPageBreak/>
              <w:t>660А. Электрогазосварщик, занятый на резке и ручной сварке 4 разряда</w:t>
            </w:r>
          </w:p>
        </w:tc>
        <w:tc>
          <w:tcPr>
            <w:tcW w:w="2777" w:type="dxa"/>
            <w:vAlign w:val="center"/>
          </w:tcPr>
          <w:p w:rsidR="00564E54" w:rsidRDefault="00564E54" w:rsidP="00564E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564E54" w:rsidRDefault="00564E54" w:rsidP="00564E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564E54" w:rsidRPr="00396FBF" w:rsidRDefault="00564E54" w:rsidP="00564E54">
            <w:pPr>
              <w:rPr>
                <w:sz w:val="20"/>
              </w:rPr>
            </w:pPr>
            <w:r w:rsidRPr="00396FBF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564E54" w:rsidRPr="00564E54" w:rsidRDefault="00564E54" w:rsidP="00564E54">
            <w:pPr>
              <w:rPr>
                <w:sz w:val="20"/>
              </w:rPr>
            </w:pPr>
            <w:r w:rsidRPr="00564E54">
              <w:rPr>
                <w:sz w:val="20"/>
              </w:rPr>
              <w:t>Котельно-сварочный участок (РСиС)</w:t>
            </w:r>
          </w:p>
        </w:tc>
        <w:tc>
          <w:tcPr>
            <w:tcW w:w="1291" w:type="dxa"/>
            <w:vAlign w:val="center"/>
          </w:tcPr>
          <w:p w:rsidR="00564E54" w:rsidRPr="00063DF1" w:rsidRDefault="00564E54" w:rsidP="00564E54">
            <w:pPr>
              <w:pStyle w:val="aa"/>
            </w:pPr>
          </w:p>
        </w:tc>
      </w:tr>
      <w:tr w:rsidR="00564E54" w:rsidRPr="00AF49A3" w:rsidTr="00096194">
        <w:trPr>
          <w:jc w:val="center"/>
        </w:trPr>
        <w:tc>
          <w:tcPr>
            <w:tcW w:w="5391" w:type="dxa"/>
            <w:vAlign w:val="center"/>
          </w:tcPr>
          <w:p w:rsidR="00564E54" w:rsidRDefault="00564E54" w:rsidP="00564E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564E54" w:rsidRDefault="00564E54" w:rsidP="00564E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564E54" w:rsidRDefault="00564E54" w:rsidP="00564E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564E54" w:rsidRPr="00396FBF" w:rsidRDefault="00564E54" w:rsidP="00564E54">
            <w:pPr>
              <w:rPr>
                <w:sz w:val="20"/>
              </w:rPr>
            </w:pPr>
            <w:r w:rsidRPr="00396FBF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564E54" w:rsidRPr="00564E54" w:rsidRDefault="00564E54" w:rsidP="00564E54">
            <w:pPr>
              <w:rPr>
                <w:sz w:val="20"/>
              </w:rPr>
            </w:pPr>
            <w:r w:rsidRPr="00564E54">
              <w:rPr>
                <w:sz w:val="20"/>
              </w:rPr>
              <w:t>Котельно-сварочный участок (РСиС)</w:t>
            </w:r>
          </w:p>
        </w:tc>
        <w:tc>
          <w:tcPr>
            <w:tcW w:w="1291" w:type="dxa"/>
            <w:vAlign w:val="center"/>
          </w:tcPr>
          <w:p w:rsidR="00564E54" w:rsidRPr="00063DF1" w:rsidRDefault="00564E54" w:rsidP="00564E54">
            <w:pPr>
              <w:pStyle w:val="aa"/>
            </w:pPr>
          </w:p>
        </w:tc>
      </w:tr>
      <w:tr w:rsidR="00564E54" w:rsidRPr="00AF49A3" w:rsidTr="00096194">
        <w:trPr>
          <w:jc w:val="center"/>
        </w:trPr>
        <w:tc>
          <w:tcPr>
            <w:tcW w:w="5391" w:type="dxa"/>
            <w:vAlign w:val="center"/>
          </w:tcPr>
          <w:p w:rsidR="00564E54" w:rsidRDefault="00564E54" w:rsidP="00564E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564E54" w:rsidRDefault="00564E54" w:rsidP="00564E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564E54" w:rsidRDefault="00564E54" w:rsidP="00564E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564E54" w:rsidRPr="00396FBF" w:rsidRDefault="00564E54" w:rsidP="00564E54">
            <w:pPr>
              <w:rPr>
                <w:sz w:val="20"/>
              </w:rPr>
            </w:pPr>
            <w:r w:rsidRPr="00396FBF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564E54" w:rsidRPr="00564E54" w:rsidRDefault="00564E54" w:rsidP="00564E54">
            <w:pPr>
              <w:rPr>
                <w:sz w:val="20"/>
              </w:rPr>
            </w:pPr>
            <w:r w:rsidRPr="00564E54">
              <w:rPr>
                <w:sz w:val="20"/>
              </w:rPr>
              <w:t>Котельно-сварочный участок (РСиС)</w:t>
            </w:r>
          </w:p>
        </w:tc>
        <w:tc>
          <w:tcPr>
            <w:tcW w:w="1291" w:type="dxa"/>
            <w:vAlign w:val="center"/>
          </w:tcPr>
          <w:p w:rsidR="00564E54" w:rsidRPr="00063DF1" w:rsidRDefault="00564E54" w:rsidP="00564E54">
            <w:pPr>
              <w:pStyle w:val="aa"/>
            </w:pPr>
          </w:p>
        </w:tc>
      </w:tr>
      <w:tr w:rsidR="00564E54" w:rsidRPr="00AF49A3" w:rsidTr="00096194">
        <w:trPr>
          <w:jc w:val="center"/>
        </w:trPr>
        <w:tc>
          <w:tcPr>
            <w:tcW w:w="5391" w:type="dxa"/>
            <w:vAlign w:val="center"/>
          </w:tcPr>
          <w:p w:rsidR="00564E54" w:rsidRDefault="00564E54" w:rsidP="00564E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564E54" w:rsidRDefault="00564E54" w:rsidP="00564E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564E54" w:rsidRDefault="00564E54" w:rsidP="00564E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</w:tcPr>
          <w:p w:rsidR="00564E54" w:rsidRPr="00396FBF" w:rsidRDefault="00564E54" w:rsidP="00564E54">
            <w:pPr>
              <w:rPr>
                <w:sz w:val="20"/>
              </w:rPr>
            </w:pPr>
            <w:r w:rsidRPr="00396FBF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564E54" w:rsidRPr="00564E54" w:rsidRDefault="00564E54" w:rsidP="00564E54">
            <w:pPr>
              <w:rPr>
                <w:sz w:val="20"/>
              </w:rPr>
            </w:pPr>
            <w:r w:rsidRPr="00564E54">
              <w:rPr>
                <w:sz w:val="20"/>
              </w:rPr>
              <w:t>Котельно-сварочный участок (РСиС)</w:t>
            </w:r>
          </w:p>
        </w:tc>
        <w:tc>
          <w:tcPr>
            <w:tcW w:w="1291" w:type="dxa"/>
            <w:vAlign w:val="center"/>
          </w:tcPr>
          <w:p w:rsidR="00564E54" w:rsidRPr="00063DF1" w:rsidRDefault="00564E54" w:rsidP="00564E54">
            <w:pPr>
              <w:pStyle w:val="aa"/>
            </w:pPr>
          </w:p>
        </w:tc>
      </w:tr>
      <w:tr w:rsidR="00564E54" w:rsidRPr="00AF49A3" w:rsidTr="00096194">
        <w:trPr>
          <w:jc w:val="center"/>
        </w:trPr>
        <w:tc>
          <w:tcPr>
            <w:tcW w:w="5391" w:type="dxa"/>
            <w:vAlign w:val="center"/>
          </w:tcPr>
          <w:p w:rsidR="00564E54" w:rsidRPr="002D1CE5" w:rsidRDefault="00564E54" w:rsidP="00564E54">
            <w:pPr>
              <w:pStyle w:val="aa"/>
              <w:jc w:val="left"/>
            </w:pPr>
            <w:r>
              <w:t>666А. Электрогазосварщик, занятый на резке и ручной сварке 5 разряда</w:t>
            </w:r>
          </w:p>
        </w:tc>
        <w:tc>
          <w:tcPr>
            <w:tcW w:w="2777" w:type="dxa"/>
            <w:vAlign w:val="center"/>
          </w:tcPr>
          <w:p w:rsidR="00564E54" w:rsidRDefault="00564E54" w:rsidP="00564E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564E54" w:rsidRDefault="00564E54" w:rsidP="00564E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564E54" w:rsidRPr="00396FBF" w:rsidRDefault="00564E54" w:rsidP="00564E54">
            <w:pPr>
              <w:rPr>
                <w:sz w:val="20"/>
              </w:rPr>
            </w:pPr>
            <w:r w:rsidRPr="00396FBF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564E54" w:rsidRPr="00564E54" w:rsidRDefault="00564E54" w:rsidP="00564E54">
            <w:pPr>
              <w:rPr>
                <w:sz w:val="20"/>
              </w:rPr>
            </w:pPr>
            <w:r w:rsidRPr="00564E54">
              <w:rPr>
                <w:sz w:val="20"/>
              </w:rPr>
              <w:t>Котельно-сварочный участок (РСиС)</w:t>
            </w:r>
          </w:p>
        </w:tc>
        <w:tc>
          <w:tcPr>
            <w:tcW w:w="1291" w:type="dxa"/>
            <w:vAlign w:val="center"/>
          </w:tcPr>
          <w:p w:rsidR="00564E54" w:rsidRPr="00063DF1" w:rsidRDefault="00564E54" w:rsidP="00564E54">
            <w:pPr>
              <w:pStyle w:val="aa"/>
            </w:pPr>
          </w:p>
        </w:tc>
      </w:tr>
      <w:tr w:rsidR="00564E54" w:rsidRPr="00AF49A3" w:rsidTr="00096194">
        <w:trPr>
          <w:jc w:val="center"/>
        </w:trPr>
        <w:tc>
          <w:tcPr>
            <w:tcW w:w="5391" w:type="dxa"/>
            <w:vAlign w:val="center"/>
          </w:tcPr>
          <w:p w:rsidR="00564E54" w:rsidRDefault="00564E54" w:rsidP="00564E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564E54" w:rsidRDefault="00564E54" w:rsidP="00564E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564E54" w:rsidRDefault="00564E54" w:rsidP="00564E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564E54" w:rsidRPr="00396FBF" w:rsidRDefault="00564E54" w:rsidP="00564E54">
            <w:pPr>
              <w:rPr>
                <w:sz w:val="20"/>
              </w:rPr>
            </w:pPr>
            <w:r w:rsidRPr="00396FBF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564E54" w:rsidRPr="00564E54" w:rsidRDefault="00564E54" w:rsidP="00564E54">
            <w:pPr>
              <w:rPr>
                <w:sz w:val="20"/>
              </w:rPr>
            </w:pPr>
            <w:r w:rsidRPr="00564E54">
              <w:rPr>
                <w:sz w:val="20"/>
              </w:rPr>
              <w:t>Котельно-сварочный участок (РСиС)</w:t>
            </w:r>
          </w:p>
        </w:tc>
        <w:tc>
          <w:tcPr>
            <w:tcW w:w="1291" w:type="dxa"/>
            <w:vAlign w:val="center"/>
          </w:tcPr>
          <w:p w:rsidR="00564E54" w:rsidRPr="00063DF1" w:rsidRDefault="00564E54" w:rsidP="00564E54">
            <w:pPr>
              <w:pStyle w:val="aa"/>
            </w:pPr>
          </w:p>
        </w:tc>
      </w:tr>
      <w:tr w:rsidR="00564E54" w:rsidRPr="00AF49A3" w:rsidTr="00096194">
        <w:trPr>
          <w:jc w:val="center"/>
        </w:trPr>
        <w:tc>
          <w:tcPr>
            <w:tcW w:w="5391" w:type="dxa"/>
            <w:vAlign w:val="center"/>
          </w:tcPr>
          <w:p w:rsidR="00564E54" w:rsidRDefault="00564E54" w:rsidP="00564E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564E54" w:rsidRDefault="00564E54" w:rsidP="00564E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564E54" w:rsidRDefault="00564E54" w:rsidP="00564E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564E54" w:rsidRPr="00396FBF" w:rsidRDefault="00564E54" w:rsidP="00564E54">
            <w:pPr>
              <w:rPr>
                <w:sz w:val="20"/>
              </w:rPr>
            </w:pPr>
            <w:r w:rsidRPr="00396FBF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564E54" w:rsidRPr="00564E54" w:rsidRDefault="00564E54" w:rsidP="00564E54">
            <w:pPr>
              <w:rPr>
                <w:sz w:val="20"/>
              </w:rPr>
            </w:pPr>
            <w:r w:rsidRPr="00564E54">
              <w:rPr>
                <w:sz w:val="20"/>
              </w:rPr>
              <w:t>Котельно-сварочный участок (РСиС)</w:t>
            </w:r>
          </w:p>
        </w:tc>
        <w:tc>
          <w:tcPr>
            <w:tcW w:w="1291" w:type="dxa"/>
            <w:vAlign w:val="center"/>
          </w:tcPr>
          <w:p w:rsidR="00564E54" w:rsidRPr="00063DF1" w:rsidRDefault="00564E54" w:rsidP="00564E54">
            <w:pPr>
              <w:pStyle w:val="aa"/>
            </w:pPr>
          </w:p>
        </w:tc>
      </w:tr>
      <w:tr w:rsidR="00564E54" w:rsidRPr="00AF49A3" w:rsidTr="00096194">
        <w:trPr>
          <w:jc w:val="center"/>
        </w:trPr>
        <w:tc>
          <w:tcPr>
            <w:tcW w:w="5391" w:type="dxa"/>
            <w:vAlign w:val="center"/>
          </w:tcPr>
          <w:p w:rsidR="00564E54" w:rsidRDefault="00564E54" w:rsidP="00564E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564E54" w:rsidRDefault="00564E54" w:rsidP="00564E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564E54" w:rsidRDefault="00564E54" w:rsidP="00564E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</w:tcPr>
          <w:p w:rsidR="00564E54" w:rsidRPr="00396FBF" w:rsidRDefault="00564E54" w:rsidP="00564E54">
            <w:pPr>
              <w:rPr>
                <w:sz w:val="20"/>
              </w:rPr>
            </w:pPr>
            <w:r w:rsidRPr="00396FBF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564E54" w:rsidRPr="00564E54" w:rsidRDefault="00564E54" w:rsidP="00564E54">
            <w:pPr>
              <w:rPr>
                <w:sz w:val="20"/>
              </w:rPr>
            </w:pPr>
            <w:r w:rsidRPr="00564E54">
              <w:rPr>
                <w:sz w:val="20"/>
              </w:rPr>
              <w:t>Котельно-сварочный участок (РСиС)</w:t>
            </w:r>
          </w:p>
        </w:tc>
        <w:tc>
          <w:tcPr>
            <w:tcW w:w="1291" w:type="dxa"/>
            <w:vAlign w:val="center"/>
          </w:tcPr>
          <w:p w:rsidR="00564E54" w:rsidRPr="00063DF1" w:rsidRDefault="00564E54" w:rsidP="00564E54">
            <w:pPr>
              <w:pStyle w:val="aa"/>
            </w:pPr>
          </w:p>
        </w:tc>
      </w:tr>
      <w:tr w:rsidR="00564E54" w:rsidRPr="00AF49A3" w:rsidTr="00096194">
        <w:trPr>
          <w:jc w:val="center"/>
        </w:trPr>
        <w:tc>
          <w:tcPr>
            <w:tcW w:w="5391" w:type="dxa"/>
            <w:vAlign w:val="center"/>
          </w:tcPr>
          <w:p w:rsidR="00564E54" w:rsidRPr="002D1CE5" w:rsidRDefault="00564E54" w:rsidP="00564E54">
            <w:pPr>
              <w:pStyle w:val="aa"/>
              <w:jc w:val="left"/>
            </w:pPr>
            <w:r>
              <w:t>669А. Электрогазосварщик, занятый на резке и ручной сварке 6 разряда</w:t>
            </w:r>
          </w:p>
        </w:tc>
        <w:tc>
          <w:tcPr>
            <w:tcW w:w="2777" w:type="dxa"/>
            <w:vAlign w:val="center"/>
          </w:tcPr>
          <w:p w:rsidR="00564E54" w:rsidRDefault="00564E54" w:rsidP="00564E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564E54" w:rsidRDefault="00564E54" w:rsidP="00564E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564E54" w:rsidRPr="00396FBF" w:rsidRDefault="00564E54" w:rsidP="00564E54">
            <w:pPr>
              <w:rPr>
                <w:sz w:val="20"/>
              </w:rPr>
            </w:pPr>
            <w:r w:rsidRPr="00396FBF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564E54" w:rsidRPr="00564E54" w:rsidRDefault="00564E54" w:rsidP="00564E54">
            <w:pPr>
              <w:rPr>
                <w:sz w:val="20"/>
              </w:rPr>
            </w:pPr>
            <w:r w:rsidRPr="00564E54">
              <w:rPr>
                <w:sz w:val="20"/>
              </w:rPr>
              <w:t>Котельно-сварочный участок (РСиС)</w:t>
            </w:r>
          </w:p>
        </w:tc>
        <w:tc>
          <w:tcPr>
            <w:tcW w:w="1291" w:type="dxa"/>
            <w:vAlign w:val="center"/>
          </w:tcPr>
          <w:p w:rsidR="00564E54" w:rsidRPr="00063DF1" w:rsidRDefault="00564E54" w:rsidP="00564E54">
            <w:pPr>
              <w:pStyle w:val="aa"/>
            </w:pPr>
          </w:p>
        </w:tc>
      </w:tr>
      <w:tr w:rsidR="00564E54" w:rsidRPr="00AF49A3" w:rsidTr="00096194">
        <w:trPr>
          <w:jc w:val="center"/>
        </w:trPr>
        <w:tc>
          <w:tcPr>
            <w:tcW w:w="5391" w:type="dxa"/>
            <w:vAlign w:val="center"/>
          </w:tcPr>
          <w:p w:rsidR="00564E54" w:rsidRDefault="00564E54" w:rsidP="00564E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564E54" w:rsidRDefault="00564E54" w:rsidP="00564E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564E54" w:rsidRDefault="00564E54" w:rsidP="00564E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564E54" w:rsidRPr="00396FBF" w:rsidRDefault="00564E54" w:rsidP="00564E54">
            <w:pPr>
              <w:rPr>
                <w:sz w:val="20"/>
              </w:rPr>
            </w:pPr>
            <w:r w:rsidRPr="00396FBF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564E54" w:rsidRPr="00564E54" w:rsidRDefault="00564E54" w:rsidP="00564E54">
            <w:pPr>
              <w:rPr>
                <w:sz w:val="20"/>
              </w:rPr>
            </w:pPr>
            <w:r w:rsidRPr="00564E54">
              <w:rPr>
                <w:sz w:val="20"/>
              </w:rPr>
              <w:t>Котельно-сварочный участок (РСиС)</w:t>
            </w:r>
          </w:p>
        </w:tc>
        <w:tc>
          <w:tcPr>
            <w:tcW w:w="1291" w:type="dxa"/>
            <w:vAlign w:val="center"/>
          </w:tcPr>
          <w:p w:rsidR="00564E54" w:rsidRPr="00063DF1" w:rsidRDefault="00564E54" w:rsidP="00564E54">
            <w:pPr>
              <w:pStyle w:val="aa"/>
            </w:pPr>
          </w:p>
        </w:tc>
      </w:tr>
      <w:tr w:rsidR="00564E54" w:rsidRPr="00AF49A3" w:rsidTr="00096194">
        <w:trPr>
          <w:jc w:val="center"/>
        </w:trPr>
        <w:tc>
          <w:tcPr>
            <w:tcW w:w="5391" w:type="dxa"/>
            <w:vAlign w:val="center"/>
          </w:tcPr>
          <w:p w:rsidR="00564E54" w:rsidRDefault="00564E54" w:rsidP="00564E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564E54" w:rsidRDefault="00564E54" w:rsidP="00564E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564E54" w:rsidRDefault="00564E54" w:rsidP="00564E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564E54" w:rsidRPr="00396FBF" w:rsidRDefault="00564E54" w:rsidP="00564E54">
            <w:pPr>
              <w:rPr>
                <w:sz w:val="20"/>
              </w:rPr>
            </w:pPr>
            <w:r w:rsidRPr="00396FBF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564E54" w:rsidRPr="00564E54" w:rsidRDefault="00564E54" w:rsidP="00564E54">
            <w:pPr>
              <w:rPr>
                <w:sz w:val="20"/>
              </w:rPr>
            </w:pPr>
            <w:r w:rsidRPr="00564E54">
              <w:rPr>
                <w:sz w:val="20"/>
              </w:rPr>
              <w:t>Котельно-сварочный участок (РСиС)</w:t>
            </w:r>
          </w:p>
        </w:tc>
        <w:tc>
          <w:tcPr>
            <w:tcW w:w="1291" w:type="dxa"/>
            <w:vAlign w:val="center"/>
          </w:tcPr>
          <w:p w:rsidR="00564E54" w:rsidRPr="00063DF1" w:rsidRDefault="00564E54" w:rsidP="00564E54">
            <w:pPr>
              <w:pStyle w:val="aa"/>
            </w:pPr>
          </w:p>
        </w:tc>
      </w:tr>
      <w:tr w:rsidR="00564E54" w:rsidRPr="00AF49A3" w:rsidTr="00096194">
        <w:trPr>
          <w:jc w:val="center"/>
        </w:trPr>
        <w:tc>
          <w:tcPr>
            <w:tcW w:w="5391" w:type="dxa"/>
            <w:vAlign w:val="center"/>
          </w:tcPr>
          <w:p w:rsidR="00564E54" w:rsidRDefault="00564E54" w:rsidP="00564E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564E54" w:rsidRDefault="00564E54" w:rsidP="00564E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564E54" w:rsidRDefault="00564E54" w:rsidP="00564E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</w:tcPr>
          <w:p w:rsidR="00564E54" w:rsidRPr="00396FBF" w:rsidRDefault="00564E54" w:rsidP="00564E54">
            <w:pPr>
              <w:rPr>
                <w:sz w:val="20"/>
              </w:rPr>
            </w:pPr>
            <w:r w:rsidRPr="00396FBF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564E54" w:rsidRPr="00564E54" w:rsidRDefault="00564E54" w:rsidP="00564E54">
            <w:pPr>
              <w:rPr>
                <w:sz w:val="20"/>
              </w:rPr>
            </w:pPr>
            <w:r w:rsidRPr="00564E54">
              <w:rPr>
                <w:sz w:val="20"/>
              </w:rPr>
              <w:t>Котельно-сварочный участок (РСиС)</w:t>
            </w:r>
          </w:p>
        </w:tc>
        <w:tc>
          <w:tcPr>
            <w:tcW w:w="1291" w:type="dxa"/>
            <w:vAlign w:val="center"/>
          </w:tcPr>
          <w:p w:rsidR="00564E54" w:rsidRPr="00063DF1" w:rsidRDefault="00564E54" w:rsidP="00564E54">
            <w:pPr>
              <w:pStyle w:val="aa"/>
            </w:pPr>
          </w:p>
        </w:tc>
      </w:tr>
      <w:tr w:rsidR="002D1CE5" w:rsidRPr="00AF49A3" w:rsidTr="00096194">
        <w:trPr>
          <w:jc w:val="center"/>
        </w:trPr>
        <w:tc>
          <w:tcPr>
            <w:tcW w:w="5391" w:type="dxa"/>
            <w:vAlign w:val="center"/>
          </w:tcPr>
          <w:p w:rsidR="002D1CE5" w:rsidRPr="002D1CE5" w:rsidRDefault="002D1CE5" w:rsidP="002D1CE5">
            <w:pPr>
              <w:pStyle w:val="aa"/>
              <w:rPr>
                <w:i/>
              </w:rPr>
            </w:pPr>
            <w:r>
              <w:rPr>
                <w:i/>
              </w:rPr>
              <w:t>Кузнечный участок (РСиС)</w:t>
            </w:r>
          </w:p>
        </w:tc>
        <w:tc>
          <w:tcPr>
            <w:tcW w:w="2777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2111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1317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2676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1291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</w:tr>
      <w:tr w:rsidR="00D9107F" w:rsidRPr="00AF49A3" w:rsidTr="00096194">
        <w:trPr>
          <w:jc w:val="center"/>
        </w:trPr>
        <w:tc>
          <w:tcPr>
            <w:tcW w:w="5391" w:type="dxa"/>
            <w:vAlign w:val="center"/>
          </w:tcPr>
          <w:p w:rsidR="00D9107F" w:rsidRPr="002D1CE5" w:rsidRDefault="00D9107F" w:rsidP="00D9107F">
            <w:pPr>
              <w:pStyle w:val="aa"/>
              <w:jc w:val="left"/>
            </w:pPr>
            <w:r>
              <w:t>671. Кузнец ручной ковки 4 разряда</w:t>
            </w:r>
          </w:p>
        </w:tc>
        <w:tc>
          <w:tcPr>
            <w:tcW w:w="2777" w:type="dxa"/>
            <w:vAlign w:val="center"/>
          </w:tcPr>
          <w:p w:rsidR="00D9107F" w:rsidRDefault="00D9107F" w:rsidP="00D910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D9107F" w:rsidRDefault="00D9107F" w:rsidP="00D9107F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D9107F" w:rsidRDefault="00D9107F" w:rsidP="00D9107F">
            <w:r w:rsidRPr="00C846F1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D9107F" w:rsidRPr="00244D11" w:rsidRDefault="00D9107F" w:rsidP="00D9107F">
            <w:pPr>
              <w:rPr>
                <w:sz w:val="20"/>
              </w:rPr>
            </w:pPr>
            <w:r w:rsidRPr="00244D11">
              <w:rPr>
                <w:sz w:val="20"/>
              </w:rPr>
              <w:t>Кузнечный участок (РСиС)</w:t>
            </w:r>
          </w:p>
        </w:tc>
        <w:tc>
          <w:tcPr>
            <w:tcW w:w="1291" w:type="dxa"/>
            <w:vAlign w:val="center"/>
          </w:tcPr>
          <w:p w:rsidR="00D9107F" w:rsidRPr="00063DF1" w:rsidRDefault="00D9107F" w:rsidP="00D9107F">
            <w:pPr>
              <w:pStyle w:val="aa"/>
            </w:pPr>
          </w:p>
        </w:tc>
      </w:tr>
      <w:tr w:rsidR="00D9107F" w:rsidRPr="00AF49A3" w:rsidTr="00096194">
        <w:trPr>
          <w:jc w:val="center"/>
        </w:trPr>
        <w:tc>
          <w:tcPr>
            <w:tcW w:w="5391" w:type="dxa"/>
            <w:vAlign w:val="center"/>
          </w:tcPr>
          <w:p w:rsidR="00D9107F" w:rsidRDefault="00D9107F" w:rsidP="00D9107F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D9107F" w:rsidRDefault="00D9107F" w:rsidP="00D910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D9107F" w:rsidRDefault="00D9107F" w:rsidP="00D9107F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D9107F" w:rsidRDefault="00D9107F" w:rsidP="00D9107F">
            <w:r w:rsidRPr="00C846F1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D9107F" w:rsidRPr="00244D11" w:rsidRDefault="00D9107F" w:rsidP="00D9107F">
            <w:pPr>
              <w:rPr>
                <w:sz w:val="20"/>
              </w:rPr>
            </w:pPr>
            <w:r w:rsidRPr="00244D11">
              <w:rPr>
                <w:sz w:val="20"/>
              </w:rPr>
              <w:t>Кузнечный участок (РСиС)</w:t>
            </w:r>
          </w:p>
        </w:tc>
        <w:tc>
          <w:tcPr>
            <w:tcW w:w="1291" w:type="dxa"/>
            <w:vAlign w:val="center"/>
          </w:tcPr>
          <w:p w:rsidR="00D9107F" w:rsidRPr="00063DF1" w:rsidRDefault="00D9107F" w:rsidP="00D9107F">
            <w:pPr>
              <w:pStyle w:val="aa"/>
            </w:pPr>
          </w:p>
        </w:tc>
      </w:tr>
      <w:tr w:rsidR="00D9107F" w:rsidRPr="00AF49A3" w:rsidTr="00096194">
        <w:trPr>
          <w:jc w:val="center"/>
        </w:trPr>
        <w:tc>
          <w:tcPr>
            <w:tcW w:w="5391" w:type="dxa"/>
            <w:vAlign w:val="center"/>
          </w:tcPr>
          <w:p w:rsidR="00D9107F" w:rsidRDefault="00D9107F" w:rsidP="00D9107F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D9107F" w:rsidRDefault="00D9107F" w:rsidP="00D910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D9107F" w:rsidRDefault="00D9107F" w:rsidP="00D9107F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17" w:type="dxa"/>
          </w:tcPr>
          <w:p w:rsidR="00D9107F" w:rsidRDefault="00D9107F" w:rsidP="00D9107F">
            <w:r w:rsidRPr="00C846F1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D9107F" w:rsidRPr="00244D11" w:rsidRDefault="00D9107F" w:rsidP="00D9107F">
            <w:pPr>
              <w:rPr>
                <w:sz w:val="20"/>
              </w:rPr>
            </w:pPr>
            <w:r w:rsidRPr="00244D11">
              <w:rPr>
                <w:sz w:val="20"/>
              </w:rPr>
              <w:t>Кузнечный участок (РСиС)</w:t>
            </w:r>
          </w:p>
        </w:tc>
        <w:tc>
          <w:tcPr>
            <w:tcW w:w="1291" w:type="dxa"/>
            <w:vAlign w:val="center"/>
          </w:tcPr>
          <w:p w:rsidR="00D9107F" w:rsidRPr="00063DF1" w:rsidRDefault="00D9107F" w:rsidP="00D9107F">
            <w:pPr>
              <w:pStyle w:val="aa"/>
            </w:pPr>
          </w:p>
        </w:tc>
      </w:tr>
      <w:tr w:rsidR="00D9107F" w:rsidRPr="00AF49A3" w:rsidTr="00096194">
        <w:trPr>
          <w:jc w:val="center"/>
        </w:trPr>
        <w:tc>
          <w:tcPr>
            <w:tcW w:w="5391" w:type="dxa"/>
            <w:vAlign w:val="center"/>
          </w:tcPr>
          <w:p w:rsidR="00D9107F" w:rsidRDefault="00D9107F" w:rsidP="00D9107F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D9107F" w:rsidRDefault="00D9107F" w:rsidP="00D910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D9107F" w:rsidRDefault="00D9107F" w:rsidP="00D9107F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17" w:type="dxa"/>
          </w:tcPr>
          <w:p w:rsidR="00D9107F" w:rsidRDefault="00D9107F" w:rsidP="00D9107F">
            <w:r w:rsidRPr="00C846F1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D9107F" w:rsidRPr="00244D11" w:rsidRDefault="00D9107F" w:rsidP="00D9107F">
            <w:pPr>
              <w:rPr>
                <w:sz w:val="20"/>
              </w:rPr>
            </w:pPr>
            <w:r w:rsidRPr="00244D11">
              <w:rPr>
                <w:sz w:val="20"/>
              </w:rPr>
              <w:t>Кузнечный участок (РСиС)</w:t>
            </w:r>
          </w:p>
        </w:tc>
        <w:tc>
          <w:tcPr>
            <w:tcW w:w="1291" w:type="dxa"/>
            <w:vAlign w:val="center"/>
          </w:tcPr>
          <w:p w:rsidR="00D9107F" w:rsidRPr="00063DF1" w:rsidRDefault="00D9107F" w:rsidP="00D9107F">
            <w:pPr>
              <w:pStyle w:val="aa"/>
            </w:pPr>
          </w:p>
        </w:tc>
      </w:tr>
      <w:tr w:rsidR="00D9107F" w:rsidRPr="00AF49A3" w:rsidTr="00096194">
        <w:trPr>
          <w:jc w:val="center"/>
        </w:trPr>
        <w:tc>
          <w:tcPr>
            <w:tcW w:w="5391" w:type="dxa"/>
            <w:vAlign w:val="center"/>
          </w:tcPr>
          <w:p w:rsidR="00D9107F" w:rsidRDefault="00D9107F" w:rsidP="00D9107F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D9107F" w:rsidRDefault="00D9107F" w:rsidP="00D9107F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D9107F" w:rsidRDefault="00D9107F" w:rsidP="00D9107F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D9107F" w:rsidRDefault="00D9107F" w:rsidP="00D9107F">
            <w:r w:rsidRPr="00C846F1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D9107F" w:rsidRPr="00244D11" w:rsidRDefault="00D9107F" w:rsidP="00D9107F">
            <w:pPr>
              <w:rPr>
                <w:sz w:val="20"/>
              </w:rPr>
            </w:pPr>
            <w:r w:rsidRPr="00244D11">
              <w:rPr>
                <w:sz w:val="20"/>
              </w:rPr>
              <w:t>Кузнечный участок (РСиС)</w:t>
            </w:r>
          </w:p>
        </w:tc>
        <w:tc>
          <w:tcPr>
            <w:tcW w:w="1291" w:type="dxa"/>
            <w:vAlign w:val="center"/>
          </w:tcPr>
          <w:p w:rsidR="00D9107F" w:rsidRPr="00063DF1" w:rsidRDefault="00D9107F" w:rsidP="00D9107F">
            <w:pPr>
              <w:pStyle w:val="aa"/>
            </w:pPr>
          </w:p>
        </w:tc>
      </w:tr>
      <w:tr w:rsidR="00D9107F" w:rsidRPr="00AF49A3" w:rsidTr="00096194">
        <w:trPr>
          <w:jc w:val="center"/>
        </w:trPr>
        <w:tc>
          <w:tcPr>
            <w:tcW w:w="5391" w:type="dxa"/>
            <w:vAlign w:val="center"/>
          </w:tcPr>
          <w:p w:rsidR="00D9107F" w:rsidRPr="002D1CE5" w:rsidRDefault="00D9107F" w:rsidP="00D9107F">
            <w:pPr>
              <w:pStyle w:val="aa"/>
              <w:jc w:val="left"/>
            </w:pPr>
            <w:r>
              <w:t>672. Кузнец ручной ковки 5 разряда</w:t>
            </w:r>
          </w:p>
        </w:tc>
        <w:tc>
          <w:tcPr>
            <w:tcW w:w="2777" w:type="dxa"/>
            <w:vAlign w:val="center"/>
          </w:tcPr>
          <w:p w:rsidR="00D9107F" w:rsidRDefault="00D9107F" w:rsidP="00D910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D9107F" w:rsidRDefault="00D9107F" w:rsidP="00D9107F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D9107F" w:rsidRDefault="00D9107F" w:rsidP="00D9107F">
            <w:r w:rsidRPr="00C846F1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D9107F" w:rsidRPr="00244D11" w:rsidRDefault="00D9107F" w:rsidP="00D9107F">
            <w:pPr>
              <w:rPr>
                <w:sz w:val="20"/>
              </w:rPr>
            </w:pPr>
            <w:r w:rsidRPr="00244D11">
              <w:rPr>
                <w:sz w:val="20"/>
              </w:rPr>
              <w:t>Кузнечный участок (РСиС)</w:t>
            </w:r>
          </w:p>
        </w:tc>
        <w:tc>
          <w:tcPr>
            <w:tcW w:w="1291" w:type="dxa"/>
            <w:vAlign w:val="center"/>
          </w:tcPr>
          <w:p w:rsidR="00D9107F" w:rsidRPr="00063DF1" w:rsidRDefault="00D9107F" w:rsidP="00D9107F">
            <w:pPr>
              <w:pStyle w:val="aa"/>
            </w:pPr>
          </w:p>
        </w:tc>
      </w:tr>
      <w:tr w:rsidR="00D9107F" w:rsidRPr="00AF49A3" w:rsidTr="00096194">
        <w:trPr>
          <w:jc w:val="center"/>
        </w:trPr>
        <w:tc>
          <w:tcPr>
            <w:tcW w:w="5391" w:type="dxa"/>
            <w:vAlign w:val="center"/>
          </w:tcPr>
          <w:p w:rsidR="00D9107F" w:rsidRDefault="00D9107F" w:rsidP="00D9107F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D9107F" w:rsidRDefault="00D9107F" w:rsidP="00D910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D9107F" w:rsidRDefault="00D9107F" w:rsidP="00D9107F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17" w:type="dxa"/>
          </w:tcPr>
          <w:p w:rsidR="00D9107F" w:rsidRDefault="00D9107F" w:rsidP="00D9107F">
            <w:r w:rsidRPr="00C846F1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D9107F" w:rsidRPr="00244D11" w:rsidRDefault="00D9107F" w:rsidP="00D9107F">
            <w:pPr>
              <w:rPr>
                <w:sz w:val="20"/>
              </w:rPr>
            </w:pPr>
            <w:r w:rsidRPr="00244D11">
              <w:rPr>
                <w:sz w:val="20"/>
              </w:rPr>
              <w:t>Кузнечный участок (РСиС)</w:t>
            </w:r>
          </w:p>
        </w:tc>
        <w:tc>
          <w:tcPr>
            <w:tcW w:w="1291" w:type="dxa"/>
            <w:vAlign w:val="center"/>
          </w:tcPr>
          <w:p w:rsidR="00D9107F" w:rsidRPr="00063DF1" w:rsidRDefault="00D9107F" w:rsidP="00D9107F">
            <w:pPr>
              <w:pStyle w:val="aa"/>
            </w:pPr>
          </w:p>
        </w:tc>
      </w:tr>
      <w:tr w:rsidR="00D9107F" w:rsidRPr="00AF49A3" w:rsidTr="00096194">
        <w:trPr>
          <w:jc w:val="center"/>
        </w:trPr>
        <w:tc>
          <w:tcPr>
            <w:tcW w:w="5391" w:type="dxa"/>
            <w:vAlign w:val="center"/>
          </w:tcPr>
          <w:p w:rsidR="00D9107F" w:rsidRDefault="00D9107F" w:rsidP="00D9107F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D9107F" w:rsidRDefault="00D9107F" w:rsidP="00D910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D9107F" w:rsidRDefault="00D9107F" w:rsidP="00D9107F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17" w:type="dxa"/>
          </w:tcPr>
          <w:p w:rsidR="00D9107F" w:rsidRDefault="00D9107F" w:rsidP="00D9107F">
            <w:r w:rsidRPr="00C846F1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D9107F" w:rsidRPr="00244D11" w:rsidRDefault="00D9107F" w:rsidP="00D9107F">
            <w:pPr>
              <w:rPr>
                <w:sz w:val="20"/>
              </w:rPr>
            </w:pPr>
            <w:r w:rsidRPr="00244D11">
              <w:rPr>
                <w:sz w:val="20"/>
              </w:rPr>
              <w:t>Кузнечный участок (РСиС)</w:t>
            </w:r>
          </w:p>
        </w:tc>
        <w:tc>
          <w:tcPr>
            <w:tcW w:w="1291" w:type="dxa"/>
            <w:vAlign w:val="center"/>
          </w:tcPr>
          <w:p w:rsidR="00D9107F" w:rsidRPr="00063DF1" w:rsidRDefault="00D9107F" w:rsidP="00D9107F">
            <w:pPr>
              <w:pStyle w:val="aa"/>
            </w:pPr>
          </w:p>
        </w:tc>
      </w:tr>
      <w:tr w:rsidR="00D9107F" w:rsidRPr="00AF49A3" w:rsidTr="00096194">
        <w:trPr>
          <w:jc w:val="center"/>
        </w:trPr>
        <w:tc>
          <w:tcPr>
            <w:tcW w:w="5391" w:type="dxa"/>
            <w:vAlign w:val="center"/>
          </w:tcPr>
          <w:p w:rsidR="00D9107F" w:rsidRDefault="00D9107F" w:rsidP="00D9107F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D9107F" w:rsidRDefault="00D9107F" w:rsidP="00D910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D9107F" w:rsidRDefault="00D9107F" w:rsidP="00D9107F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D9107F" w:rsidRDefault="00D9107F" w:rsidP="00D9107F">
            <w:r w:rsidRPr="00C846F1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D9107F" w:rsidRPr="00244D11" w:rsidRDefault="00D9107F" w:rsidP="00D9107F">
            <w:pPr>
              <w:rPr>
                <w:sz w:val="20"/>
              </w:rPr>
            </w:pPr>
            <w:r w:rsidRPr="00244D11">
              <w:rPr>
                <w:sz w:val="20"/>
              </w:rPr>
              <w:t>Кузнечный участок (РСиС)</w:t>
            </w:r>
          </w:p>
        </w:tc>
        <w:tc>
          <w:tcPr>
            <w:tcW w:w="1291" w:type="dxa"/>
            <w:vAlign w:val="center"/>
          </w:tcPr>
          <w:p w:rsidR="00D9107F" w:rsidRPr="00063DF1" w:rsidRDefault="00D9107F" w:rsidP="00D9107F">
            <w:pPr>
              <w:pStyle w:val="aa"/>
            </w:pPr>
          </w:p>
        </w:tc>
      </w:tr>
      <w:tr w:rsidR="00D9107F" w:rsidRPr="00AF49A3" w:rsidTr="00096194">
        <w:trPr>
          <w:jc w:val="center"/>
        </w:trPr>
        <w:tc>
          <w:tcPr>
            <w:tcW w:w="5391" w:type="dxa"/>
            <w:vAlign w:val="center"/>
          </w:tcPr>
          <w:p w:rsidR="00D9107F" w:rsidRDefault="00D9107F" w:rsidP="00D9107F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D9107F" w:rsidRDefault="00D9107F" w:rsidP="00D9107F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D9107F" w:rsidRDefault="00D9107F" w:rsidP="00D9107F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D9107F" w:rsidRDefault="00D9107F" w:rsidP="00D9107F">
            <w:r w:rsidRPr="00C846F1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D9107F" w:rsidRPr="00244D11" w:rsidRDefault="00D9107F" w:rsidP="00D9107F">
            <w:pPr>
              <w:rPr>
                <w:sz w:val="20"/>
              </w:rPr>
            </w:pPr>
            <w:r w:rsidRPr="00244D11">
              <w:rPr>
                <w:sz w:val="20"/>
              </w:rPr>
              <w:t>Кузнечный участок (РСиС)</w:t>
            </w:r>
          </w:p>
        </w:tc>
        <w:tc>
          <w:tcPr>
            <w:tcW w:w="1291" w:type="dxa"/>
            <w:vAlign w:val="center"/>
          </w:tcPr>
          <w:p w:rsidR="00D9107F" w:rsidRPr="00063DF1" w:rsidRDefault="00D9107F" w:rsidP="00D9107F">
            <w:pPr>
              <w:pStyle w:val="aa"/>
            </w:pPr>
          </w:p>
        </w:tc>
      </w:tr>
      <w:tr w:rsidR="00D9107F" w:rsidRPr="00AF49A3" w:rsidTr="00096194">
        <w:trPr>
          <w:jc w:val="center"/>
        </w:trPr>
        <w:tc>
          <w:tcPr>
            <w:tcW w:w="5391" w:type="dxa"/>
            <w:vAlign w:val="center"/>
          </w:tcPr>
          <w:p w:rsidR="00D9107F" w:rsidRPr="002D1CE5" w:rsidRDefault="00D9107F" w:rsidP="00D9107F">
            <w:pPr>
              <w:pStyle w:val="aa"/>
              <w:jc w:val="left"/>
            </w:pPr>
            <w:r>
              <w:t>673. Заливщик свинцово-оловянистых сплавов 4 разряда</w:t>
            </w:r>
          </w:p>
        </w:tc>
        <w:tc>
          <w:tcPr>
            <w:tcW w:w="2777" w:type="dxa"/>
            <w:vAlign w:val="center"/>
          </w:tcPr>
          <w:p w:rsidR="00D9107F" w:rsidRDefault="00D9107F" w:rsidP="00D910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D9107F" w:rsidRDefault="00D9107F" w:rsidP="00D9107F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D9107F" w:rsidRDefault="00D9107F" w:rsidP="00D9107F">
            <w:r w:rsidRPr="00C846F1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D9107F" w:rsidRPr="00244D11" w:rsidRDefault="00D9107F" w:rsidP="00D9107F">
            <w:pPr>
              <w:rPr>
                <w:sz w:val="20"/>
              </w:rPr>
            </w:pPr>
            <w:r w:rsidRPr="00244D11">
              <w:rPr>
                <w:sz w:val="20"/>
              </w:rPr>
              <w:t>Кузнечный участок (РСиС)</w:t>
            </w:r>
          </w:p>
        </w:tc>
        <w:tc>
          <w:tcPr>
            <w:tcW w:w="1291" w:type="dxa"/>
            <w:vAlign w:val="center"/>
          </w:tcPr>
          <w:p w:rsidR="00D9107F" w:rsidRPr="00063DF1" w:rsidRDefault="00D9107F" w:rsidP="00D9107F">
            <w:pPr>
              <w:pStyle w:val="aa"/>
            </w:pPr>
          </w:p>
        </w:tc>
      </w:tr>
      <w:tr w:rsidR="00D9107F" w:rsidRPr="00AF49A3" w:rsidTr="00096194">
        <w:trPr>
          <w:jc w:val="center"/>
        </w:trPr>
        <w:tc>
          <w:tcPr>
            <w:tcW w:w="5391" w:type="dxa"/>
            <w:vAlign w:val="center"/>
          </w:tcPr>
          <w:p w:rsidR="00D9107F" w:rsidRDefault="00D9107F" w:rsidP="00D9107F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D9107F" w:rsidRDefault="00D9107F" w:rsidP="00D910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D9107F" w:rsidRDefault="00D9107F" w:rsidP="00D9107F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D9107F" w:rsidRDefault="00D9107F" w:rsidP="00D9107F">
            <w:r w:rsidRPr="00C846F1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D9107F" w:rsidRPr="00244D11" w:rsidRDefault="00D9107F" w:rsidP="00D9107F">
            <w:pPr>
              <w:rPr>
                <w:sz w:val="20"/>
              </w:rPr>
            </w:pPr>
            <w:r w:rsidRPr="00244D11">
              <w:rPr>
                <w:sz w:val="20"/>
              </w:rPr>
              <w:t>Кузнечный участок (РСиС)</w:t>
            </w:r>
          </w:p>
        </w:tc>
        <w:tc>
          <w:tcPr>
            <w:tcW w:w="1291" w:type="dxa"/>
            <w:vAlign w:val="center"/>
          </w:tcPr>
          <w:p w:rsidR="00D9107F" w:rsidRPr="00063DF1" w:rsidRDefault="00D9107F" w:rsidP="00D9107F">
            <w:pPr>
              <w:pStyle w:val="aa"/>
            </w:pPr>
          </w:p>
        </w:tc>
      </w:tr>
      <w:tr w:rsidR="00D9107F" w:rsidRPr="00AF49A3" w:rsidTr="00096194">
        <w:trPr>
          <w:jc w:val="center"/>
        </w:trPr>
        <w:tc>
          <w:tcPr>
            <w:tcW w:w="5391" w:type="dxa"/>
            <w:vAlign w:val="center"/>
          </w:tcPr>
          <w:p w:rsidR="00D9107F" w:rsidRDefault="00D9107F" w:rsidP="00D9107F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D9107F" w:rsidRDefault="00D9107F" w:rsidP="00D9107F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D9107F" w:rsidRDefault="00D9107F" w:rsidP="00D9107F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D9107F" w:rsidRDefault="00D9107F" w:rsidP="00D9107F">
            <w:r w:rsidRPr="00C846F1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D9107F" w:rsidRPr="00244D11" w:rsidRDefault="00D9107F" w:rsidP="00D9107F">
            <w:pPr>
              <w:rPr>
                <w:sz w:val="20"/>
              </w:rPr>
            </w:pPr>
            <w:r w:rsidRPr="00244D11">
              <w:rPr>
                <w:sz w:val="20"/>
              </w:rPr>
              <w:t>Кузнечный участок (РСиС)</w:t>
            </w:r>
          </w:p>
        </w:tc>
        <w:tc>
          <w:tcPr>
            <w:tcW w:w="1291" w:type="dxa"/>
            <w:vAlign w:val="center"/>
          </w:tcPr>
          <w:p w:rsidR="00D9107F" w:rsidRPr="00063DF1" w:rsidRDefault="00D9107F" w:rsidP="00D9107F">
            <w:pPr>
              <w:pStyle w:val="aa"/>
            </w:pPr>
          </w:p>
        </w:tc>
      </w:tr>
      <w:tr w:rsidR="00D9107F" w:rsidRPr="00AF49A3" w:rsidTr="00096194">
        <w:trPr>
          <w:jc w:val="center"/>
        </w:trPr>
        <w:tc>
          <w:tcPr>
            <w:tcW w:w="5391" w:type="dxa"/>
            <w:vAlign w:val="center"/>
          </w:tcPr>
          <w:p w:rsidR="00D9107F" w:rsidRPr="002D1CE5" w:rsidRDefault="00D9107F" w:rsidP="00D9107F">
            <w:pPr>
              <w:pStyle w:val="aa"/>
              <w:jc w:val="left"/>
            </w:pPr>
            <w:r>
              <w:t>674. Заливщик свинцово-оловянистых сплавов 5 разряда</w:t>
            </w:r>
          </w:p>
        </w:tc>
        <w:tc>
          <w:tcPr>
            <w:tcW w:w="2777" w:type="dxa"/>
            <w:vAlign w:val="center"/>
          </w:tcPr>
          <w:p w:rsidR="00D9107F" w:rsidRDefault="00D9107F" w:rsidP="00D910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D9107F" w:rsidRDefault="00D9107F" w:rsidP="00D9107F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D9107F" w:rsidRDefault="00D9107F" w:rsidP="00D9107F">
            <w:r w:rsidRPr="00C846F1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D9107F" w:rsidRPr="00244D11" w:rsidRDefault="00D9107F" w:rsidP="00D9107F">
            <w:pPr>
              <w:rPr>
                <w:sz w:val="20"/>
              </w:rPr>
            </w:pPr>
            <w:r w:rsidRPr="00244D11">
              <w:rPr>
                <w:sz w:val="20"/>
              </w:rPr>
              <w:t>Кузнечный участок (РСиС)</w:t>
            </w:r>
          </w:p>
        </w:tc>
        <w:tc>
          <w:tcPr>
            <w:tcW w:w="1291" w:type="dxa"/>
            <w:vAlign w:val="center"/>
          </w:tcPr>
          <w:p w:rsidR="00D9107F" w:rsidRPr="00063DF1" w:rsidRDefault="00D9107F" w:rsidP="00D9107F">
            <w:pPr>
              <w:pStyle w:val="aa"/>
            </w:pPr>
          </w:p>
        </w:tc>
      </w:tr>
      <w:tr w:rsidR="00D9107F" w:rsidRPr="00AF49A3" w:rsidTr="00096194">
        <w:trPr>
          <w:jc w:val="center"/>
        </w:trPr>
        <w:tc>
          <w:tcPr>
            <w:tcW w:w="5391" w:type="dxa"/>
            <w:vAlign w:val="center"/>
          </w:tcPr>
          <w:p w:rsidR="00D9107F" w:rsidRDefault="00D9107F" w:rsidP="00D9107F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D9107F" w:rsidRDefault="00D9107F" w:rsidP="00D910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D9107F" w:rsidRDefault="00D9107F" w:rsidP="00D9107F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D9107F" w:rsidRDefault="00D9107F" w:rsidP="00D9107F">
            <w:r w:rsidRPr="00C846F1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D9107F" w:rsidRPr="00244D11" w:rsidRDefault="00D9107F" w:rsidP="00D9107F">
            <w:pPr>
              <w:rPr>
                <w:sz w:val="20"/>
              </w:rPr>
            </w:pPr>
            <w:r w:rsidRPr="00244D11">
              <w:rPr>
                <w:sz w:val="20"/>
              </w:rPr>
              <w:t>Кузнечный участок (РСиС)</w:t>
            </w:r>
          </w:p>
        </w:tc>
        <w:tc>
          <w:tcPr>
            <w:tcW w:w="1291" w:type="dxa"/>
            <w:vAlign w:val="center"/>
          </w:tcPr>
          <w:p w:rsidR="00D9107F" w:rsidRPr="00063DF1" w:rsidRDefault="00D9107F" w:rsidP="00D9107F">
            <w:pPr>
              <w:pStyle w:val="aa"/>
            </w:pPr>
          </w:p>
        </w:tc>
      </w:tr>
      <w:tr w:rsidR="00D9107F" w:rsidRPr="00AF49A3" w:rsidTr="00096194">
        <w:trPr>
          <w:jc w:val="center"/>
        </w:trPr>
        <w:tc>
          <w:tcPr>
            <w:tcW w:w="5391" w:type="dxa"/>
            <w:vAlign w:val="center"/>
          </w:tcPr>
          <w:p w:rsidR="00D9107F" w:rsidRDefault="00D9107F" w:rsidP="00D9107F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D9107F" w:rsidRDefault="00D9107F" w:rsidP="00D9107F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D9107F" w:rsidRDefault="00D9107F" w:rsidP="00D9107F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D9107F" w:rsidRDefault="00D9107F" w:rsidP="00D9107F">
            <w:r w:rsidRPr="00C846F1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D9107F" w:rsidRPr="00244D11" w:rsidRDefault="00D9107F" w:rsidP="00D9107F">
            <w:pPr>
              <w:rPr>
                <w:sz w:val="20"/>
              </w:rPr>
            </w:pPr>
            <w:r w:rsidRPr="00244D11">
              <w:rPr>
                <w:sz w:val="20"/>
              </w:rPr>
              <w:t>Кузнечный участок (РСиС)</w:t>
            </w:r>
          </w:p>
        </w:tc>
        <w:tc>
          <w:tcPr>
            <w:tcW w:w="1291" w:type="dxa"/>
            <w:vAlign w:val="center"/>
          </w:tcPr>
          <w:p w:rsidR="00D9107F" w:rsidRPr="00063DF1" w:rsidRDefault="00D9107F" w:rsidP="00D9107F">
            <w:pPr>
              <w:pStyle w:val="aa"/>
            </w:pPr>
          </w:p>
        </w:tc>
      </w:tr>
      <w:tr w:rsidR="00D9107F" w:rsidRPr="00AF49A3" w:rsidTr="00096194">
        <w:trPr>
          <w:jc w:val="center"/>
        </w:trPr>
        <w:tc>
          <w:tcPr>
            <w:tcW w:w="5391" w:type="dxa"/>
            <w:vAlign w:val="center"/>
          </w:tcPr>
          <w:p w:rsidR="00D9107F" w:rsidRPr="002D1CE5" w:rsidRDefault="00D9107F" w:rsidP="00D9107F">
            <w:pPr>
              <w:pStyle w:val="aa"/>
              <w:jc w:val="left"/>
            </w:pPr>
            <w:r>
              <w:lastRenderedPageBreak/>
              <w:t>675. Термист 5 разряда</w:t>
            </w:r>
          </w:p>
        </w:tc>
        <w:tc>
          <w:tcPr>
            <w:tcW w:w="2777" w:type="dxa"/>
            <w:vAlign w:val="center"/>
          </w:tcPr>
          <w:p w:rsidR="00D9107F" w:rsidRDefault="00D9107F" w:rsidP="00D910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D9107F" w:rsidRDefault="00D9107F" w:rsidP="00D9107F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D9107F" w:rsidRDefault="00D9107F" w:rsidP="00D9107F">
            <w:r w:rsidRPr="00C846F1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D9107F" w:rsidRPr="00244D11" w:rsidRDefault="00D9107F" w:rsidP="00D9107F">
            <w:pPr>
              <w:rPr>
                <w:sz w:val="20"/>
              </w:rPr>
            </w:pPr>
            <w:r w:rsidRPr="00244D11">
              <w:rPr>
                <w:sz w:val="20"/>
              </w:rPr>
              <w:t>Кузнечный участок (РСиС)</w:t>
            </w:r>
          </w:p>
        </w:tc>
        <w:tc>
          <w:tcPr>
            <w:tcW w:w="1291" w:type="dxa"/>
            <w:vAlign w:val="center"/>
          </w:tcPr>
          <w:p w:rsidR="00D9107F" w:rsidRPr="00063DF1" w:rsidRDefault="00D9107F" w:rsidP="00D9107F">
            <w:pPr>
              <w:pStyle w:val="aa"/>
            </w:pPr>
          </w:p>
        </w:tc>
      </w:tr>
      <w:tr w:rsidR="00D9107F" w:rsidRPr="00AF49A3" w:rsidTr="00096194">
        <w:trPr>
          <w:jc w:val="center"/>
        </w:trPr>
        <w:tc>
          <w:tcPr>
            <w:tcW w:w="5391" w:type="dxa"/>
            <w:vAlign w:val="center"/>
          </w:tcPr>
          <w:p w:rsidR="00D9107F" w:rsidRDefault="00D9107F" w:rsidP="00D9107F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D9107F" w:rsidRDefault="00D9107F" w:rsidP="00D910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D9107F" w:rsidRDefault="00D9107F" w:rsidP="00D9107F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D9107F" w:rsidRDefault="00D9107F" w:rsidP="00D9107F">
            <w:r w:rsidRPr="00C846F1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D9107F" w:rsidRPr="00244D11" w:rsidRDefault="00D9107F" w:rsidP="00D9107F">
            <w:pPr>
              <w:rPr>
                <w:sz w:val="20"/>
              </w:rPr>
            </w:pPr>
            <w:r w:rsidRPr="00244D11">
              <w:rPr>
                <w:sz w:val="20"/>
              </w:rPr>
              <w:t>Кузнечный участок (РСиС)</w:t>
            </w:r>
          </w:p>
        </w:tc>
        <w:tc>
          <w:tcPr>
            <w:tcW w:w="1291" w:type="dxa"/>
            <w:vAlign w:val="center"/>
          </w:tcPr>
          <w:p w:rsidR="00D9107F" w:rsidRPr="00063DF1" w:rsidRDefault="00D9107F" w:rsidP="00D9107F">
            <w:pPr>
              <w:pStyle w:val="aa"/>
            </w:pPr>
          </w:p>
        </w:tc>
      </w:tr>
      <w:tr w:rsidR="00D9107F" w:rsidRPr="00AF49A3" w:rsidTr="00096194">
        <w:trPr>
          <w:jc w:val="center"/>
        </w:trPr>
        <w:tc>
          <w:tcPr>
            <w:tcW w:w="5391" w:type="dxa"/>
            <w:vAlign w:val="center"/>
          </w:tcPr>
          <w:p w:rsidR="00D9107F" w:rsidRDefault="00D9107F" w:rsidP="00D9107F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D9107F" w:rsidRDefault="00D9107F" w:rsidP="00D910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D9107F" w:rsidRDefault="00D9107F" w:rsidP="00D9107F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D9107F" w:rsidRDefault="00D9107F" w:rsidP="00D9107F">
            <w:r w:rsidRPr="00C846F1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D9107F" w:rsidRPr="00244D11" w:rsidRDefault="00D9107F" w:rsidP="00D9107F">
            <w:pPr>
              <w:rPr>
                <w:sz w:val="20"/>
              </w:rPr>
            </w:pPr>
            <w:r w:rsidRPr="00244D11">
              <w:rPr>
                <w:sz w:val="20"/>
              </w:rPr>
              <w:t>Кузнечный участок (РСиС)</w:t>
            </w:r>
          </w:p>
        </w:tc>
        <w:tc>
          <w:tcPr>
            <w:tcW w:w="1291" w:type="dxa"/>
            <w:vAlign w:val="center"/>
          </w:tcPr>
          <w:p w:rsidR="00D9107F" w:rsidRPr="00063DF1" w:rsidRDefault="00D9107F" w:rsidP="00D9107F">
            <w:pPr>
              <w:pStyle w:val="aa"/>
            </w:pPr>
          </w:p>
        </w:tc>
      </w:tr>
      <w:tr w:rsidR="00D9107F" w:rsidRPr="00AF49A3" w:rsidTr="00096194">
        <w:trPr>
          <w:jc w:val="center"/>
        </w:trPr>
        <w:tc>
          <w:tcPr>
            <w:tcW w:w="5391" w:type="dxa"/>
            <w:vAlign w:val="center"/>
          </w:tcPr>
          <w:p w:rsidR="00D9107F" w:rsidRDefault="00D9107F" w:rsidP="00D9107F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D9107F" w:rsidRDefault="00D9107F" w:rsidP="00D9107F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D9107F" w:rsidRDefault="00D9107F" w:rsidP="00D9107F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D9107F" w:rsidRDefault="00D9107F" w:rsidP="00D9107F">
            <w:r w:rsidRPr="00C846F1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D9107F" w:rsidRPr="00244D11" w:rsidRDefault="00D9107F" w:rsidP="00D9107F">
            <w:pPr>
              <w:rPr>
                <w:sz w:val="20"/>
              </w:rPr>
            </w:pPr>
            <w:r w:rsidRPr="00244D11">
              <w:rPr>
                <w:sz w:val="20"/>
              </w:rPr>
              <w:t>Кузнечный участок (РСиС)</w:t>
            </w:r>
          </w:p>
        </w:tc>
        <w:tc>
          <w:tcPr>
            <w:tcW w:w="1291" w:type="dxa"/>
            <w:vAlign w:val="center"/>
          </w:tcPr>
          <w:p w:rsidR="00D9107F" w:rsidRPr="00063DF1" w:rsidRDefault="00D9107F" w:rsidP="00D9107F">
            <w:pPr>
              <w:pStyle w:val="aa"/>
            </w:pPr>
          </w:p>
        </w:tc>
      </w:tr>
      <w:tr w:rsidR="00D9107F" w:rsidRPr="00AF49A3" w:rsidTr="00096194">
        <w:trPr>
          <w:jc w:val="center"/>
        </w:trPr>
        <w:tc>
          <w:tcPr>
            <w:tcW w:w="5391" w:type="dxa"/>
            <w:vAlign w:val="center"/>
          </w:tcPr>
          <w:p w:rsidR="00D9107F" w:rsidRPr="002D1CE5" w:rsidRDefault="00D9107F" w:rsidP="00D9107F">
            <w:pPr>
              <w:pStyle w:val="aa"/>
              <w:jc w:val="left"/>
            </w:pPr>
            <w:r>
              <w:t>676. Машинист на молотах, прессах и манипуляторах 2 разряда</w:t>
            </w:r>
          </w:p>
        </w:tc>
        <w:tc>
          <w:tcPr>
            <w:tcW w:w="2777" w:type="dxa"/>
            <w:vAlign w:val="center"/>
          </w:tcPr>
          <w:p w:rsidR="00D9107F" w:rsidRDefault="00D9107F" w:rsidP="00D910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D9107F" w:rsidRDefault="00D9107F" w:rsidP="00D9107F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D9107F" w:rsidRDefault="00D9107F" w:rsidP="00D9107F">
            <w:r w:rsidRPr="00C846F1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D9107F" w:rsidRPr="00244D11" w:rsidRDefault="00D9107F" w:rsidP="00D9107F">
            <w:pPr>
              <w:rPr>
                <w:sz w:val="20"/>
              </w:rPr>
            </w:pPr>
            <w:r w:rsidRPr="00244D11">
              <w:rPr>
                <w:sz w:val="20"/>
              </w:rPr>
              <w:t>Кузнечный участок (РСиС)</w:t>
            </w:r>
          </w:p>
        </w:tc>
        <w:tc>
          <w:tcPr>
            <w:tcW w:w="1291" w:type="dxa"/>
            <w:vAlign w:val="center"/>
          </w:tcPr>
          <w:p w:rsidR="00D9107F" w:rsidRPr="00063DF1" w:rsidRDefault="00D9107F" w:rsidP="00D9107F">
            <w:pPr>
              <w:pStyle w:val="aa"/>
            </w:pPr>
          </w:p>
        </w:tc>
      </w:tr>
      <w:tr w:rsidR="00D9107F" w:rsidRPr="00AF49A3" w:rsidTr="00096194">
        <w:trPr>
          <w:jc w:val="center"/>
        </w:trPr>
        <w:tc>
          <w:tcPr>
            <w:tcW w:w="5391" w:type="dxa"/>
            <w:vAlign w:val="center"/>
          </w:tcPr>
          <w:p w:rsidR="00D9107F" w:rsidRDefault="00D9107F" w:rsidP="00D9107F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D9107F" w:rsidRDefault="00D9107F" w:rsidP="00D910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D9107F" w:rsidRDefault="00D9107F" w:rsidP="00D9107F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D9107F" w:rsidRDefault="00D9107F" w:rsidP="00D9107F">
            <w:r w:rsidRPr="00C846F1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D9107F" w:rsidRPr="00244D11" w:rsidRDefault="00D9107F" w:rsidP="00D9107F">
            <w:pPr>
              <w:rPr>
                <w:sz w:val="20"/>
              </w:rPr>
            </w:pPr>
            <w:r w:rsidRPr="00244D11">
              <w:rPr>
                <w:sz w:val="20"/>
              </w:rPr>
              <w:t>Кузнечный участок (РСиС)</w:t>
            </w:r>
          </w:p>
        </w:tc>
        <w:tc>
          <w:tcPr>
            <w:tcW w:w="1291" w:type="dxa"/>
            <w:vAlign w:val="center"/>
          </w:tcPr>
          <w:p w:rsidR="00D9107F" w:rsidRPr="00063DF1" w:rsidRDefault="00D9107F" w:rsidP="00D9107F">
            <w:pPr>
              <w:pStyle w:val="aa"/>
            </w:pPr>
          </w:p>
        </w:tc>
      </w:tr>
      <w:tr w:rsidR="00D9107F" w:rsidRPr="00AF49A3" w:rsidTr="00096194">
        <w:trPr>
          <w:jc w:val="center"/>
        </w:trPr>
        <w:tc>
          <w:tcPr>
            <w:tcW w:w="5391" w:type="dxa"/>
            <w:vAlign w:val="center"/>
          </w:tcPr>
          <w:p w:rsidR="00D9107F" w:rsidRDefault="00D9107F" w:rsidP="00D9107F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D9107F" w:rsidRDefault="00D9107F" w:rsidP="00D910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D9107F" w:rsidRDefault="00D9107F" w:rsidP="00D9107F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D9107F" w:rsidRDefault="00D9107F" w:rsidP="00D9107F">
            <w:r w:rsidRPr="00C846F1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D9107F" w:rsidRPr="00244D11" w:rsidRDefault="00D9107F" w:rsidP="00D9107F">
            <w:pPr>
              <w:rPr>
                <w:sz w:val="20"/>
              </w:rPr>
            </w:pPr>
            <w:r w:rsidRPr="00244D11">
              <w:rPr>
                <w:sz w:val="20"/>
              </w:rPr>
              <w:t>Кузнечный участок (РСиС)</w:t>
            </w:r>
          </w:p>
        </w:tc>
        <w:tc>
          <w:tcPr>
            <w:tcW w:w="1291" w:type="dxa"/>
            <w:vAlign w:val="center"/>
          </w:tcPr>
          <w:p w:rsidR="00D9107F" w:rsidRPr="00063DF1" w:rsidRDefault="00D9107F" w:rsidP="00D9107F">
            <w:pPr>
              <w:pStyle w:val="aa"/>
            </w:pPr>
          </w:p>
        </w:tc>
      </w:tr>
      <w:tr w:rsidR="00D9107F" w:rsidRPr="00AF49A3" w:rsidTr="00096194">
        <w:trPr>
          <w:jc w:val="center"/>
        </w:trPr>
        <w:tc>
          <w:tcPr>
            <w:tcW w:w="5391" w:type="dxa"/>
            <w:vAlign w:val="center"/>
          </w:tcPr>
          <w:p w:rsidR="00D9107F" w:rsidRDefault="00D9107F" w:rsidP="00D9107F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D9107F" w:rsidRDefault="00D9107F" w:rsidP="00D910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D9107F" w:rsidRDefault="00D9107F" w:rsidP="00D9107F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17" w:type="dxa"/>
          </w:tcPr>
          <w:p w:rsidR="00D9107F" w:rsidRDefault="00D9107F" w:rsidP="00D9107F">
            <w:r w:rsidRPr="00C846F1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D9107F" w:rsidRPr="00244D11" w:rsidRDefault="00D9107F" w:rsidP="00D9107F">
            <w:pPr>
              <w:rPr>
                <w:sz w:val="20"/>
              </w:rPr>
            </w:pPr>
            <w:r w:rsidRPr="00244D11">
              <w:rPr>
                <w:sz w:val="20"/>
              </w:rPr>
              <w:t>Кузнечный участок (РСиС)</w:t>
            </w:r>
          </w:p>
        </w:tc>
        <w:tc>
          <w:tcPr>
            <w:tcW w:w="1291" w:type="dxa"/>
            <w:vAlign w:val="center"/>
          </w:tcPr>
          <w:p w:rsidR="00D9107F" w:rsidRPr="00063DF1" w:rsidRDefault="00D9107F" w:rsidP="00D9107F">
            <w:pPr>
              <w:pStyle w:val="aa"/>
            </w:pPr>
          </w:p>
        </w:tc>
      </w:tr>
      <w:tr w:rsidR="00D9107F" w:rsidRPr="00AF49A3" w:rsidTr="00096194">
        <w:trPr>
          <w:jc w:val="center"/>
        </w:trPr>
        <w:tc>
          <w:tcPr>
            <w:tcW w:w="5391" w:type="dxa"/>
            <w:vAlign w:val="center"/>
          </w:tcPr>
          <w:p w:rsidR="00D9107F" w:rsidRDefault="00D9107F" w:rsidP="00D9107F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D9107F" w:rsidRDefault="00D9107F" w:rsidP="00D910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D9107F" w:rsidRDefault="00D9107F" w:rsidP="00D9107F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17" w:type="dxa"/>
          </w:tcPr>
          <w:p w:rsidR="00D9107F" w:rsidRDefault="00D9107F" w:rsidP="00D9107F">
            <w:r w:rsidRPr="00C846F1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D9107F" w:rsidRPr="00244D11" w:rsidRDefault="00D9107F" w:rsidP="00D9107F">
            <w:pPr>
              <w:rPr>
                <w:sz w:val="20"/>
              </w:rPr>
            </w:pPr>
            <w:r w:rsidRPr="00244D11">
              <w:rPr>
                <w:sz w:val="20"/>
              </w:rPr>
              <w:t>Кузнечный участок (РСиС)</w:t>
            </w:r>
          </w:p>
        </w:tc>
        <w:tc>
          <w:tcPr>
            <w:tcW w:w="1291" w:type="dxa"/>
            <w:vAlign w:val="center"/>
          </w:tcPr>
          <w:p w:rsidR="00D9107F" w:rsidRPr="00063DF1" w:rsidRDefault="00D9107F" w:rsidP="00D9107F">
            <w:pPr>
              <w:pStyle w:val="aa"/>
            </w:pPr>
          </w:p>
        </w:tc>
      </w:tr>
      <w:tr w:rsidR="00D9107F" w:rsidRPr="00AF49A3" w:rsidTr="00096194">
        <w:trPr>
          <w:jc w:val="center"/>
        </w:trPr>
        <w:tc>
          <w:tcPr>
            <w:tcW w:w="5391" w:type="dxa"/>
            <w:vAlign w:val="center"/>
          </w:tcPr>
          <w:p w:rsidR="00D9107F" w:rsidRDefault="00D9107F" w:rsidP="00D9107F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D9107F" w:rsidRDefault="00D9107F" w:rsidP="00D9107F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D9107F" w:rsidRDefault="00D9107F" w:rsidP="00D9107F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D9107F" w:rsidRDefault="00D9107F" w:rsidP="00D9107F">
            <w:r w:rsidRPr="00C846F1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D9107F" w:rsidRPr="00244D11" w:rsidRDefault="00D9107F" w:rsidP="00D9107F">
            <w:pPr>
              <w:rPr>
                <w:sz w:val="20"/>
              </w:rPr>
            </w:pPr>
            <w:r w:rsidRPr="00244D11">
              <w:rPr>
                <w:sz w:val="20"/>
              </w:rPr>
              <w:t>Кузнечный участок (РСиС)</w:t>
            </w:r>
          </w:p>
        </w:tc>
        <w:tc>
          <w:tcPr>
            <w:tcW w:w="1291" w:type="dxa"/>
            <w:vAlign w:val="center"/>
          </w:tcPr>
          <w:p w:rsidR="00D9107F" w:rsidRPr="00063DF1" w:rsidRDefault="00D9107F" w:rsidP="00D9107F">
            <w:pPr>
              <w:pStyle w:val="aa"/>
            </w:pPr>
          </w:p>
        </w:tc>
      </w:tr>
      <w:tr w:rsidR="002D1CE5" w:rsidRPr="00AF49A3" w:rsidTr="00096194">
        <w:trPr>
          <w:jc w:val="center"/>
        </w:trPr>
        <w:tc>
          <w:tcPr>
            <w:tcW w:w="5391" w:type="dxa"/>
            <w:vAlign w:val="center"/>
          </w:tcPr>
          <w:p w:rsidR="002D1CE5" w:rsidRPr="002D1CE5" w:rsidRDefault="002D1CE5" w:rsidP="002D1CE5">
            <w:pPr>
              <w:pStyle w:val="aa"/>
              <w:rPr>
                <w:i/>
              </w:rPr>
            </w:pPr>
            <w:r>
              <w:rPr>
                <w:i/>
              </w:rPr>
              <w:t>Механический участок (РСиС)</w:t>
            </w:r>
          </w:p>
        </w:tc>
        <w:tc>
          <w:tcPr>
            <w:tcW w:w="2777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2111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1317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2676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1291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</w:tr>
      <w:tr w:rsidR="00482AC5" w:rsidRPr="00AF49A3" w:rsidTr="00096194">
        <w:trPr>
          <w:jc w:val="center"/>
        </w:trPr>
        <w:tc>
          <w:tcPr>
            <w:tcW w:w="5391" w:type="dxa"/>
            <w:vAlign w:val="center"/>
          </w:tcPr>
          <w:p w:rsidR="00482AC5" w:rsidRPr="002D1CE5" w:rsidRDefault="00482AC5" w:rsidP="00482AC5">
            <w:pPr>
              <w:pStyle w:val="aa"/>
              <w:jc w:val="left"/>
            </w:pPr>
            <w:r>
              <w:t>678. Фрезеровщик 5 разряда</w:t>
            </w:r>
          </w:p>
        </w:tc>
        <w:tc>
          <w:tcPr>
            <w:tcW w:w="2777" w:type="dxa"/>
            <w:vAlign w:val="center"/>
          </w:tcPr>
          <w:p w:rsidR="00482AC5" w:rsidRDefault="00482AC5" w:rsidP="00482AC5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482AC5" w:rsidRDefault="00482AC5" w:rsidP="00482AC5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482AC5" w:rsidRDefault="00482AC5" w:rsidP="00482AC5">
            <w:r w:rsidRPr="00DD4F83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482AC5" w:rsidRPr="00D9107F" w:rsidRDefault="00482AC5" w:rsidP="00482AC5">
            <w:pPr>
              <w:rPr>
                <w:sz w:val="20"/>
              </w:rPr>
            </w:pPr>
            <w:r w:rsidRPr="00D9107F">
              <w:rPr>
                <w:sz w:val="20"/>
              </w:rPr>
              <w:t>Механический участок (РСиС)</w:t>
            </w:r>
          </w:p>
        </w:tc>
        <w:tc>
          <w:tcPr>
            <w:tcW w:w="1291" w:type="dxa"/>
            <w:vAlign w:val="center"/>
          </w:tcPr>
          <w:p w:rsidR="00482AC5" w:rsidRPr="00063DF1" w:rsidRDefault="00482AC5" w:rsidP="00482AC5">
            <w:pPr>
              <w:pStyle w:val="aa"/>
            </w:pPr>
          </w:p>
        </w:tc>
      </w:tr>
      <w:tr w:rsidR="00482AC5" w:rsidRPr="00AF49A3" w:rsidTr="00096194">
        <w:trPr>
          <w:jc w:val="center"/>
        </w:trPr>
        <w:tc>
          <w:tcPr>
            <w:tcW w:w="5391" w:type="dxa"/>
            <w:vAlign w:val="center"/>
          </w:tcPr>
          <w:p w:rsidR="00482AC5" w:rsidRDefault="00482AC5" w:rsidP="00482AC5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482AC5" w:rsidRDefault="00482AC5" w:rsidP="00482AC5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482AC5" w:rsidRDefault="00482AC5" w:rsidP="00482AC5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482AC5" w:rsidRDefault="00482AC5" w:rsidP="00482AC5">
            <w:r w:rsidRPr="00DD4F83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482AC5" w:rsidRPr="00D9107F" w:rsidRDefault="00482AC5" w:rsidP="00482AC5">
            <w:pPr>
              <w:rPr>
                <w:sz w:val="20"/>
              </w:rPr>
            </w:pPr>
            <w:r w:rsidRPr="00D9107F">
              <w:rPr>
                <w:sz w:val="20"/>
              </w:rPr>
              <w:t>Механический участок (РСиС)</w:t>
            </w:r>
          </w:p>
        </w:tc>
        <w:tc>
          <w:tcPr>
            <w:tcW w:w="1291" w:type="dxa"/>
            <w:vAlign w:val="center"/>
          </w:tcPr>
          <w:p w:rsidR="00482AC5" w:rsidRPr="00063DF1" w:rsidRDefault="00482AC5" w:rsidP="00482AC5">
            <w:pPr>
              <w:pStyle w:val="aa"/>
            </w:pPr>
          </w:p>
        </w:tc>
      </w:tr>
      <w:tr w:rsidR="00482AC5" w:rsidRPr="00AF49A3" w:rsidTr="00096194">
        <w:trPr>
          <w:jc w:val="center"/>
        </w:trPr>
        <w:tc>
          <w:tcPr>
            <w:tcW w:w="5391" w:type="dxa"/>
            <w:vAlign w:val="center"/>
          </w:tcPr>
          <w:p w:rsidR="00482AC5" w:rsidRPr="002D1CE5" w:rsidRDefault="00482AC5" w:rsidP="00482AC5">
            <w:pPr>
              <w:pStyle w:val="aa"/>
              <w:jc w:val="left"/>
            </w:pPr>
            <w:r>
              <w:t>679. Фрезеровщик 6 разряда</w:t>
            </w:r>
          </w:p>
        </w:tc>
        <w:tc>
          <w:tcPr>
            <w:tcW w:w="2777" w:type="dxa"/>
            <w:vAlign w:val="center"/>
          </w:tcPr>
          <w:p w:rsidR="00482AC5" w:rsidRDefault="00482AC5" w:rsidP="00482AC5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482AC5" w:rsidRDefault="00482AC5" w:rsidP="00482AC5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482AC5" w:rsidRDefault="00482AC5" w:rsidP="00482AC5">
            <w:r w:rsidRPr="00DD4F83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482AC5" w:rsidRPr="00D9107F" w:rsidRDefault="00482AC5" w:rsidP="00482AC5">
            <w:pPr>
              <w:rPr>
                <w:sz w:val="20"/>
              </w:rPr>
            </w:pPr>
            <w:r w:rsidRPr="00D9107F">
              <w:rPr>
                <w:sz w:val="20"/>
              </w:rPr>
              <w:t>Механический участок (РСиС)</w:t>
            </w:r>
          </w:p>
        </w:tc>
        <w:tc>
          <w:tcPr>
            <w:tcW w:w="1291" w:type="dxa"/>
            <w:vAlign w:val="center"/>
          </w:tcPr>
          <w:p w:rsidR="00482AC5" w:rsidRPr="00063DF1" w:rsidRDefault="00482AC5" w:rsidP="00482AC5">
            <w:pPr>
              <w:pStyle w:val="aa"/>
            </w:pPr>
          </w:p>
        </w:tc>
      </w:tr>
      <w:tr w:rsidR="00482AC5" w:rsidRPr="00AF49A3" w:rsidTr="00096194">
        <w:trPr>
          <w:jc w:val="center"/>
        </w:trPr>
        <w:tc>
          <w:tcPr>
            <w:tcW w:w="5391" w:type="dxa"/>
            <w:vAlign w:val="center"/>
          </w:tcPr>
          <w:p w:rsidR="00482AC5" w:rsidRDefault="00482AC5" w:rsidP="00482AC5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482AC5" w:rsidRDefault="00482AC5" w:rsidP="00482AC5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482AC5" w:rsidRDefault="00482AC5" w:rsidP="00482AC5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482AC5" w:rsidRDefault="00482AC5" w:rsidP="00482AC5">
            <w:r w:rsidRPr="00DD4F83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482AC5" w:rsidRPr="00D9107F" w:rsidRDefault="00482AC5" w:rsidP="00482AC5">
            <w:pPr>
              <w:rPr>
                <w:sz w:val="20"/>
              </w:rPr>
            </w:pPr>
            <w:r w:rsidRPr="00D9107F">
              <w:rPr>
                <w:sz w:val="20"/>
              </w:rPr>
              <w:t>Механический участок (РСиС)</w:t>
            </w:r>
          </w:p>
        </w:tc>
        <w:tc>
          <w:tcPr>
            <w:tcW w:w="1291" w:type="dxa"/>
            <w:vAlign w:val="center"/>
          </w:tcPr>
          <w:p w:rsidR="00482AC5" w:rsidRPr="00063DF1" w:rsidRDefault="00482AC5" w:rsidP="00482AC5">
            <w:pPr>
              <w:pStyle w:val="aa"/>
            </w:pPr>
          </w:p>
        </w:tc>
      </w:tr>
      <w:tr w:rsidR="00482AC5" w:rsidRPr="00AF49A3" w:rsidTr="00096194">
        <w:trPr>
          <w:jc w:val="center"/>
        </w:trPr>
        <w:tc>
          <w:tcPr>
            <w:tcW w:w="5391" w:type="dxa"/>
            <w:vAlign w:val="center"/>
          </w:tcPr>
          <w:p w:rsidR="00482AC5" w:rsidRPr="002D1CE5" w:rsidRDefault="00482AC5" w:rsidP="00482AC5">
            <w:pPr>
              <w:pStyle w:val="aa"/>
              <w:jc w:val="left"/>
            </w:pPr>
            <w:r>
              <w:t>680. Токарь 4 разряда</w:t>
            </w:r>
          </w:p>
        </w:tc>
        <w:tc>
          <w:tcPr>
            <w:tcW w:w="2777" w:type="dxa"/>
            <w:vAlign w:val="center"/>
          </w:tcPr>
          <w:p w:rsidR="00482AC5" w:rsidRDefault="00482AC5" w:rsidP="00482AC5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482AC5" w:rsidRDefault="00482AC5" w:rsidP="00482AC5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482AC5" w:rsidRDefault="00482AC5" w:rsidP="00482AC5">
            <w:r w:rsidRPr="00DD4F83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482AC5" w:rsidRPr="00D9107F" w:rsidRDefault="00482AC5" w:rsidP="00482AC5">
            <w:pPr>
              <w:rPr>
                <w:sz w:val="20"/>
              </w:rPr>
            </w:pPr>
            <w:r w:rsidRPr="00D9107F">
              <w:rPr>
                <w:sz w:val="20"/>
              </w:rPr>
              <w:t>Механический участок (РСиС)</w:t>
            </w:r>
          </w:p>
        </w:tc>
        <w:tc>
          <w:tcPr>
            <w:tcW w:w="1291" w:type="dxa"/>
            <w:vAlign w:val="center"/>
          </w:tcPr>
          <w:p w:rsidR="00482AC5" w:rsidRPr="00063DF1" w:rsidRDefault="00482AC5" w:rsidP="00482AC5">
            <w:pPr>
              <w:pStyle w:val="aa"/>
            </w:pPr>
          </w:p>
        </w:tc>
      </w:tr>
      <w:tr w:rsidR="00482AC5" w:rsidRPr="00AF49A3" w:rsidTr="00096194">
        <w:trPr>
          <w:jc w:val="center"/>
        </w:trPr>
        <w:tc>
          <w:tcPr>
            <w:tcW w:w="5391" w:type="dxa"/>
            <w:vAlign w:val="center"/>
          </w:tcPr>
          <w:p w:rsidR="00482AC5" w:rsidRDefault="00482AC5" w:rsidP="00482AC5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482AC5" w:rsidRDefault="00482AC5" w:rsidP="00482AC5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482AC5" w:rsidRDefault="00482AC5" w:rsidP="00482AC5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482AC5" w:rsidRDefault="00482AC5" w:rsidP="00482AC5">
            <w:r w:rsidRPr="00DD4F83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482AC5" w:rsidRPr="00D9107F" w:rsidRDefault="00482AC5" w:rsidP="00482AC5">
            <w:pPr>
              <w:rPr>
                <w:sz w:val="20"/>
              </w:rPr>
            </w:pPr>
            <w:r w:rsidRPr="00D9107F">
              <w:rPr>
                <w:sz w:val="20"/>
              </w:rPr>
              <w:t>Механический участок (РСиС)</w:t>
            </w:r>
          </w:p>
        </w:tc>
        <w:tc>
          <w:tcPr>
            <w:tcW w:w="1291" w:type="dxa"/>
            <w:vAlign w:val="center"/>
          </w:tcPr>
          <w:p w:rsidR="00482AC5" w:rsidRPr="00063DF1" w:rsidRDefault="00482AC5" w:rsidP="00482AC5">
            <w:pPr>
              <w:pStyle w:val="aa"/>
            </w:pPr>
          </w:p>
        </w:tc>
      </w:tr>
      <w:tr w:rsidR="00482AC5" w:rsidRPr="00AF49A3" w:rsidTr="00096194">
        <w:trPr>
          <w:jc w:val="center"/>
        </w:trPr>
        <w:tc>
          <w:tcPr>
            <w:tcW w:w="5391" w:type="dxa"/>
            <w:vAlign w:val="center"/>
          </w:tcPr>
          <w:p w:rsidR="00482AC5" w:rsidRPr="002D1CE5" w:rsidRDefault="00482AC5" w:rsidP="00482AC5">
            <w:pPr>
              <w:pStyle w:val="aa"/>
              <w:jc w:val="left"/>
            </w:pPr>
            <w:r>
              <w:t>681А. Токарь 6 разряда</w:t>
            </w:r>
          </w:p>
        </w:tc>
        <w:tc>
          <w:tcPr>
            <w:tcW w:w="2777" w:type="dxa"/>
            <w:vAlign w:val="center"/>
          </w:tcPr>
          <w:p w:rsidR="00482AC5" w:rsidRDefault="00482AC5" w:rsidP="00482AC5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857BA" w:rsidRDefault="00482AC5" w:rsidP="00482AC5">
            <w:pPr>
              <w:pStyle w:val="aa"/>
            </w:pPr>
            <w:r>
              <w:t xml:space="preserve">Снижение </w:t>
            </w:r>
          </w:p>
          <w:p w:rsidR="00482AC5" w:rsidRDefault="00482AC5" w:rsidP="00482AC5">
            <w:pPr>
              <w:pStyle w:val="aa"/>
            </w:pPr>
            <w:r>
              <w:t xml:space="preserve">времени  воздействия шума </w:t>
            </w:r>
          </w:p>
        </w:tc>
        <w:tc>
          <w:tcPr>
            <w:tcW w:w="1317" w:type="dxa"/>
          </w:tcPr>
          <w:p w:rsidR="00482AC5" w:rsidRDefault="00482AC5" w:rsidP="00482AC5">
            <w:r w:rsidRPr="00DD4F83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482AC5" w:rsidRPr="00D9107F" w:rsidRDefault="00482AC5" w:rsidP="00482AC5">
            <w:pPr>
              <w:rPr>
                <w:sz w:val="20"/>
              </w:rPr>
            </w:pPr>
            <w:r w:rsidRPr="00D9107F">
              <w:rPr>
                <w:sz w:val="20"/>
              </w:rPr>
              <w:t>Механический участок (РСиС)</w:t>
            </w:r>
          </w:p>
        </w:tc>
        <w:tc>
          <w:tcPr>
            <w:tcW w:w="1291" w:type="dxa"/>
            <w:vAlign w:val="center"/>
          </w:tcPr>
          <w:p w:rsidR="00482AC5" w:rsidRPr="00063DF1" w:rsidRDefault="00482AC5" w:rsidP="00482AC5">
            <w:pPr>
              <w:pStyle w:val="aa"/>
            </w:pPr>
          </w:p>
        </w:tc>
      </w:tr>
      <w:tr w:rsidR="00482AC5" w:rsidRPr="00AF49A3" w:rsidTr="00096194">
        <w:trPr>
          <w:jc w:val="center"/>
        </w:trPr>
        <w:tc>
          <w:tcPr>
            <w:tcW w:w="5391" w:type="dxa"/>
            <w:vAlign w:val="center"/>
          </w:tcPr>
          <w:p w:rsidR="00482AC5" w:rsidRDefault="00482AC5" w:rsidP="00482AC5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482AC5" w:rsidRDefault="00482AC5" w:rsidP="00482AC5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482AC5" w:rsidRDefault="00482AC5" w:rsidP="00482AC5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482AC5" w:rsidRDefault="00482AC5" w:rsidP="00482AC5">
            <w:r w:rsidRPr="00DD4F83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482AC5" w:rsidRPr="00D9107F" w:rsidRDefault="00482AC5" w:rsidP="00482AC5">
            <w:pPr>
              <w:rPr>
                <w:sz w:val="20"/>
              </w:rPr>
            </w:pPr>
            <w:r w:rsidRPr="00D9107F">
              <w:rPr>
                <w:sz w:val="20"/>
              </w:rPr>
              <w:t>Механический участок (РСиС)</w:t>
            </w:r>
          </w:p>
        </w:tc>
        <w:tc>
          <w:tcPr>
            <w:tcW w:w="1291" w:type="dxa"/>
            <w:vAlign w:val="center"/>
          </w:tcPr>
          <w:p w:rsidR="00482AC5" w:rsidRPr="00063DF1" w:rsidRDefault="00482AC5" w:rsidP="00482AC5">
            <w:pPr>
              <w:pStyle w:val="aa"/>
            </w:pPr>
          </w:p>
        </w:tc>
      </w:tr>
      <w:tr w:rsidR="002D1CE5" w:rsidRPr="00AF49A3" w:rsidTr="00096194">
        <w:trPr>
          <w:jc w:val="center"/>
        </w:trPr>
        <w:tc>
          <w:tcPr>
            <w:tcW w:w="5391" w:type="dxa"/>
            <w:vAlign w:val="center"/>
          </w:tcPr>
          <w:p w:rsidR="002D1CE5" w:rsidRPr="002D1CE5" w:rsidRDefault="002D1CE5" w:rsidP="002D1CE5">
            <w:pPr>
              <w:pStyle w:val="aa"/>
              <w:rPr>
                <w:i/>
              </w:rPr>
            </w:pPr>
            <w:r>
              <w:rPr>
                <w:i/>
              </w:rPr>
              <w:t>Участок обеспечения производства</w:t>
            </w:r>
          </w:p>
        </w:tc>
        <w:tc>
          <w:tcPr>
            <w:tcW w:w="2777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2111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1317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2676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1291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</w:tr>
      <w:tr w:rsidR="002D1CE5" w:rsidRPr="00AF49A3" w:rsidTr="00096194">
        <w:trPr>
          <w:jc w:val="center"/>
        </w:trPr>
        <w:tc>
          <w:tcPr>
            <w:tcW w:w="5391" w:type="dxa"/>
            <w:vAlign w:val="center"/>
          </w:tcPr>
          <w:p w:rsidR="002D1CE5" w:rsidRPr="002D1CE5" w:rsidRDefault="002D1CE5" w:rsidP="002D1CE5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2111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1317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2676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1291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</w:tr>
      <w:tr w:rsidR="00482AC5" w:rsidRPr="00AF49A3" w:rsidTr="00096194">
        <w:trPr>
          <w:jc w:val="center"/>
        </w:trPr>
        <w:tc>
          <w:tcPr>
            <w:tcW w:w="5391" w:type="dxa"/>
            <w:vAlign w:val="center"/>
          </w:tcPr>
          <w:p w:rsidR="00482AC5" w:rsidRPr="002D1CE5" w:rsidRDefault="00482AC5" w:rsidP="00482AC5">
            <w:pPr>
              <w:pStyle w:val="aa"/>
              <w:jc w:val="left"/>
            </w:pPr>
            <w:r>
              <w:t>687. Электромонтер по ремонту и обслуживанию электрооборудования 6 разряда</w:t>
            </w:r>
          </w:p>
        </w:tc>
        <w:tc>
          <w:tcPr>
            <w:tcW w:w="2777" w:type="dxa"/>
            <w:vAlign w:val="center"/>
          </w:tcPr>
          <w:p w:rsidR="00482AC5" w:rsidRDefault="00482AC5" w:rsidP="00482AC5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482AC5" w:rsidRDefault="00482AC5" w:rsidP="00482AC5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482AC5" w:rsidRDefault="00482AC5" w:rsidP="00482AC5">
            <w:r w:rsidRPr="00BC4A8D">
              <w:rPr>
                <w:sz w:val="20"/>
              </w:rPr>
              <w:t>постоянно</w:t>
            </w:r>
          </w:p>
        </w:tc>
        <w:tc>
          <w:tcPr>
            <w:tcW w:w="2676" w:type="dxa"/>
            <w:vAlign w:val="center"/>
          </w:tcPr>
          <w:p w:rsidR="00482AC5" w:rsidRPr="00482AC5" w:rsidRDefault="00482AC5" w:rsidP="00482AC5">
            <w:pPr>
              <w:pStyle w:val="aa"/>
            </w:pPr>
            <w:r w:rsidRPr="00482AC5">
              <w:t>Участок обеспечения производства</w:t>
            </w:r>
          </w:p>
        </w:tc>
        <w:tc>
          <w:tcPr>
            <w:tcW w:w="1291" w:type="dxa"/>
            <w:vAlign w:val="center"/>
          </w:tcPr>
          <w:p w:rsidR="00482AC5" w:rsidRPr="00063DF1" w:rsidRDefault="00482AC5" w:rsidP="00482AC5">
            <w:pPr>
              <w:pStyle w:val="aa"/>
            </w:pPr>
          </w:p>
        </w:tc>
      </w:tr>
      <w:tr w:rsidR="00482AC5" w:rsidRPr="00AF49A3" w:rsidTr="00096194">
        <w:trPr>
          <w:jc w:val="center"/>
        </w:trPr>
        <w:tc>
          <w:tcPr>
            <w:tcW w:w="5391" w:type="dxa"/>
            <w:vAlign w:val="center"/>
          </w:tcPr>
          <w:p w:rsidR="00482AC5" w:rsidRDefault="00482AC5" w:rsidP="00482AC5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482AC5" w:rsidRDefault="00482AC5" w:rsidP="00482AC5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482AC5" w:rsidRDefault="00482AC5" w:rsidP="00482AC5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482AC5" w:rsidRDefault="00482AC5" w:rsidP="00482AC5">
            <w:r w:rsidRPr="00BC4A8D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482AC5" w:rsidRPr="00482AC5" w:rsidRDefault="00482AC5" w:rsidP="00482AC5">
            <w:pPr>
              <w:rPr>
                <w:sz w:val="20"/>
              </w:rPr>
            </w:pPr>
            <w:r w:rsidRPr="00482AC5">
              <w:rPr>
                <w:sz w:val="20"/>
              </w:rPr>
              <w:t>Участок обеспечения производства</w:t>
            </w:r>
          </w:p>
        </w:tc>
        <w:tc>
          <w:tcPr>
            <w:tcW w:w="1291" w:type="dxa"/>
            <w:vAlign w:val="center"/>
          </w:tcPr>
          <w:p w:rsidR="00482AC5" w:rsidRPr="00063DF1" w:rsidRDefault="00482AC5" w:rsidP="00482AC5">
            <w:pPr>
              <w:pStyle w:val="aa"/>
            </w:pPr>
          </w:p>
        </w:tc>
      </w:tr>
      <w:tr w:rsidR="00482AC5" w:rsidRPr="00AF49A3" w:rsidTr="00096194">
        <w:trPr>
          <w:jc w:val="center"/>
        </w:trPr>
        <w:tc>
          <w:tcPr>
            <w:tcW w:w="5391" w:type="dxa"/>
            <w:vAlign w:val="center"/>
          </w:tcPr>
          <w:p w:rsidR="00482AC5" w:rsidRPr="002D1CE5" w:rsidRDefault="00482AC5" w:rsidP="00482AC5">
            <w:pPr>
              <w:pStyle w:val="aa"/>
              <w:jc w:val="left"/>
            </w:pPr>
            <w:r>
              <w:t>688. Электромонтер по ремонту и обслуживанию электрооборудования 4 разряда</w:t>
            </w:r>
          </w:p>
        </w:tc>
        <w:tc>
          <w:tcPr>
            <w:tcW w:w="2777" w:type="dxa"/>
            <w:vAlign w:val="center"/>
          </w:tcPr>
          <w:p w:rsidR="00482AC5" w:rsidRDefault="00482AC5" w:rsidP="00482AC5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482AC5" w:rsidRDefault="00482AC5" w:rsidP="00482AC5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482AC5" w:rsidRDefault="00482AC5" w:rsidP="00482AC5">
            <w:r w:rsidRPr="00BC4A8D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482AC5" w:rsidRPr="00482AC5" w:rsidRDefault="00482AC5" w:rsidP="00482AC5">
            <w:pPr>
              <w:rPr>
                <w:sz w:val="20"/>
              </w:rPr>
            </w:pPr>
            <w:r w:rsidRPr="00482AC5">
              <w:rPr>
                <w:sz w:val="20"/>
              </w:rPr>
              <w:t>Участок обеспечения производства</w:t>
            </w:r>
          </w:p>
        </w:tc>
        <w:tc>
          <w:tcPr>
            <w:tcW w:w="1291" w:type="dxa"/>
            <w:vAlign w:val="center"/>
          </w:tcPr>
          <w:p w:rsidR="00482AC5" w:rsidRPr="00063DF1" w:rsidRDefault="00482AC5" w:rsidP="00482AC5">
            <w:pPr>
              <w:pStyle w:val="aa"/>
            </w:pPr>
          </w:p>
        </w:tc>
      </w:tr>
      <w:tr w:rsidR="00482AC5" w:rsidRPr="00AF49A3" w:rsidTr="00096194">
        <w:trPr>
          <w:jc w:val="center"/>
        </w:trPr>
        <w:tc>
          <w:tcPr>
            <w:tcW w:w="5391" w:type="dxa"/>
            <w:vAlign w:val="center"/>
          </w:tcPr>
          <w:p w:rsidR="00482AC5" w:rsidRDefault="00482AC5" w:rsidP="00482AC5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482AC5" w:rsidRDefault="00482AC5" w:rsidP="00482AC5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482AC5" w:rsidRDefault="00482AC5" w:rsidP="00482AC5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482AC5" w:rsidRDefault="00482AC5" w:rsidP="00482AC5">
            <w:r w:rsidRPr="00BC4A8D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482AC5" w:rsidRPr="00482AC5" w:rsidRDefault="00482AC5" w:rsidP="00482AC5">
            <w:pPr>
              <w:rPr>
                <w:sz w:val="20"/>
              </w:rPr>
            </w:pPr>
            <w:r w:rsidRPr="00482AC5">
              <w:rPr>
                <w:sz w:val="20"/>
              </w:rPr>
              <w:t>Участок обеспечения производства</w:t>
            </w:r>
          </w:p>
        </w:tc>
        <w:tc>
          <w:tcPr>
            <w:tcW w:w="1291" w:type="dxa"/>
            <w:vAlign w:val="center"/>
          </w:tcPr>
          <w:p w:rsidR="00482AC5" w:rsidRPr="00063DF1" w:rsidRDefault="00482AC5" w:rsidP="00482AC5">
            <w:pPr>
              <w:pStyle w:val="aa"/>
            </w:pPr>
          </w:p>
        </w:tc>
      </w:tr>
      <w:tr w:rsidR="00482AC5" w:rsidRPr="00AF49A3" w:rsidTr="00096194">
        <w:trPr>
          <w:jc w:val="center"/>
        </w:trPr>
        <w:tc>
          <w:tcPr>
            <w:tcW w:w="5391" w:type="dxa"/>
            <w:vAlign w:val="center"/>
          </w:tcPr>
          <w:p w:rsidR="00482AC5" w:rsidRPr="002D1CE5" w:rsidRDefault="00482AC5" w:rsidP="00482AC5">
            <w:pPr>
              <w:pStyle w:val="aa"/>
              <w:jc w:val="left"/>
            </w:pPr>
            <w:r>
              <w:t>690. Слесарь-ремонтник 4 разряда</w:t>
            </w:r>
          </w:p>
        </w:tc>
        <w:tc>
          <w:tcPr>
            <w:tcW w:w="2777" w:type="dxa"/>
            <w:vAlign w:val="center"/>
          </w:tcPr>
          <w:p w:rsidR="00482AC5" w:rsidRDefault="00482AC5" w:rsidP="00482AC5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482AC5" w:rsidRDefault="00482AC5" w:rsidP="00482AC5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482AC5" w:rsidRDefault="00482AC5" w:rsidP="00482AC5">
            <w:r w:rsidRPr="00BC4A8D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482AC5" w:rsidRPr="00482AC5" w:rsidRDefault="00482AC5" w:rsidP="00482AC5">
            <w:pPr>
              <w:rPr>
                <w:sz w:val="20"/>
              </w:rPr>
            </w:pPr>
            <w:r w:rsidRPr="00482AC5">
              <w:rPr>
                <w:sz w:val="20"/>
              </w:rPr>
              <w:t>Участок обеспечения производства</w:t>
            </w:r>
          </w:p>
        </w:tc>
        <w:tc>
          <w:tcPr>
            <w:tcW w:w="1291" w:type="dxa"/>
            <w:vAlign w:val="center"/>
          </w:tcPr>
          <w:p w:rsidR="00482AC5" w:rsidRPr="00063DF1" w:rsidRDefault="00482AC5" w:rsidP="00482AC5">
            <w:pPr>
              <w:pStyle w:val="aa"/>
            </w:pPr>
          </w:p>
        </w:tc>
      </w:tr>
      <w:tr w:rsidR="00482AC5" w:rsidRPr="00AF49A3" w:rsidTr="00096194">
        <w:trPr>
          <w:jc w:val="center"/>
        </w:trPr>
        <w:tc>
          <w:tcPr>
            <w:tcW w:w="5391" w:type="dxa"/>
            <w:vAlign w:val="center"/>
          </w:tcPr>
          <w:p w:rsidR="00482AC5" w:rsidRDefault="00482AC5" w:rsidP="00482AC5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482AC5" w:rsidRDefault="00482AC5" w:rsidP="00482AC5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482AC5" w:rsidRDefault="00482AC5" w:rsidP="00482AC5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482AC5" w:rsidRDefault="00482AC5" w:rsidP="00482AC5">
            <w:r w:rsidRPr="00BC4A8D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482AC5" w:rsidRPr="00482AC5" w:rsidRDefault="00482AC5" w:rsidP="00482AC5">
            <w:pPr>
              <w:rPr>
                <w:sz w:val="20"/>
              </w:rPr>
            </w:pPr>
            <w:r w:rsidRPr="00482AC5">
              <w:rPr>
                <w:sz w:val="20"/>
              </w:rPr>
              <w:t>Участок обеспечения производства</w:t>
            </w:r>
          </w:p>
        </w:tc>
        <w:tc>
          <w:tcPr>
            <w:tcW w:w="1291" w:type="dxa"/>
            <w:vAlign w:val="center"/>
          </w:tcPr>
          <w:p w:rsidR="00482AC5" w:rsidRPr="00063DF1" w:rsidRDefault="00482AC5" w:rsidP="00482AC5">
            <w:pPr>
              <w:pStyle w:val="aa"/>
            </w:pPr>
          </w:p>
        </w:tc>
      </w:tr>
      <w:tr w:rsidR="00482AC5" w:rsidRPr="00AF49A3" w:rsidTr="00096194">
        <w:trPr>
          <w:jc w:val="center"/>
        </w:trPr>
        <w:tc>
          <w:tcPr>
            <w:tcW w:w="5391" w:type="dxa"/>
            <w:vAlign w:val="center"/>
          </w:tcPr>
          <w:p w:rsidR="00482AC5" w:rsidRPr="002D1CE5" w:rsidRDefault="00482AC5" w:rsidP="00482AC5">
            <w:pPr>
              <w:pStyle w:val="aa"/>
              <w:jc w:val="left"/>
            </w:pPr>
            <w:r>
              <w:t>691А. Машинист компрессорных установок 5 разряда</w:t>
            </w:r>
          </w:p>
        </w:tc>
        <w:tc>
          <w:tcPr>
            <w:tcW w:w="2777" w:type="dxa"/>
            <w:vAlign w:val="center"/>
          </w:tcPr>
          <w:p w:rsidR="00482AC5" w:rsidRDefault="00482AC5" w:rsidP="00482AC5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482AC5" w:rsidRDefault="00482AC5" w:rsidP="00482AC5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482AC5" w:rsidRDefault="00482AC5" w:rsidP="00482AC5">
            <w:r w:rsidRPr="00BC4A8D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482AC5" w:rsidRPr="00482AC5" w:rsidRDefault="00482AC5" w:rsidP="00482AC5">
            <w:pPr>
              <w:rPr>
                <w:sz w:val="20"/>
              </w:rPr>
            </w:pPr>
            <w:r w:rsidRPr="00482AC5">
              <w:rPr>
                <w:sz w:val="20"/>
              </w:rPr>
              <w:t>Участок обеспечения производства</w:t>
            </w:r>
          </w:p>
        </w:tc>
        <w:tc>
          <w:tcPr>
            <w:tcW w:w="1291" w:type="dxa"/>
            <w:vAlign w:val="center"/>
          </w:tcPr>
          <w:p w:rsidR="00482AC5" w:rsidRPr="00063DF1" w:rsidRDefault="00482AC5" w:rsidP="00482AC5">
            <w:pPr>
              <w:pStyle w:val="aa"/>
            </w:pPr>
          </w:p>
        </w:tc>
      </w:tr>
      <w:tr w:rsidR="00482AC5" w:rsidRPr="00AF49A3" w:rsidTr="00096194">
        <w:trPr>
          <w:jc w:val="center"/>
        </w:trPr>
        <w:tc>
          <w:tcPr>
            <w:tcW w:w="5391" w:type="dxa"/>
            <w:vAlign w:val="center"/>
          </w:tcPr>
          <w:p w:rsidR="00482AC5" w:rsidRDefault="00482AC5" w:rsidP="00482AC5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482AC5" w:rsidRDefault="00482AC5" w:rsidP="00482AC5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482AC5" w:rsidRDefault="00482AC5" w:rsidP="00482AC5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482AC5" w:rsidRDefault="00482AC5" w:rsidP="00482AC5">
            <w:r w:rsidRPr="00BC4A8D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482AC5" w:rsidRPr="00482AC5" w:rsidRDefault="00482AC5" w:rsidP="00482AC5">
            <w:pPr>
              <w:rPr>
                <w:sz w:val="20"/>
              </w:rPr>
            </w:pPr>
            <w:r w:rsidRPr="00482AC5">
              <w:rPr>
                <w:sz w:val="20"/>
              </w:rPr>
              <w:t>Участок обеспечения производства</w:t>
            </w:r>
          </w:p>
        </w:tc>
        <w:tc>
          <w:tcPr>
            <w:tcW w:w="1291" w:type="dxa"/>
            <w:vAlign w:val="center"/>
          </w:tcPr>
          <w:p w:rsidR="00482AC5" w:rsidRPr="00063DF1" w:rsidRDefault="00482AC5" w:rsidP="00482AC5">
            <w:pPr>
              <w:pStyle w:val="aa"/>
            </w:pPr>
          </w:p>
        </w:tc>
      </w:tr>
      <w:tr w:rsidR="00482AC5" w:rsidRPr="00AF49A3" w:rsidTr="00096194">
        <w:trPr>
          <w:jc w:val="center"/>
        </w:trPr>
        <w:tc>
          <w:tcPr>
            <w:tcW w:w="5391" w:type="dxa"/>
            <w:vAlign w:val="center"/>
          </w:tcPr>
          <w:p w:rsidR="00482AC5" w:rsidRPr="002D1CE5" w:rsidRDefault="00482AC5" w:rsidP="00482AC5">
            <w:pPr>
              <w:pStyle w:val="aa"/>
              <w:jc w:val="left"/>
            </w:pPr>
            <w:r>
              <w:t>693. Электрогазосварщик, занятый на резке и ручной сварке 5 разряда</w:t>
            </w:r>
          </w:p>
        </w:tc>
        <w:tc>
          <w:tcPr>
            <w:tcW w:w="2777" w:type="dxa"/>
            <w:vAlign w:val="center"/>
          </w:tcPr>
          <w:p w:rsidR="00482AC5" w:rsidRDefault="00482AC5" w:rsidP="00482AC5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482AC5" w:rsidRDefault="00482AC5" w:rsidP="00482AC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482AC5" w:rsidRDefault="00482AC5" w:rsidP="00482AC5">
            <w:r w:rsidRPr="00BC4A8D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482AC5" w:rsidRPr="00482AC5" w:rsidRDefault="00482AC5" w:rsidP="00482AC5">
            <w:pPr>
              <w:rPr>
                <w:sz w:val="20"/>
              </w:rPr>
            </w:pPr>
            <w:r w:rsidRPr="00482AC5">
              <w:rPr>
                <w:sz w:val="20"/>
              </w:rPr>
              <w:t>Участок обеспечения производства</w:t>
            </w:r>
          </w:p>
        </w:tc>
        <w:tc>
          <w:tcPr>
            <w:tcW w:w="1291" w:type="dxa"/>
            <w:vAlign w:val="center"/>
          </w:tcPr>
          <w:p w:rsidR="00482AC5" w:rsidRPr="00063DF1" w:rsidRDefault="00482AC5" w:rsidP="00482AC5">
            <w:pPr>
              <w:pStyle w:val="aa"/>
            </w:pPr>
          </w:p>
        </w:tc>
      </w:tr>
      <w:tr w:rsidR="00482AC5" w:rsidRPr="00AF49A3" w:rsidTr="00096194">
        <w:trPr>
          <w:jc w:val="center"/>
        </w:trPr>
        <w:tc>
          <w:tcPr>
            <w:tcW w:w="5391" w:type="dxa"/>
            <w:vAlign w:val="center"/>
          </w:tcPr>
          <w:p w:rsidR="00482AC5" w:rsidRDefault="00482AC5" w:rsidP="00482AC5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482AC5" w:rsidRDefault="00482AC5" w:rsidP="00482AC5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482AC5" w:rsidRDefault="00482AC5" w:rsidP="00482AC5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482AC5" w:rsidRDefault="00482AC5" w:rsidP="00482AC5">
            <w:r w:rsidRPr="00BC4A8D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482AC5" w:rsidRPr="00482AC5" w:rsidRDefault="00482AC5" w:rsidP="00482AC5">
            <w:pPr>
              <w:rPr>
                <w:sz w:val="20"/>
              </w:rPr>
            </w:pPr>
            <w:r w:rsidRPr="00482AC5">
              <w:rPr>
                <w:sz w:val="20"/>
              </w:rPr>
              <w:t>Участок обеспечения производства</w:t>
            </w:r>
          </w:p>
        </w:tc>
        <w:tc>
          <w:tcPr>
            <w:tcW w:w="1291" w:type="dxa"/>
            <w:vAlign w:val="center"/>
          </w:tcPr>
          <w:p w:rsidR="00482AC5" w:rsidRPr="00063DF1" w:rsidRDefault="00482AC5" w:rsidP="00482AC5">
            <w:pPr>
              <w:pStyle w:val="aa"/>
            </w:pPr>
          </w:p>
        </w:tc>
      </w:tr>
      <w:tr w:rsidR="00482AC5" w:rsidRPr="00AF49A3" w:rsidTr="00096194">
        <w:trPr>
          <w:jc w:val="center"/>
        </w:trPr>
        <w:tc>
          <w:tcPr>
            <w:tcW w:w="5391" w:type="dxa"/>
            <w:vAlign w:val="center"/>
          </w:tcPr>
          <w:p w:rsidR="00482AC5" w:rsidRDefault="00482AC5" w:rsidP="00482AC5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482AC5" w:rsidRDefault="00482AC5" w:rsidP="00482AC5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482AC5" w:rsidRDefault="00482AC5" w:rsidP="00482AC5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482AC5" w:rsidRDefault="00482AC5" w:rsidP="00482AC5">
            <w:r w:rsidRPr="00BC4A8D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482AC5" w:rsidRPr="00482AC5" w:rsidRDefault="00482AC5" w:rsidP="00482AC5">
            <w:pPr>
              <w:rPr>
                <w:sz w:val="20"/>
              </w:rPr>
            </w:pPr>
            <w:r w:rsidRPr="00482AC5">
              <w:rPr>
                <w:sz w:val="20"/>
              </w:rPr>
              <w:t>Участок обеспечения производства</w:t>
            </w:r>
          </w:p>
        </w:tc>
        <w:tc>
          <w:tcPr>
            <w:tcW w:w="1291" w:type="dxa"/>
            <w:vAlign w:val="center"/>
          </w:tcPr>
          <w:p w:rsidR="00482AC5" w:rsidRPr="00063DF1" w:rsidRDefault="00482AC5" w:rsidP="00482AC5">
            <w:pPr>
              <w:pStyle w:val="aa"/>
            </w:pPr>
          </w:p>
        </w:tc>
      </w:tr>
      <w:tr w:rsidR="00482AC5" w:rsidRPr="00AF49A3" w:rsidTr="00096194">
        <w:trPr>
          <w:jc w:val="center"/>
        </w:trPr>
        <w:tc>
          <w:tcPr>
            <w:tcW w:w="5391" w:type="dxa"/>
            <w:vAlign w:val="center"/>
          </w:tcPr>
          <w:p w:rsidR="00482AC5" w:rsidRDefault="00482AC5" w:rsidP="00482AC5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482AC5" w:rsidRDefault="00482AC5" w:rsidP="00482AC5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482AC5" w:rsidRDefault="00482AC5" w:rsidP="00482AC5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</w:tcPr>
          <w:p w:rsidR="00482AC5" w:rsidRDefault="00482AC5" w:rsidP="00482AC5">
            <w:r w:rsidRPr="00BC4A8D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482AC5" w:rsidRPr="00482AC5" w:rsidRDefault="00482AC5" w:rsidP="00482AC5">
            <w:pPr>
              <w:rPr>
                <w:sz w:val="20"/>
              </w:rPr>
            </w:pPr>
            <w:r w:rsidRPr="00482AC5">
              <w:rPr>
                <w:sz w:val="20"/>
              </w:rPr>
              <w:t>Участок обеспечения производства</w:t>
            </w:r>
          </w:p>
        </w:tc>
        <w:tc>
          <w:tcPr>
            <w:tcW w:w="1291" w:type="dxa"/>
            <w:vAlign w:val="center"/>
          </w:tcPr>
          <w:p w:rsidR="00482AC5" w:rsidRPr="00063DF1" w:rsidRDefault="00482AC5" w:rsidP="00482AC5">
            <w:pPr>
              <w:pStyle w:val="aa"/>
            </w:pPr>
          </w:p>
        </w:tc>
      </w:tr>
      <w:tr w:rsidR="002D1CE5" w:rsidRPr="00AF49A3" w:rsidTr="00096194">
        <w:trPr>
          <w:jc w:val="center"/>
        </w:trPr>
        <w:tc>
          <w:tcPr>
            <w:tcW w:w="5391" w:type="dxa"/>
            <w:vAlign w:val="center"/>
          </w:tcPr>
          <w:p w:rsidR="002D1CE5" w:rsidRPr="002D1CE5" w:rsidRDefault="002D1CE5" w:rsidP="002D1CE5">
            <w:pPr>
              <w:pStyle w:val="aa"/>
              <w:rPr>
                <w:i/>
              </w:rPr>
            </w:pPr>
            <w:r>
              <w:rPr>
                <w:i/>
              </w:rPr>
              <w:t>Монтажный цех</w:t>
            </w:r>
          </w:p>
        </w:tc>
        <w:tc>
          <w:tcPr>
            <w:tcW w:w="2777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2111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1317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2676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1291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</w:tr>
      <w:tr w:rsidR="002D1CE5" w:rsidRPr="00AF49A3" w:rsidTr="00096194">
        <w:trPr>
          <w:jc w:val="center"/>
        </w:trPr>
        <w:tc>
          <w:tcPr>
            <w:tcW w:w="5391" w:type="dxa"/>
            <w:vAlign w:val="center"/>
          </w:tcPr>
          <w:p w:rsidR="002D1CE5" w:rsidRPr="002D1CE5" w:rsidRDefault="002D1CE5" w:rsidP="002D1CE5">
            <w:pPr>
              <w:pStyle w:val="aa"/>
              <w:rPr>
                <w:i/>
              </w:rPr>
            </w:pPr>
            <w:r>
              <w:rPr>
                <w:i/>
              </w:rPr>
              <w:t xml:space="preserve"> Участок по ремонту котельного оборудования </w:t>
            </w:r>
          </w:p>
        </w:tc>
        <w:tc>
          <w:tcPr>
            <w:tcW w:w="2777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2111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1317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2676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1291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</w:tr>
      <w:tr w:rsidR="002D1CE5" w:rsidRPr="00AF49A3" w:rsidTr="00096194">
        <w:trPr>
          <w:jc w:val="center"/>
        </w:trPr>
        <w:tc>
          <w:tcPr>
            <w:tcW w:w="5391" w:type="dxa"/>
            <w:vAlign w:val="center"/>
          </w:tcPr>
          <w:p w:rsidR="002D1CE5" w:rsidRPr="002D1CE5" w:rsidRDefault="002D1CE5" w:rsidP="002D1CE5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котельного оборудования  (Кемерово) (РСиС)</w:t>
            </w:r>
          </w:p>
        </w:tc>
        <w:tc>
          <w:tcPr>
            <w:tcW w:w="2777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2111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1317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2676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1291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</w:tr>
      <w:tr w:rsidR="002D1CE5" w:rsidRPr="00AF49A3" w:rsidTr="00096194">
        <w:trPr>
          <w:jc w:val="center"/>
        </w:trPr>
        <w:tc>
          <w:tcPr>
            <w:tcW w:w="5391" w:type="dxa"/>
            <w:vAlign w:val="center"/>
          </w:tcPr>
          <w:p w:rsidR="002D1CE5" w:rsidRPr="002D1CE5" w:rsidRDefault="002D1CE5" w:rsidP="002D1CE5">
            <w:pPr>
              <w:pStyle w:val="aa"/>
              <w:jc w:val="left"/>
            </w:pPr>
            <w:r>
              <w:t>699А. Мастер по ремонту оборудования котельного и пылеприготовления в местах его установки</w:t>
            </w:r>
          </w:p>
        </w:tc>
        <w:tc>
          <w:tcPr>
            <w:tcW w:w="2777" w:type="dxa"/>
            <w:vAlign w:val="center"/>
          </w:tcPr>
          <w:p w:rsidR="002D1CE5" w:rsidRDefault="002D1CE5" w:rsidP="00DB70BA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2D1CE5" w:rsidRDefault="002D1CE5" w:rsidP="00DB70BA">
            <w:pPr>
              <w:pStyle w:val="aa"/>
            </w:pPr>
            <w:r>
              <w:t xml:space="preserve">Снижение времени  воздействия шума.  </w:t>
            </w:r>
          </w:p>
        </w:tc>
        <w:tc>
          <w:tcPr>
            <w:tcW w:w="1317" w:type="dxa"/>
            <w:vAlign w:val="center"/>
          </w:tcPr>
          <w:p w:rsidR="002D1CE5" w:rsidRPr="00063DF1" w:rsidRDefault="00482AC5" w:rsidP="00DB70BA">
            <w:pPr>
              <w:pStyle w:val="aa"/>
            </w:pPr>
            <w:r w:rsidRPr="00BC4A8D">
              <w:t>постоянно</w:t>
            </w:r>
          </w:p>
        </w:tc>
        <w:tc>
          <w:tcPr>
            <w:tcW w:w="2676" w:type="dxa"/>
            <w:vAlign w:val="center"/>
          </w:tcPr>
          <w:p w:rsidR="002D1CE5" w:rsidRPr="00482AC5" w:rsidRDefault="00482AC5" w:rsidP="00F7371A">
            <w:pPr>
              <w:pStyle w:val="aa"/>
              <w:jc w:val="left"/>
            </w:pPr>
            <w:r w:rsidRPr="00482AC5">
              <w:t>Участок по ремонту котельного оборудования</w:t>
            </w:r>
            <w:r w:rsidR="00F7371A" w:rsidRPr="00F7371A">
              <w:t xml:space="preserve"> (Кемерово)</w:t>
            </w:r>
          </w:p>
        </w:tc>
        <w:tc>
          <w:tcPr>
            <w:tcW w:w="1291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</w:tr>
      <w:tr w:rsidR="00482AC5" w:rsidRPr="00AF49A3" w:rsidTr="00096194">
        <w:trPr>
          <w:jc w:val="center"/>
        </w:trPr>
        <w:tc>
          <w:tcPr>
            <w:tcW w:w="5391" w:type="dxa"/>
            <w:vAlign w:val="center"/>
          </w:tcPr>
          <w:p w:rsidR="00482AC5" w:rsidRDefault="00482AC5" w:rsidP="00482AC5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482AC5" w:rsidRDefault="00482AC5" w:rsidP="00482AC5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482AC5" w:rsidRDefault="00482AC5" w:rsidP="00482AC5">
            <w:pPr>
              <w:pStyle w:val="aa"/>
            </w:pPr>
            <w:r>
              <w:t xml:space="preserve">Снижение времени  воздействия шума.  </w:t>
            </w:r>
          </w:p>
        </w:tc>
        <w:tc>
          <w:tcPr>
            <w:tcW w:w="1317" w:type="dxa"/>
          </w:tcPr>
          <w:p w:rsidR="00482AC5" w:rsidRDefault="00482AC5" w:rsidP="00482AC5">
            <w:r w:rsidRPr="00EB0D92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482AC5" w:rsidRPr="00F906F1" w:rsidRDefault="00482AC5" w:rsidP="00482AC5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  <w:r w:rsidR="00F906F1" w:rsidRPr="00F906F1">
              <w:rPr>
                <w:sz w:val="20"/>
              </w:rPr>
              <w:t>(Кемерово)</w:t>
            </w:r>
          </w:p>
        </w:tc>
        <w:tc>
          <w:tcPr>
            <w:tcW w:w="1291" w:type="dxa"/>
            <w:vAlign w:val="center"/>
          </w:tcPr>
          <w:p w:rsidR="00482AC5" w:rsidRPr="00063DF1" w:rsidRDefault="00482AC5" w:rsidP="00482AC5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Pr="002D1CE5" w:rsidRDefault="00F906F1" w:rsidP="00F906F1">
            <w:pPr>
              <w:pStyle w:val="aa"/>
              <w:jc w:val="left"/>
            </w:pPr>
            <w:r>
              <w:t>703А. Слесарь по ремонту оборудования котельных и пылеприготовительных цехов 2 и 3 разряда</w:t>
            </w: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F906F1" w:rsidRDefault="00F906F1" w:rsidP="00F906F1">
            <w:r w:rsidRPr="00EB0D92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Default="00F906F1" w:rsidP="00F906F1">
            <w:r w:rsidRPr="00CC561E">
              <w:rPr>
                <w:sz w:val="20"/>
              </w:rPr>
              <w:t>Участок по ремонту котельного оборудования (Кемерово)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Default="00F906F1" w:rsidP="00F906F1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F906F1" w:rsidRDefault="00F906F1" w:rsidP="00F906F1">
            <w:r w:rsidRPr="00EB0D92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Default="00F906F1" w:rsidP="00F906F1">
            <w:r w:rsidRPr="00CC561E">
              <w:rPr>
                <w:sz w:val="20"/>
              </w:rPr>
              <w:t>Участок по ремонту котельного оборудования (Кемерово)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Default="00F906F1" w:rsidP="00F906F1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 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F906F1" w:rsidRDefault="00F906F1" w:rsidP="00F906F1">
            <w:r w:rsidRPr="00EB0D92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Default="00F906F1" w:rsidP="00F906F1">
            <w:r w:rsidRPr="00CC561E">
              <w:rPr>
                <w:sz w:val="20"/>
              </w:rPr>
              <w:t>Участок по ремонту котельного оборудования (Кемерово)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Default="00F906F1" w:rsidP="00F906F1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F906F1" w:rsidRDefault="00F906F1" w:rsidP="00F906F1">
            <w:r w:rsidRPr="00EB0D92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Default="00F906F1" w:rsidP="00F906F1">
            <w:r w:rsidRPr="00CC561E">
              <w:rPr>
                <w:sz w:val="20"/>
              </w:rPr>
              <w:t>Участок по ремонту котельного оборудования (Кемерово)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Pr="002D1CE5" w:rsidRDefault="00F906F1" w:rsidP="00F906F1">
            <w:pPr>
              <w:pStyle w:val="aa"/>
              <w:jc w:val="left"/>
            </w:pPr>
            <w:r>
              <w:t>722А. Слесарь по ремонту оборудования котельных и пылеприготовительных цехов 5 разряда</w:t>
            </w: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F906F1" w:rsidRDefault="00F906F1" w:rsidP="00F906F1">
            <w:r w:rsidRPr="00EB0D92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Default="00F906F1" w:rsidP="00F906F1">
            <w:r w:rsidRPr="00CC561E">
              <w:rPr>
                <w:sz w:val="20"/>
              </w:rPr>
              <w:t>Участок по ремонту котельного оборудования (Кемерово)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Default="00F906F1" w:rsidP="00F906F1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F906F1" w:rsidRDefault="00F906F1" w:rsidP="00F906F1">
            <w:r w:rsidRPr="00EB0D92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Default="00F906F1" w:rsidP="00F906F1">
            <w:r w:rsidRPr="00CC561E">
              <w:rPr>
                <w:sz w:val="20"/>
              </w:rPr>
              <w:t>Участок по ремонту котельного оборудования (Кемерово)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Default="00F906F1" w:rsidP="00F906F1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F906F1" w:rsidRDefault="00F906F1" w:rsidP="00F906F1">
            <w:r w:rsidRPr="00EB0D92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Default="00F906F1" w:rsidP="00F906F1">
            <w:r w:rsidRPr="00CC561E">
              <w:rPr>
                <w:sz w:val="20"/>
              </w:rPr>
              <w:t>Участок по ремонту котельного оборудования (Кемерово)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Default="00F906F1" w:rsidP="00F906F1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F906F1" w:rsidRDefault="00F906F1" w:rsidP="00F906F1">
            <w:r w:rsidRPr="00EB0D92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Default="00F906F1" w:rsidP="00F906F1">
            <w:r w:rsidRPr="00CC561E">
              <w:rPr>
                <w:sz w:val="20"/>
              </w:rPr>
              <w:t>Участок по ремонту котельного оборудования (Кемерово)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Pr="002D1CE5" w:rsidRDefault="00F906F1" w:rsidP="00F906F1">
            <w:pPr>
              <w:pStyle w:val="aa"/>
              <w:jc w:val="left"/>
            </w:pPr>
            <w:r>
              <w:lastRenderedPageBreak/>
              <w:t>728А. Слесарь по ремонту оборудования котельных и пылеприготовительных цехов 6 разряда</w:t>
            </w: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F906F1" w:rsidRDefault="00F906F1" w:rsidP="00F906F1">
            <w:r w:rsidRPr="00EB0D92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Default="00F906F1" w:rsidP="00F906F1">
            <w:r w:rsidRPr="00CC561E">
              <w:rPr>
                <w:sz w:val="20"/>
              </w:rPr>
              <w:t>Участок по ремонту котельного оборудования (Кемерово)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Default="00F906F1" w:rsidP="00F906F1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F906F1" w:rsidRDefault="00F906F1" w:rsidP="00F906F1">
            <w:r w:rsidRPr="00EB0D92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Default="00F906F1" w:rsidP="00F906F1">
            <w:r w:rsidRPr="00CC561E">
              <w:rPr>
                <w:sz w:val="20"/>
              </w:rPr>
              <w:t>Участок по ремонту котельного оборудования (Кемерово)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Default="00F906F1" w:rsidP="00F906F1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 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F906F1" w:rsidRDefault="00F906F1" w:rsidP="00F906F1">
            <w:r w:rsidRPr="00EB0D92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Default="00F906F1" w:rsidP="00F906F1">
            <w:r w:rsidRPr="00CC561E">
              <w:rPr>
                <w:sz w:val="20"/>
              </w:rPr>
              <w:t>Участок по ремонту котельного оборудования (Кемерово)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Default="00F906F1" w:rsidP="00F906F1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F906F1" w:rsidRDefault="00F906F1" w:rsidP="00F906F1">
            <w:r w:rsidRPr="00EB0D92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Default="00F906F1" w:rsidP="00F906F1">
            <w:r w:rsidRPr="00CC561E">
              <w:rPr>
                <w:sz w:val="20"/>
              </w:rPr>
              <w:t>Участок по ремонту котельного оборудования (Кемерово)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Pr="002D1CE5" w:rsidRDefault="00F906F1" w:rsidP="00F906F1">
            <w:pPr>
              <w:pStyle w:val="aa"/>
              <w:jc w:val="left"/>
            </w:pPr>
            <w:r>
              <w:t>731А. Электрогазосварщик, занятый на резке и ручной сварке,на полуавтоматических машинах,с применением флюсов 4 разряда</w:t>
            </w: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F906F1" w:rsidRDefault="00F906F1" w:rsidP="00F906F1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Default="00F906F1" w:rsidP="00F906F1">
            <w:r w:rsidRPr="00CC561E">
              <w:rPr>
                <w:sz w:val="20"/>
              </w:rPr>
              <w:t>Участок по ремонту котельного оборудования (Кемерово)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Default="00F906F1" w:rsidP="00F906F1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F906F1" w:rsidRDefault="00F906F1" w:rsidP="00F906F1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Default="00F906F1" w:rsidP="00F906F1">
            <w:r w:rsidRPr="00CC561E">
              <w:rPr>
                <w:sz w:val="20"/>
              </w:rPr>
              <w:t>Участок по ремонту котельного оборудования (Кемерово)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Default="00F906F1" w:rsidP="00F906F1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F906F1" w:rsidRDefault="00F906F1" w:rsidP="00F906F1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Default="00F906F1" w:rsidP="00F906F1">
            <w:r w:rsidRPr="00CC561E">
              <w:rPr>
                <w:sz w:val="20"/>
              </w:rPr>
              <w:t>Участок по ремонту котельного оборудования (Кемерово)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Default="00F906F1" w:rsidP="00F906F1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</w:tcPr>
          <w:p w:rsidR="00F906F1" w:rsidRDefault="00F906F1" w:rsidP="00F906F1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Default="00F906F1" w:rsidP="00F906F1">
            <w:r w:rsidRPr="00CC561E">
              <w:rPr>
                <w:sz w:val="20"/>
              </w:rPr>
              <w:t>Участок по ремонту котельного оборудования (Кемерово)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Pr="002D1CE5" w:rsidRDefault="00F906F1" w:rsidP="00F906F1">
            <w:pPr>
              <w:pStyle w:val="aa"/>
              <w:jc w:val="left"/>
            </w:pPr>
            <w:r>
              <w:t>737. Электрогазосварщик, занятый на резке и ручной сварке,на полуавтоматических машинах,с применением флюсов 6 разряда</w:t>
            </w: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F906F1" w:rsidRDefault="00F906F1" w:rsidP="00F906F1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Default="00F906F1" w:rsidP="00F906F1">
            <w:r w:rsidRPr="00CC561E">
              <w:rPr>
                <w:sz w:val="20"/>
              </w:rPr>
              <w:t>Участок по ремонту котельного оборудования (Кемерово)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Default="00F906F1" w:rsidP="00F906F1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857BA" w:rsidRDefault="00F857BA" w:rsidP="00F906F1">
            <w:pPr>
              <w:pStyle w:val="aa"/>
            </w:pPr>
          </w:p>
          <w:p w:rsidR="00F906F1" w:rsidRDefault="00F906F1" w:rsidP="00F906F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F906F1" w:rsidRDefault="00F906F1" w:rsidP="00F906F1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Default="00F906F1" w:rsidP="00F906F1">
            <w:r w:rsidRPr="00CC561E">
              <w:rPr>
                <w:sz w:val="20"/>
              </w:rPr>
              <w:t>Участок по ремонту котельного оборудования (Кемерово)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Default="00F906F1" w:rsidP="00F906F1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F906F1" w:rsidRDefault="00F906F1" w:rsidP="00F906F1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Default="00F906F1" w:rsidP="00F906F1">
            <w:r w:rsidRPr="00CC561E">
              <w:rPr>
                <w:sz w:val="20"/>
              </w:rPr>
              <w:t>Участок по ремонту котельного оборудования (Кемерово)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Default="00F906F1" w:rsidP="00F906F1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</w:tcPr>
          <w:p w:rsidR="00F906F1" w:rsidRDefault="00F906F1" w:rsidP="00F906F1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Default="00F906F1" w:rsidP="00F906F1">
            <w:r w:rsidRPr="00CC561E">
              <w:rPr>
                <w:sz w:val="20"/>
              </w:rPr>
              <w:t>Участок по ремонту котельного оборудования (Кемерово)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Pr="002D1CE5" w:rsidRDefault="00F906F1" w:rsidP="00F906F1">
            <w:pPr>
              <w:pStyle w:val="aa"/>
              <w:jc w:val="left"/>
            </w:pPr>
            <w:r>
              <w:t>738А. Электрогазосварщик, занятый на резке и ручной сварке 5 разряда</w:t>
            </w: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F906F1" w:rsidRDefault="00F906F1" w:rsidP="00F906F1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Default="00F906F1" w:rsidP="00F906F1">
            <w:r w:rsidRPr="00CC561E">
              <w:rPr>
                <w:sz w:val="20"/>
              </w:rPr>
              <w:t>Участок по ремонту котельного оборудования (Кемерово)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Default="00F906F1" w:rsidP="00F906F1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F906F1" w:rsidRDefault="00F906F1" w:rsidP="00F906F1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Default="00F906F1" w:rsidP="00F906F1">
            <w:r w:rsidRPr="00CC561E">
              <w:rPr>
                <w:sz w:val="20"/>
              </w:rPr>
              <w:t>Участок по ремонту котельного оборудования (Кемерово)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Default="00F906F1" w:rsidP="00F906F1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F906F1" w:rsidRDefault="00F906F1" w:rsidP="00F906F1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Default="00F906F1" w:rsidP="00F906F1">
            <w:r w:rsidRPr="00CC561E">
              <w:rPr>
                <w:sz w:val="20"/>
              </w:rPr>
              <w:t>Участок по ремонту котельного оборудования (Кемерово)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Default="00F906F1" w:rsidP="00F906F1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</w:tcPr>
          <w:p w:rsidR="00F906F1" w:rsidRDefault="00F906F1" w:rsidP="00F906F1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Default="00F906F1" w:rsidP="00F906F1">
            <w:r w:rsidRPr="00CC561E">
              <w:rPr>
                <w:sz w:val="20"/>
              </w:rPr>
              <w:t>Участок по ремонту котельного оборудования (Кемерово)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Pr="002D1CE5" w:rsidRDefault="00F906F1" w:rsidP="00F906F1">
            <w:pPr>
              <w:pStyle w:val="aa"/>
              <w:jc w:val="left"/>
            </w:pPr>
            <w:r>
              <w:t>742А. Электрогазосварщик, занятый на резке и ручной сварке 6 разряда</w:t>
            </w: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F906F1" w:rsidRDefault="00F906F1" w:rsidP="00F906F1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Default="00F906F1" w:rsidP="00F906F1">
            <w:r w:rsidRPr="00CC561E">
              <w:rPr>
                <w:sz w:val="20"/>
              </w:rPr>
              <w:t>Участок по ремонту котельного оборудования (Кемерово)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Default="00F906F1" w:rsidP="00F906F1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857BA" w:rsidRDefault="00F857BA" w:rsidP="00F906F1">
            <w:pPr>
              <w:pStyle w:val="aa"/>
            </w:pPr>
          </w:p>
          <w:p w:rsidR="00F906F1" w:rsidRDefault="00F906F1" w:rsidP="00F906F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F906F1" w:rsidRDefault="00F906F1" w:rsidP="00F906F1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Default="00F906F1" w:rsidP="00F906F1">
            <w:r w:rsidRPr="00CC561E">
              <w:rPr>
                <w:sz w:val="20"/>
              </w:rPr>
              <w:t>Участок по ремонту котельного оборудования (Кемерово)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Default="00F906F1" w:rsidP="00F906F1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F906F1" w:rsidRDefault="00F906F1" w:rsidP="00F906F1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Default="00F906F1" w:rsidP="00F906F1">
            <w:r w:rsidRPr="00CC561E">
              <w:rPr>
                <w:sz w:val="20"/>
              </w:rPr>
              <w:t>Участок по ремонту котельного оборудования (Кемерово)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Default="00F906F1" w:rsidP="00F906F1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</w:tcPr>
          <w:p w:rsidR="00F906F1" w:rsidRDefault="00F906F1" w:rsidP="00F906F1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Default="00F906F1" w:rsidP="00F906F1">
            <w:r w:rsidRPr="00CC561E">
              <w:rPr>
                <w:sz w:val="20"/>
              </w:rPr>
              <w:t>Участок по ремонту котельного оборудования (Кемерово)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482AC5" w:rsidRPr="00AF49A3" w:rsidTr="00096194">
        <w:trPr>
          <w:jc w:val="center"/>
        </w:trPr>
        <w:tc>
          <w:tcPr>
            <w:tcW w:w="5391" w:type="dxa"/>
            <w:vAlign w:val="center"/>
          </w:tcPr>
          <w:p w:rsidR="00482AC5" w:rsidRPr="002D1CE5" w:rsidRDefault="00482AC5" w:rsidP="00482AC5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котельного оборудования на ТУ ГРЭС (РСиС)</w:t>
            </w:r>
          </w:p>
        </w:tc>
        <w:tc>
          <w:tcPr>
            <w:tcW w:w="2777" w:type="dxa"/>
            <w:vAlign w:val="center"/>
          </w:tcPr>
          <w:p w:rsidR="00482AC5" w:rsidRDefault="00482AC5" w:rsidP="00482AC5">
            <w:pPr>
              <w:pStyle w:val="aa"/>
            </w:pPr>
          </w:p>
        </w:tc>
        <w:tc>
          <w:tcPr>
            <w:tcW w:w="2111" w:type="dxa"/>
            <w:vAlign w:val="center"/>
          </w:tcPr>
          <w:p w:rsidR="00482AC5" w:rsidRDefault="00482AC5" w:rsidP="00482AC5">
            <w:pPr>
              <w:pStyle w:val="aa"/>
            </w:pPr>
          </w:p>
        </w:tc>
        <w:tc>
          <w:tcPr>
            <w:tcW w:w="1317" w:type="dxa"/>
          </w:tcPr>
          <w:p w:rsidR="00482AC5" w:rsidRDefault="00482AC5" w:rsidP="00482AC5"/>
        </w:tc>
        <w:tc>
          <w:tcPr>
            <w:tcW w:w="2676" w:type="dxa"/>
            <w:vAlign w:val="center"/>
          </w:tcPr>
          <w:p w:rsidR="00482AC5" w:rsidRPr="00063DF1" w:rsidRDefault="00482AC5" w:rsidP="00482AC5">
            <w:pPr>
              <w:pStyle w:val="aa"/>
            </w:pPr>
          </w:p>
        </w:tc>
        <w:tc>
          <w:tcPr>
            <w:tcW w:w="1291" w:type="dxa"/>
            <w:vAlign w:val="center"/>
          </w:tcPr>
          <w:p w:rsidR="00482AC5" w:rsidRPr="00063DF1" w:rsidRDefault="00482AC5" w:rsidP="00482AC5">
            <w:pPr>
              <w:pStyle w:val="aa"/>
            </w:pPr>
          </w:p>
        </w:tc>
      </w:tr>
      <w:tr w:rsidR="00482AC5" w:rsidRPr="00AF49A3" w:rsidTr="00096194">
        <w:trPr>
          <w:jc w:val="center"/>
        </w:trPr>
        <w:tc>
          <w:tcPr>
            <w:tcW w:w="5391" w:type="dxa"/>
            <w:vAlign w:val="center"/>
          </w:tcPr>
          <w:p w:rsidR="00482AC5" w:rsidRPr="002D1CE5" w:rsidRDefault="00482AC5" w:rsidP="00482AC5">
            <w:pPr>
              <w:pStyle w:val="aa"/>
              <w:jc w:val="left"/>
            </w:pPr>
            <w:r>
              <w:t>745А. Мастер по ремонту оборудования котельного и пылеприготовления в местах его установки</w:t>
            </w:r>
          </w:p>
        </w:tc>
        <w:tc>
          <w:tcPr>
            <w:tcW w:w="2777" w:type="dxa"/>
            <w:vAlign w:val="center"/>
          </w:tcPr>
          <w:p w:rsidR="00482AC5" w:rsidRDefault="00482AC5" w:rsidP="00482AC5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482AC5" w:rsidRDefault="00482AC5" w:rsidP="00482AC5">
            <w:pPr>
              <w:pStyle w:val="aa"/>
            </w:pPr>
            <w:r>
              <w:t xml:space="preserve">Снижение времени  воздействия шума.  </w:t>
            </w:r>
          </w:p>
        </w:tc>
        <w:tc>
          <w:tcPr>
            <w:tcW w:w="1317" w:type="dxa"/>
          </w:tcPr>
          <w:p w:rsidR="00482AC5" w:rsidRDefault="00482AC5" w:rsidP="00482AC5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  <w:vAlign w:val="center"/>
          </w:tcPr>
          <w:p w:rsidR="00482AC5" w:rsidRPr="00063DF1" w:rsidRDefault="00F906F1" w:rsidP="00F906F1">
            <w:pPr>
              <w:pStyle w:val="aa"/>
            </w:pPr>
            <w:r w:rsidRPr="00CC561E">
              <w:t xml:space="preserve">Участок по ремонту котельного оборудования </w:t>
            </w:r>
            <w:r w:rsidRPr="00F906F1">
              <w:t>ТУ ГРЭС (РСиС</w:t>
            </w:r>
            <w:r>
              <w:rPr>
                <w:i/>
              </w:rPr>
              <w:t>)</w:t>
            </w:r>
          </w:p>
        </w:tc>
        <w:tc>
          <w:tcPr>
            <w:tcW w:w="1291" w:type="dxa"/>
            <w:vAlign w:val="center"/>
          </w:tcPr>
          <w:p w:rsidR="00482AC5" w:rsidRPr="00063DF1" w:rsidRDefault="00482AC5" w:rsidP="00482AC5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Pr="002D1CE5" w:rsidRDefault="00F906F1" w:rsidP="00F906F1">
            <w:pPr>
              <w:pStyle w:val="aa"/>
              <w:jc w:val="left"/>
            </w:pPr>
            <w:r>
              <w:t>750А. Слесарь по ремонту оборудования котельных и пылеприготовительных цехов 2 и 3 разряда</w:t>
            </w: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F906F1" w:rsidRDefault="00F906F1" w:rsidP="00F906F1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Pr="00F906F1" w:rsidRDefault="00F906F1" w:rsidP="00F906F1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 ТУ ГРЭС (РСиС</w:t>
            </w:r>
            <w:r w:rsidRPr="00F906F1">
              <w:rPr>
                <w:i/>
                <w:sz w:val="20"/>
              </w:rPr>
              <w:t>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Default="00F906F1" w:rsidP="00F906F1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F906F1" w:rsidRDefault="00F906F1" w:rsidP="00F906F1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Pr="00F906F1" w:rsidRDefault="00F906F1" w:rsidP="00F906F1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 ТУ ГРЭС (РСиС</w:t>
            </w:r>
            <w:r w:rsidRPr="00F906F1">
              <w:rPr>
                <w:i/>
                <w:sz w:val="20"/>
              </w:rPr>
              <w:t>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Default="00F906F1" w:rsidP="00F906F1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F906F1" w:rsidRDefault="00F906F1" w:rsidP="00F906F1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Pr="00F906F1" w:rsidRDefault="00F906F1" w:rsidP="00F906F1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 ТУ ГРЭС (РСиС</w:t>
            </w:r>
            <w:r w:rsidRPr="00F906F1">
              <w:rPr>
                <w:i/>
                <w:sz w:val="20"/>
              </w:rPr>
              <w:t>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Default="00F906F1" w:rsidP="00F906F1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906F1" w:rsidRDefault="00F906F1" w:rsidP="00F857BA">
            <w:pPr>
              <w:pStyle w:val="aa"/>
              <w:jc w:val="left"/>
            </w:pPr>
            <w:r>
              <w:t xml:space="preserve"> 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F906F1" w:rsidRDefault="00F906F1" w:rsidP="00F906F1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Pr="00F906F1" w:rsidRDefault="00F906F1" w:rsidP="00F906F1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 ТУ ГРЭС (РСиС</w:t>
            </w:r>
            <w:r w:rsidRPr="00F906F1">
              <w:rPr>
                <w:i/>
                <w:sz w:val="20"/>
              </w:rPr>
              <w:t>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Pr="002D1CE5" w:rsidRDefault="00F906F1" w:rsidP="00F906F1">
            <w:pPr>
              <w:pStyle w:val="aa"/>
              <w:jc w:val="left"/>
            </w:pPr>
            <w:r>
              <w:lastRenderedPageBreak/>
              <w:t>762А. Слесарь по ремонту оборудования котельных и пылеприготовительных цехов 4 разряда</w:t>
            </w: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F906F1" w:rsidRDefault="00F906F1" w:rsidP="00F906F1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Pr="00F906F1" w:rsidRDefault="00F906F1" w:rsidP="00F906F1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 ТУ ГРЭС (РСиС</w:t>
            </w:r>
            <w:r w:rsidRPr="00F906F1">
              <w:rPr>
                <w:i/>
                <w:sz w:val="20"/>
              </w:rPr>
              <w:t>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Default="00F906F1" w:rsidP="00F906F1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906F1" w:rsidRDefault="00F906F1" w:rsidP="00F857BA">
            <w:pPr>
              <w:pStyle w:val="aa"/>
              <w:jc w:val="left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F906F1" w:rsidRDefault="00F906F1" w:rsidP="00F906F1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Pr="00F906F1" w:rsidRDefault="00F906F1" w:rsidP="00F906F1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 ТУ ГРЭС (РСиС</w:t>
            </w:r>
            <w:r w:rsidRPr="00F906F1">
              <w:rPr>
                <w:i/>
                <w:sz w:val="20"/>
              </w:rPr>
              <w:t>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Default="00F906F1" w:rsidP="00F906F1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F906F1" w:rsidRDefault="00F906F1" w:rsidP="00F906F1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Pr="00F906F1" w:rsidRDefault="00F906F1" w:rsidP="00F906F1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 ТУ ГРЭС (РСиС</w:t>
            </w:r>
            <w:r w:rsidRPr="00F906F1">
              <w:rPr>
                <w:i/>
                <w:sz w:val="20"/>
              </w:rPr>
              <w:t>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Default="00F906F1" w:rsidP="00F906F1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F906F1" w:rsidRDefault="00F906F1" w:rsidP="00F906F1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Pr="00F906F1" w:rsidRDefault="00F906F1" w:rsidP="00F906F1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 ТУ ГРЭС (РСиС</w:t>
            </w:r>
            <w:r w:rsidRPr="00F906F1">
              <w:rPr>
                <w:i/>
                <w:sz w:val="20"/>
              </w:rPr>
              <w:t>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Pr="002D1CE5" w:rsidRDefault="00F906F1" w:rsidP="00F906F1">
            <w:pPr>
              <w:pStyle w:val="aa"/>
              <w:jc w:val="left"/>
            </w:pPr>
            <w:r>
              <w:t>774А. Слесарь по ремонту оборудования котельных и пылеприготовительных цехов 5 разряда</w:t>
            </w: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F906F1" w:rsidRDefault="00F906F1" w:rsidP="00F906F1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Pr="00F906F1" w:rsidRDefault="00F906F1" w:rsidP="00F906F1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 ТУ ГРЭС (РСиС</w:t>
            </w:r>
            <w:r w:rsidRPr="00F906F1">
              <w:rPr>
                <w:i/>
                <w:sz w:val="20"/>
              </w:rPr>
              <w:t>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Default="00F906F1" w:rsidP="00F906F1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F906F1" w:rsidRDefault="00F906F1" w:rsidP="00F906F1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Pr="00F906F1" w:rsidRDefault="00F906F1" w:rsidP="00F906F1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 ТУ ГРЭС (РСиС</w:t>
            </w:r>
            <w:r w:rsidRPr="00F906F1">
              <w:rPr>
                <w:i/>
                <w:sz w:val="20"/>
              </w:rPr>
              <w:t>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Default="00F906F1" w:rsidP="00F906F1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906F1" w:rsidRDefault="00F906F1" w:rsidP="00F857BA">
            <w:pPr>
              <w:pStyle w:val="aa"/>
              <w:jc w:val="left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F906F1" w:rsidRDefault="00F906F1" w:rsidP="00F906F1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Pr="00F906F1" w:rsidRDefault="00F906F1" w:rsidP="00F906F1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 ТУ ГРЭС (РСиС</w:t>
            </w:r>
            <w:r w:rsidRPr="00F906F1">
              <w:rPr>
                <w:i/>
                <w:sz w:val="20"/>
              </w:rPr>
              <w:t>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Default="00F906F1" w:rsidP="00F906F1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F906F1" w:rsidRDefault="00F906F1" w:rsidP="00F906F1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Pr="00F906F1" w:rsidRDefault="00F906F1" w:rsidP="00F906F1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 ТУ ГРЭС (РСиС</w:t>
            </w:r>
            <w:r w:rsidRPr="00F906F1">
              <w:rPr>
                <w:i/>
                <w:sz w:val="20"/>
              </w:rPr>
              <w:t>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Pr="002D1CE5" w:rsidRDefault="00F906F1" w:rsidP="00F906F1">
            <w:pPr>
              <w:pStyle w:val="aa"/>
              <w:jc w:val="left"/>
            </w:pPr>
            <w:r>
              <w:t>789А. Электрогазосварщик, занятый на резке и ручной сварке 4 разряда</w:t>
            </w: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F906F1" w:rsidRDefault="00F906F1" w:rsidP="00F906F1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Pr="00F906F1" w:rsidRDefault="00F906F1" w:rsidP="00F906F1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 ТУ ГРЭС (РСиС</w:t>
            </w:r>
            <w:r w:rsidRPr="00F906F1">
              <w:rPr>
                <w:i/>
                <w:sz w:val="20"/>
              </w:rPr>
              <w:t>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Default="00F906F1" w:rsidP="00F906F1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F906F1" w:rsidRDefault="00F906F1" w:rsidP="00F906F1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Pr="00F906F1" w:rsidRDefault="00F906F1" w:rsidP="00F906F1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 ТУ ГРЭС (РСиС</w:t>
            </w:r>
            <w:r w:rsidRPr="00F906F1">
              <w:rPr>
                <w:i/>
                <w:sz w:val="20"/>
              </w:rPr>
              <w:t>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Default="00F906F1" w:rsidP="00F906F1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F906F1" w:rsidRDefault="00F906F1" w:rsidP="00F906F1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Pr="00F906F1" w:rsidRDefault="00F906F1" w:rsidP="00F906F1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 ТУ ГРЭС (РСиС</w:t>
            </w:r>
            <w:r w:rsidRPr="00F906F1">
              <w:rPr>
                <w:i/>
                <w:sz w:val="20"/>
              </w:rPr>
              <w:t>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Default="00F906F1" w:rsidP="00F906F1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</w:tcPr>
          <w:p w:rsidR="00F906F1" w:rsidRDefault="00F906F1" w:rsidP="00F906F1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Pr="00F906F1" w:rsidRDefault="00F906F1" w:rsidP="00F906F1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 ТУ ГРЭС (РСиС</w:t>
            </w:r>
            <w:r w:rsidRPr="00F906F1">
              <w:rPr>
                <w:i/>
                <w:sz w:val="20"/>
              </w:rPr>
              <w:t>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Pr="002D1CE5" w:rsidRDefault="00F906F1" w:rsidP="00F906F1">
            <w:pPr>
              <w:pStyle w:val="aa"/>
              <w:jc w:val="left"/>
            </w:pPr>
            <w:r>
              <w:t>794А. Электрогазосварщик, занятый на резке и ручной сварке 5 разряда</w:t>
            </w: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F906F1" w:rsidRDefault="00F906F1" w:rsidP="00F906F1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906F1" w:rsidRPr="00F906F1" w:rsidRDefault="00F906F1" w:rsidP="00F906F1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 ТУ ГРЭС (РСиС</w:t>
            </w:r>
            <w:r w:rsidRPr="00F906F1">
              <w:rPr>
                <w:i/>
                <w:sz w:val="20"/>
              </w:rPr>
              <w:t>)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 ТУ ГРЭС (РСиС</w:t>
            </w:r>
            <w:r w:rsidRPr="00F906F1">
              <w:rPr>
                <w:i/>
                <w:sz w:val="20"/>
              </w:rPr>
              <w:t>)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 ТУ ГРЭС (РСиС</w:t>
            </w:r>
            <w:r w:rsidRPr="00F906F1">
              <w:rPr>
                <w:i/>
                <w:sz w:val="20"/>
              </w:rPr>
              <w:t>)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 ТУ ГРЭС (РСиС</w:t>
            </w:r>
            <w:r w:rsidRPr="00F906F1">
              <w:rPr>
                <w:i/>
                <w:sz w:val="20"/>
              </w:rPr>
              <w:t>)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796А. Электрогазосварщик, занятый на резке и ручной сварке 6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 ТУ ГРЭС (РСиС</w:t>
            </w:r>
            <w:r w:rsidRPr="00F906F1">
              <w:rPr>
                <w:i/>
                <w:sz w:val="20"/>
              </w:rPr>
              <w:t>)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 ТУ ГРЭС (РСиС</w:t>
            </w:r>
            <w:r w:rsidRPr="00F906F1">
              <w:rPr>
                <w:i/>
                <w:sz w:val="20"/>
              </w:rPr>
              <w:t>)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 ТУ ГРЭС (РСиС</w:t>
            </w:r>
            <w:r w:rsidRPr="00F906F1">
              <w:rPr>
                <w:i/>
                <w:sz w:val="20"/>
              </w:rPr>
              <w:t>)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 ТУ ГРЭС (РСиС</w:t>
            </w:r>
            <w:r w:rsidRPr="00F906F1">
              <w:rPr>
                <w:i/>
                <w:sz w:val="20"/>
              </w:rPr>
              <w:t>)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2D1CE5" w:rsidRPr="00AF49A3" w:rsidTr="00096194">
        <w:trPr>
          <w:jc w:val="center"/>
        </w:trPr>
        <w:tc>
          <w:tcPr>
            <w:tcW w:w="5391" w:type="dxa"/>
            <w:vAlign w:val="center"/>
          </w:tcPr>
          <w:p w:rsidR="002D1CE5" w:rsidRPr="002D1CE5" w:rsidRDefault="002D1CE5" w:rsidP="002D1CE5">
            <w:pPr>
              <w:pStyle w:val="aa"/>
              <w:rPr>
                <w:i/>
              </w:rPr>
            </w:pPr>
            <w:r>
              <w:rPr>
                <w:i/>
              </w:rPr>
              <w:t>Управление</w:t>
            </w:r>
          </w:p>
        </w:tc>
        <w:tc>
          <w:tcPr>
            <w:tcW w:w="2777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2111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1317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2676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1291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</w:tr>
      <w:tr w:rsidR="002D1CE5" w:rsidRPr="00AF49A3" w:rsidTr="00096194">
        <w:trPr>
          <w:jc w:val="center"/>
        </w:trPr>
        <w:tc>
          <w:tcPr>
            <w:tcW w:w="5391" w:type="dxa"/>
            <w:vAlign w:val="center"/>
          </w:tcPr>
          <w:p w:rsidR="002D1CE5" w:rsidRPr="002D1CE5" w:rsidRDefault="002D1CE5" w:rsidP="002D1CE5">
            <w:pPr>
              <w:pStyle w:val="aa"/>
              <w:rPr>
                <w:i/>
              </w:rPr>
            </w:pPr>
            <w:r>
              <w:rPr>
                <w:i/>
              </w:rPr>
              <w:t>Аппарат при руководстве</w:t>
            </w:r>
          </w:p>
        </w:tc>
        <w:tc>
          <w:tcPr>
            <w:tcW w:w="2777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2111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1317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2676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1291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</w:tr>
      <w:tr w:rsidR="002D1CE5" w:rsidRPr="00AF49A3" w:rsidTr="00096194">
        <w:trPr>
          <w:jc w:val="center"/>
        </w:trPr>
        <w:tc>
          <w:tcPr>
            <w:tcW w:w="5391" w:type="dxa"/>
            <w:vAlign w:val="center"/>
          </w:tcPr>
          <w:p w:rsidR="002D1CE5" w:rsidRPr="002D1CE5" w:rsidRDefault="002D1CE5" w:rsidP="002D1CE5">
            <w:pPr>
              <w:pStyle w:val="aa"/>
              <w:rPr>
                <w:i/>
              </w:rPr>
            </w:pPr>
            <w:r>
              <w:rPr>
                <w:i/>
              </w:rPr>
              <w:t>Группа диагностики и балансировки вращающихся механизмов</w:t>
            </w:r>
          </w:p>
        </w:tc>
        <w:tc>
          <w:tcPr>
            <w:tcW w:w="2777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2111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1317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2676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1291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</w:tr>
      <w:tr w:rsidR="002D1CE5" w:rsidRPr="00AF49A3" w:rsidTr="00096194">
        <w:trPr>
          <w:jc w:val="center"/>
        </w:trPr>
        <w:tc>
          <w:tcPr>
            <w:tcW w:w="5391" w:type="dxa"/>
            <w:vAlign w:val="center"/>
          </w:tcPr>
          <w:p w:rsidR="002D1CE5" w:rsidRPr="002D1CE5" w:rsidRDefault="002D1CE5" w:rsidP="002D1CE5">
            <w:pPr>
              <w:pStyle w:val="aa"/>
              <w:rPr>
                <w:i/>
              </w:rPr>
            </w:pPr>
            <w:r>
              <w:rPr>
                <w:i/>
              </w:rPr>
              <w:t>Группа складского хозяйства</w:t>
            </w:r>
          </w:p>
        </w:tc>
        <w:tc>
          <w:tcPr>
            <w:tcW w:w="2777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2111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1317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2676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1291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</w:tr>
      <w:tr w:rsidR="002D1CE5" w:rsidRPr="00AF49A3" w:rsidTr="00096194">
        <w:trPr>
          <w:jc w:val="center"/>
        </w:trPr>
        <w:tc>
          <w:tcPr>
            <w:tcW w:w="5391" w:type="dxa"/>
            <w:vAlign w:val="center"/>
          </w:tcPr>
          <w:p w:rsidR="002D1CE5" w:rsidRPr="002D1CE5" w:rsidRDefault="002D1CE5" w:rsidP="002D1CE5">
            <w:pPr>
              <w:pStyle w:val="aa"/>
              <w:rPr>
                <w:i/>
              </w:rPr>
            </w:pPr>
            <w:r>
              <w:rPr>
                <w:i/>
              </w:rPr>
              <w:t>Лаборатория неразрушающего контроля</w:t>
            </w:r>
          </w:p>
        </w:tc>
        <w:tc>
          <w:tcPr>
            <w:tcW w:w="2777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2111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1317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2676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1291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819А. Дефектоскопист 6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Лаборатория неразрушающего контроля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821. Дефектоскопист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Лаборатория неразрушающего контроля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2D1CE5" w:rsidRPr="00AF49A3" w:rsidTr="00096194">
        <w:trPr>
          <w:jc w:val="center"/>
        </w:trPr>
        <w:tc>
          <w:tcPr>
            <w:tcW w:w="5391" w:type="dxa"/>
            <w:vAlign w:val="center"/>
          </w:tcPr>
          <w:p w:rsidR="002D1CE5" w:rsidRPr="002D1CE5" w:rsidRDefault="002D1CE5" w:rsidP="002D1CE5">
            <w:pPr>
              <w:pStyle w:val="aa"/>
              <w:rPr>
                <w:i/>
              </w:rPr>
            </w:pPr>
            <w:r>
              <w:rPr>
                <w:i/>
              </w:rPr>
              <w:t>Отдел главного сварщика</w:t>
            </w:r>
          </w:p>
        </w:tc>
        <w:tc>
          <w:tcPr>
            <w:tcW w:w="2777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2111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1317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2676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1291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</w:tr>
      <w:tr w:rsidR="002D1CE5" w:rsidRPr="00AF49A3" w:rsidTr="00096194">
        <w:trPr>
          <w:jc w:val="center"/>
        </w:trPr>
        <w:tc>
          <w:tcPr>
            <w:tcW w:w="5391" w:type="dxa"/>
            <w:vAlign w:val="center"/>
          </w:tcPr>
          <w:p w:rsidR="002D1CE5" w:rsidRPr="002D1CE5" w:rsidRDefault="002D1CE5" w:rsidP="002D1CE5">
            <w:pPr>
              <w:pStyle w:val="aa"/>
              <w:rPr>
                <w:i/>
              </w:rPr>
            </w:pPr>
            <w:r>
              <w:rPr>
                <w:i/>
              </w:rPr>
              <w:t>Отдел мотивации и планирования затрат на персонал</w:t>
            </w:r>
          </w:p>
        </w:tc>
        <w:tc>
          <w:tcPr>
            <w:tcW w:w="2777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2111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1317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2676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1291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</w:tr>
      <w:tr w:rsidR="002D1CE5" w:rsidRPr="00AF49A3" w:rsidTr="00096194">
        <w:trPr>
          <w:jc w:val="center"/>
        </w:trPr>
        <w:tc>
          <w:tcPr>
            <w:tcW w:w="5391" w:type="dxa"/>
            <w:vAlign w:val="center"/>
          </w:tcPr>
          <w:p w:rsidR="002D1CE5" w:rsidRPr="002D1CE5" w:rsidRDefault="002D1CE5" w:rsidP="002D1CE5">
            <w:pPr>
              <w:pStyle w:val="aa"/>
              <w:rPr>
                <w:i/>
              </w:rPr>
            </w:pPr>
            <w:r>
              <w:rPr>
                <w:i/>
              </w:rPr>
              <w:t>Управление по ТО и РО на Кемеровской ГРЭС</w:t>
            </w:r>
          </w:p>
        </w:tc>
        <w:tc>
          <w:tcPr>
            <w:tcW w:w="2777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2111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1317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2676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1291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</w:tr>
      <w:tr w:rsidR="002D1CE5" w:rsidRPr="00AF49A3" w:rsidTr="00096194">
        <w:trPr>
          <w:jc w:val="center"/>
        </w:trPr>
        <w:tc>
          <w:tcPr>
            <w:tcW w:w="5391" w:type="dxa"/>
            <w:vAlign w:val="center"/>
          </w:tcPr>
          <w:p w:rsidR="002D1CE5" w:rsidRPr="002D1CE5" w:rsidRDefault="002D1CE5" w:rsidP="002D1CE5">
            <w:pPr>
              <w:pStyle w:val="aa"/>
              <w:rPr>
                <w:i/>
              </w:rPr>
            </w:pPr>
            <w:r>
              <w:rPr>
                <w:i/>
              </w:rPr>
              <w:t>Группа комплектации</w:t>
            </w:r>
          </w:p>
        </w:tc>
        <w:tc>
          <w:tcPr>
            <w:tcW w:w="2777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2111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1317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2676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1291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</w:tr>
      <w:tr w:rsidR="002D1CE5" w:rsidRPr="00AF49A3" w:rsidTr="00096194">
        <w:trPr>
          <w:jc w:val="center"/>
        </w:trPr>
        <w:tc>
          <w:tcPr>
            <w:tcW w:w="5391" w:type="dxa"/>
            <w:vAlign w:val="center"/>
          </w:tcPr>
          <w:p w:rsidR="002D1CE5" w:rsidRPr="002D1CE5" w:rsidRDefault="002D1CE5" w:rsidP="002D1CE5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арматуры и приводных механизмов</w:t>
            </w:r>
          </w:p>
        </w:tc>
        <w:tc>
          <w:tcPr>
            <w:tcW w:w="2777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2111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1317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2676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1291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835А. Слесарь механосборочных работ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906F1" w:rsidRDefault="001F0454" w:rsidP="001F0454">
            <w:pPr>
              <w:pStyle w:val="aa"/>
            </w:pPr>
            <w:r w:rsidRPr="00F906F1">
              <w:t>Участок по ремонту арматуры и приводных механизмов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арматуры и приводных механизмов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837А. Слесарь механосборочных работ 6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арматуры и приводных механизмов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арматуры и приводных механизмов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2D1CE5" w:rsidRPr="00AF49A3" w:rsidTr="00096194">
        <w:trPr>
          <w:jc w:val="center"/>
        </w:trPr>
        <w:tc>
          <w:tcPr>
            <w:tcW w:w="5391" w:type="dxa"/>
            <w:vAlign w:val="center"/>
          </w:tcPr>
          <w:p w:rsidR="002D1CE5" w:rsidRPr="002D1CE5" w:rsidRDefault="002D1CE5" w:rsidP="002D1CE5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Участок по ремонту котельного оборудования </w:t>
            </w:r>
          </w:p>
        </w:tc>
        <w:tc>
          <w:tcPr>
            <w:tcW w:w="2777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2111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1317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2676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1291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</w:tr>
      <w:tr w:rsidR="002D1CE5" w:rsidRPr="00AF49A3" w:rsidTr="00096194">
        <w:trPr>
          <w:jc w:val="center"/>
        </w:trPr>
        <w:tc>
          <w:tcPr>
            <w:tcW w:w="5391" w:type="dxa"/>
            <w:vAlign w:val="center"/>
          </w:tcPr>
          <w:p w:rsidR="002D1CE5" w:rsidRPr="002D1CE5" w:rsidRDefault="002D1CE5" w:rsidP="002D1CE5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2111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1317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2676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1291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844. Слесарь по ремонту оборудования топливоподачи 2 и 3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7371A" w:rsidRDefault="001F0454" w:rsidP="001F0454">
            <w:pPr>
              <w:rPr>
                <w:sz w:val="20"/>
              </w:rPr>
            </w:pPr>
            <w:r w:rsidRPr="00F7371A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7371A" w:rsidRDefault="001F0454" w:rsidP="001F0454">
            <w:pPr>
              <w:rPr>
                <w:sz w:val="20"/>
              </w:rPr>
            </w:pPr>
            <w:r w:rsidRPr="00F7371A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F857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7371A" w:rsidRDefault="001F0454" w:rsidP="001F0454">
            <w:pPr>
              <w:rPr>
                <w:sz w:val="20"/>
              </w:rPr>
            </w:pPr>
            <w:r w:rsidRPr="00F7371A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845А. Слесарь по ремонту оборудования топливоподачи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848. Слесарь по ремонту оборудования топливоподачи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852А. Слесарь по ремонту оборудования котельных и пылеприготовительных цехов 2 и 3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855А. Слесарь по ремонту оборудования котельных и пылеприготовительных цехов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859А. Слесарь по ремонту оборудования котельных и пылеприготовительных цехов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868А. Слесарь по ремонту оборудования котельных и пылеприготовительных цехов 6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871А. Слесарь по ремонту оборудования котельных и пылеприготовительных цехов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876. Мастер по ремонту оборудования котельного и пылеприготовления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шума. 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877А. Слесарь по ремонту оборудования котельных и пылеприготовительных цехов 2 и 3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879. Слесарь по ремонту оборудования котельных и пылеприготовительных цехов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880А. Слесарь по ремонту оборудования котельных и пылеприготовительных цехов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2D1CE5" w:rsidRPr="00AF49A3" w:rsidTr="00096194">
        <w:trPr>
          <w:jc w:val="center"/>
        </w:trPr>
        <w:tc>
          <w:tcPr>
            <w:tcW w:w="5391" w:type="dxa"/>
            <w:vAlign w:val="center"/>
          </w:tcPr>
          <w:p w:rsidR="002D1CE5" w:rsidRPr="002D1CE5" w:rsidRDefault="002D1CE5" w:rsidP="002D1CE5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2111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1317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2676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1291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</w:tr>
      <w:tr w:rsidR="002D1CE5" w:rsidRPr="00AF49A3" w:rsidTr="00096194">
        <w:trPr>
          <w:jc w:val="center"/>
        </w:trPr>
        <w:tc>
          <w:tcPr>
            <w:tcW w:w="5391" w:type="dxa"/>
            <w:vAlign w:val="center"/>
          </w:tcPr>
          <w:p w:rsidR="002D1CE5" w:rsidRPr="002D1CE5" w:rsidRDefault="002D1CE5" w:rsidP="002D1CE5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2111" w:type="dxa"/>
            <w:vAlign w:val="center"/>
          </w:tcPr>
          <w:p w:rsidR="002D1CE5" w:rsidRDefault="002D1CE5" w:rsidP="00DB70BA">
            <w:pPr>
              <w:pStyle w:val="aa"/>
            </w:pPr>
          </w:p>
        </w:tc>
        <w:tc>
          <w:tcPr>
            <w:tcW w:w="1317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2676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  <w:tc>
          <w:tcPr>
            <w:tcW w:w="1291" w:type="dxa"/>
            <w:vAlign w:val="center"/>
          </w:tcPr>
          <w:p w:rsidR="002D1CE5" w:rsidRPr="00063DF1" w:rsidRDefault="002D1CE5" w:rsidP="00DB70BA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893. Мастер по ремонту оборудования котельного и пылеприготовления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шума. 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894А. Электрогазосварщик, занятый на резке и ручной сварке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899А. Электрогазосварщик, занятый на резке и ручной сварке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903А. Электрогазосварщик, занятый на резке и ручной сварке 6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F7371A">
        <w:trPr>
          <w:trHeight w:val="541"/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по ремонту котельного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турбинного оборудования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</w:tcPr>
          <w:p w:rsidR="001F0454" w:rsidRDefault="001F0454" w:rsidP="001F0454"/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</w:tcPr>
          <w:p w:rsidR="001F0454" w:rsidRDefault="001F0454" w:rsidP="001F0454"/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917. Мастер по ремонту оборудования (турбинного,парогазотурбинного)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Pr="00F7371A" w:rsidRDefault="001F0454" w:rsidP="001F0454">
            <w:pPr>
              <w:rPr>
                <w:sz w:val="20"/>
              </w:rPr>
            </w:pPr>
            <w:r w:rsidRPr="00F7371A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7371A" w:rsidRDefault="00F7371A" w:rsidP="001F0454">
            <w:pPr>
              <w:rPr>
                <w:sz w:val="20"/>
              </w:rPr>
            </w:pPr>
            <w:r w:rsidRPr="00F7371A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F7371A" w:rsidRPr="00AF49A3" w:rsidTr="00096194">
        <w:trPr>
          <w:jc w:val="center"/>
        </w:trPr>
        <w:tc>
          <w:tcPr>
            <w:tcW w:w="5391" w:type="dxa"/>
            <w:vAlign w:val="center"/>
          </w:tcPr>
          <w:p w:rsidR="00F7371A" w:rsidRPr="002D1CE5" w:rsidRDefault="00F7371A" w:rsidP="00F7371A">
            <w:pPr>
              <w:pStyle w:val="aa"/>
              <w:jc w:val="left"/>
            </w:pPr>
            <w:r>
              <w:t>918А. Слесарь по ремонту парогазотурбинного оборудования 2 и 3 разряда</w:t>
            </w:r>
          </w:p>
        </w:tc>
        <w:tc>
          <w:tcPr>
            <w:tcW w:w="2777" w:type="dxa"/>
            <w:vAlign w:val="center"/>
          </w:tcPr>
          <w:p w:rsidR="00F7371A" w:rsidRDefault="00F7371A" w:rsidP="00F7371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7371A" w:rsidRDefault="00F7371A" w:rsidP="00F7371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F7371A" w:rsidRPr="00063DF1" w:rsidRDefault="00F7371A" w:rsidP="00F7371A">
            <w:pPr>
              <w:pStyle w:val="aa"/>
            </w:pPr>
          </w:p>
        </w:tc>
      </w:tr>
      <w:tr w:rsidR="00F7371A" w:rsidRPr="00AF49A3" w:rsidTr="00096194">
        <w:trPr>
          <w:jc w:val="center"/>
        </w:trPr>
        <w:tc>
          <w:tcPr>
            <w:tcW w:w="5391" w:type="dxa"/>
            <w:vAlign w:val="center"/>
          </w:tcPr>
          <w:p w:rsidR="00F7371A" w:rsidRDefault="00F7371A" w:rsidP="00F7371A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7371A" w:rsidRDefault="00F7371A" w:rsidP="00F7371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7371A" w:rsidRDefault="00F7371A" w:rsidP="00F7371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F7371A" w:rsidRPr="00063DF1" w:rsidRDefault="00F7371A" w:rsidP="00F7371A">
            <w:pPr>
              <w:pStyle w:val="aa"/>
            </w:pPr>
          </w:p>
        </w:tc>
      </w:tr>
      <w:tr w:rsidR="00F7371A" w:rsidRPr="00AF49A3" w:rsidTr="00096194">
        <w:trPr>
          <w:jc w:val="center"/>
        </w:trPr>
        <w:tc>
          <w:tcPr>
            <w:tcW w:w="5391" w:type="dxa"/>
            <w:vAlign w:val="center"/>
          </w:tcPr>
          <w:p w:rsidR="00F7371A" w:rsidRDefault="00F7371A" w:rsidP="00F7371A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7371A" w:rsidRDefault="00F7371A" w:rsidP="00F7371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7371A" w:rsidRDefault="00F7371A" w:rsidP="00F7371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F7371A" w:rsidRPr="00063DF1" w:rsidRDefault="00F7371A" w:rsidP="00F7371A">
            <w:pPr>
              <w:pStyle w:val="aa"/>
            </w:pPr>
          </w:p>
        </w:tc>
      </w:tr>
      <w:tr w:rsidR="00F7371A" w:rsidRPr="00AF49A3" w:rsidTr="00096194">
        <w:trPr>
          <w:jc w:val="center"/>
        </w:trPr>
        <w:tc>
          <w:tcPr>
            <w:tcW w:w="5391" w:type="dxa"/>
            <w:vAlign w:val="center"/>
          </w:tcPr>
          <w:p w:rsidR="00F7371A" w:rsidRDefault="00F7371A" w:rsidP="00F7371A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7371A" w:rsidRDefault="00F7371A" w:rsidP="00F7371A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F7371A" w:rsidRDefault="00F7371A" w:rsidP="00F7371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F7371A" w:rsidRPr="00063DF1" w:rsidRDefault="00F7371A" w:rsidP="00F7371A">
            <w:pPr>
              <w:pStyle w:val="aa"/>
            </w:pPr>
          </w:p>
        </w:tc>
      </w:tr>
      <w:tr w:rsidR="00F7371A" w:rsidRPr="00AF49A3" w:rsidTr="00096194">
        <w:trPr>
          <w:jc w:val="center"/>
        </w:trPr>
        <w:tc>
          <w:tcPr>
            <w:tcW w:w="5391" w:type="dxa"/>
            <w:vAlign w:val="center"/>
          </w:tcPr>
          <w:p w:rsidR="00F7371A" w:rsidRPr="002D1CE5" w:rsidRDefault="00F7371A" w:rsidP="00F7371A">
            <w:pPr>
              <w:pStyle w:val="aa"/>
              <w:jc w:val="left"/>
            </w:pPr>
            <w:r>
              <w:t>920А. Слесарь по ремонту парогазотурбинного оборудования 5 разряда</w:t>
            </w:r>
          </w:p>
        </w:tc>
        <w:tc>
          <w:tcPr>
            <w:tcW w:w="2777" w:type="dxa"/>
            <w:vAlign w:val="center"/>
          </w:tcPr>
          <w:p w:rsidR="00F7371A" w:rsidRDefault="00F7371A" w:rsidP="00F7371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7371A" w:rsidRDefault="00F7371A" w:rsidP="00F7371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F7371A" w:rsidRPr="00063DF1" w:rsidRDefault="00F7371A" w:rsidP="00F7371A">
            <w:pPr>
              <w:pStyle w:val="aa"/>
            </w:pPr>
          </w:p>
        </w:tc>
      </w:tr>
      <w:tr w:rsidR="00F7371A" w:rsidRPr="00AF49A3" w:rsidTr="00096194">
        <w:trPr>
          <w:jc w:val="center"/>
        </w:trPr>
        <w:tc>
          <w:tcPr>
            <w:tcW w:w="5391" w:type="dxa"/>
            <w:vAlign w:val="center"/>
          </w:tcPr>
          <w:p w:rsidR="00F7371A" w:rsidRDefault="00F7371A" w:rsidP="00F7371A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7371A" w:rsidRDefault="00F7371A" w:rsidP="00F7371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7371A" w:rsidRDefault="00F7371A" w:rsidP="00F7371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F7371A" w:rsidRPr="00063DF1" w:rsidRDefault="00F7371A" w:rsidP="00F7371A">
            <w:pPr>
              <w:pStyle w:val="aa"/>
            </w:pPr>
          </w:p>
        </w:tc>
      </w:tr>
      <w:tr w:rsidR="00F7371A" w:rsidRPr="00AF49A3" w:rsidTr="00096194">
        <w:trPr>
          <w:jc w:val="center"/>
        </w:trPr>
        <w:tc>
          <w:tcPr>
            <w:tcW w:w="5391" w:type="dxa"/>
            <w:vAlign w:val="center"/>
          </w:tcPr>
          <w:p w:rsidR="00F7371A" w:rsidRDefault="00F7371A" w:rsidP="00F7371A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7371A" w:rsidRDefault="00F7371A" w:rsidP="00F7371A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F7371A" w:rsidRDefault="00F7371A" w:rsidP="00F7371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F7371A" w:rsidRPr="00063DF1" w:rsidRDefault="00F7371A" w:rsidP="00F7371A">
            <w:pPr>
              <w:pStyle w:val="aa"/>
            </w:pPr>
          </w:p>
        </w:tc>
      </w:tr>
      <w:tr w:rsidR="00F7371A" w:rsidRPr="00AF49A3" w:rsidTr="00096194">
        <w:trPr>
          <w:jc w:val="center"/>
        </w:trPr>
        <w:tc>
          <w:tcPr>
            <w:tcW w:w="5391" w:type="dxa"/>
            <w:vAlign w:val="center"/>
          </w:tcPr>
          <w:p w:rsidR="00F7371A" w:rsidRPr="002D1CE5" w:rsidRDefault="00F7371A" w:rsidP="00F7371A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F7371A" w:rsidRDefault="00F7371A" w:rsidP="00F7371A">
            <w:pPr>
              <w:pStyle w:val="aa"/>
            </w:pPr>
          </w:p>
        </w:tc>
        <w:tc>
          <w:tcPr>
            <w:tcW w:w="2111" w:type="dxa"/>
            <w:vAlign w:val="center"/>
          </w:tcPr>
          <w:p w:rsidR="00F7371A" w:rsidRDefault="00F7371A" w:rsidP="00F7371A">
            <w:pPr>
              <w:pStyle w:val="aa"/>
            </w:pPr>
          </w:p>
        </w:tc>
        <w:tc>
          <w:tcPr>
            <w:tcW w:w="1317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F7371A" w:rsidRPr="00063DF1" w:rsidRDefault="00F7371A" w:rsidP="00F7371A">
            <w:pPr>
              <w:pStyle w:val="aa"/>
            </w:pPr>
          </w:p>
        </w:tc>
      </w:tr>
      <w:tr w:rsidR="00F7371A" w:rsidRPr="00AF49A3" w:rsidTr="00096194">
        <w:trPr>
          <w:jc w:val="center"/>
        </w:trPr>
        <w:tc>
          <w:tcPr>
            <w:tcW w:w="5391" w:type="dxa"/>
            <w:vAlign w:val="center"/>
          </w:tcPr>
          <w:p w:rsidR="00F7371A" w:rsidRPr="002D1CE5" w:rsidRDefault="00F7371A" w:rsidP="00F7371A">
            <w:pPr>
              <w:pStyle w:val="aa"/>
              <w:jc w:val="left"/>
            </w:pPr>
            <w:r>
              <w:t>925. Мастер по ремонту оборудования турбинного (парогазотурбинного) в местах его установки</w:t>
            </w:r>
          </w:p>
        </w:tc>
        <w:tc>
          <w:tcPr>
            <w:tcW w:w="2777" w:type="dxa"/>
            <w:vAlign w:val="center"/>
          </w:tcPr>
          <w:p w:rsidR="00F7371A" w:rsidRDefault="00F7371A" w:rsidP="00F7371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7371A" w:rsidRDefault="00F7371A" w:rsidP="00F7371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F7371A" w:rsidRPr="00063DF1" w:rsidRDefault="00F7371A" w:rsidP="00F7371A">
            <w:pPr>
              <w:pStyle w:val="aa"/>
            </w:pPr>
          </w:p>
        </w:tc>
      </w:tr>
      <w:tr w:rsidR="00F7371A" w:rsidRPr="00AF49A3" w:rsidTr="00096194">
        <w:trPr>
          <w:jc w:val="center"/>
        </w:trPr>
        <w:tc>
          <w:tcPr>
            <w:tcW w:w="5391" w:type="dxa"/>
            <w:vAlign w:val="center"/>
          </w:tcPr>
          <w:p w:rsidR="00F7371A" w:rsidRDefault="00F7371A" w:rsidP="00F7371A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7371A" w:rsidRDefault="00F7371A" w:rsidP="00F7371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7371A" w:rsidRDefault="00F7371A" w:rsidP="00F7371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F7371A" w:rsidRPr="00063DF1" w:rsidRDefault="00F7371A" w:rsidP="00F7371A">
            <w:pPr>
              <w:pStyle w:val="aa"/>
            </w:pPr>
          </w:p>
        </w:tc>
      </w:tr>
      <w:tr w:rsidR="00F7371A" w:rsidRPr="00AF49A3" w:rsidTr="00096194">
        <w:trPr>
          <w:jc w:val="center"/>
        </w:trPr>
        <w:tc>
          <w:tcPr>
            <w:tcW w:w="5391" w:type="dxa"/>
            <w:vAlign w:val="center"/>
          </w:tcPr>
          <w:p w:rsidR="00F7371A" w:rsidRPr="002D1CE5" w:rsidRDefault="00F7371A" w:rsidP="00F7371A">
            <w:pPr>
              <w:pStyle w:val="aa"/>
              <w:jc w:val="left"/>
            </w:pPr>
            <w:r>
              <w:t>926А. Слесарь по ремонту парогазотурбинного оборудования 2 и 3 разряда</w:t>
            </w:r>
          </w:p>
        </w:tc>
        <w:tc>
          <w:tcPr>
            <w:tcW w:w="2777" w:type="dxa"/>
            <w:vAlign w:val="center"/>
          </w:tcPr>
          <w:p w:rsidR="00F7371A" w:rsidRDefault="00F7371A" w:rsidP="00F7371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7371A" w:rsidRDefault="00F7371A" w:rsidP="00F7371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F7371A" w:rsidRPr="00063DF1" w:rsidRDefault="00F7371A" w:rsidP="00F7371A">
            <w:pPr>
              <w:pStyle w:val="aa"/>
            </w:pPr>
          </w:p>
        </w:tc>
      </w:tr>
      <w:tr w:rsidR="00F7371A" w:rsidRPr="00AF49A3" w:rsidTr="00096194">
        <w:trPr>
          <w:jc w:val="center"/>
        </w:trPr>
        <w:tc>
          <w:tcPr>
            <w:tcW w:w="5391" w:type="dxa"/>
            <w:vAlign w:val="center"/>
          </w:tcPr>
          <w:p w:rsidR="00F7371A" w:rsidRDefault="00F7371A" w:rsidP="00F7371A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7371A" w:rsidRDefault="00F7371A" w:rsidP="00F7371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7371A" w:rsidRDefault="00F7371A" w:rsidP="00F7371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F7371A" w:rsidRPr="00063DF1" w:rsidRDefault="00F7371A" w:rsidP="00F7371A">
            <w:pPr>
              <w:pStyle w:val="aa"/>
            </w:pPr>
          </w:p>
        </w:tc>
      </w:tr>
      <w:tr w:rsidR="00F7371A" w:rsidRPr="00AF49A3" w:rsidTr="00096194">
        <w:trPr>
          <w:jc w:val="center"/>
        </w:trPr>
        <w:tc>
          <w:tcPr>
            <w:tcW w:w="5391" w:type="dxa"/>
            <w:vAlign w:val="center"/>
          </w:tcPr>
          <w:p w:rsidR="00F7371A" w:rsidRDefault="00F7371A" w:rsidP="00F7371A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7371A" w:rsidRDefault="00F7371A" w:rsidP="00F7371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7371A" w:rsidRDefault="00F7371A" w:rsidP="00F7371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F7371A" w:rsidRPr="00063DF1" w:rsidRDefault="00F7371A" w:rsidP="00F7371A">
            <w:pPr>
              <w:pStyle w:val="aa"/>
            </w:pPr>
          </w:p>
        </w:tc>
      </w:tr>
      <w:tr w:rsidR="00F7371A" w:rsidRPr="00AF49A3" w:rsidTr="00096194">
        <w:trPr>
          <w:jc w:val="center"/>
        </w:trPr>
        <w:tc>
          <w:tcPr>
            <w:tcW w:w="5391" w:type="dxa"/>
            <w:vAlign w:val="center"/>
          </w:tcPr>
          <w:p w:rsidR="00F7371A" w:rsidRDefault="00F7371A" w:rsidP="00F7371A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7371A" w:rsidRDefault="00F7371A" w:rsidP="00F7371A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F7371A" w:rsidRDefault="00F7371A" w:rsidP="00F7371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F7371A" w:rsidRPr="00063DF1" w:rsidRDefault="00F7371A" w:rsidP="00F7371A">
            <w:pPr>
              <w:pStyle w:val="aa"/>
            </w:pPr>
          </w:p>
        </w:tc>
      </w:tr>
      <w:tr w:rsidR="00F7371A" w:rsidRPr="00AF49A3" w:rsidTr="00096194">
        <w:trPr>
          <w:jc w:val="center"/>
        </w:trPr>
        <w:tc>
          <w:tcPr>
            <w:tcW w:w="5391" w:type="dxa"/>
            <w:vAlign w:val="center"/>
          </w:tcPr>
          <w:p w:rsidR="00F7371A" w:rsidRPr="002D1CE5" w:rsidRDefault="00F7371A" w:rsidP="00F7371A">
            <w:pPr>
              <w:pStyle w:val="aa"/>
              <w:jc w:val="left"/>
            </w:pPr>
            <w:r>
              <w:t>930А. Слесарь по ремонту парогазотурбинного оборудования 4 разряда</w:t>
            </w:r>
          </w:p>
        </w:tc>
        <w:tc>
          <w:tcPr>
            <w:tcW w:w="2777" w:type="dxa"/>
            <w:vAlign w:val="center"/>
          </w:tcPr>
          <w:p w:rsidR="00F7371A" w:rsidRDefault="00F7371A" w:rsidP="00F7371A">
            <w:pPr>
              <w:pStyle w:val="aa"/>
            </w:pPr>
            <w:r>
              <w:t xml:space="preserve"> 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7371A" w:rsidRDefault="00F7371A" w:rsidP="00F7371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F7371A" w:rsidRPr="00063DF1" w:rsidRDefault="00F7371A" w:rsidP="00F7371A">
            <w:pPr>
              <w:pStyle w:val="aa"/>
            </w:pPr>
          </w:p>
        </w:tc>
      </w:tr>
      <w:tr w:rsidR="00F7371A" w:rsidRPr="00AF49A3" w:rsidTr="00096194">
        <w:trPr>
          <w:jc w:val="center"/>
        </w:trPr>
        <w:tc>
          <w:tcPr>
            <w:tcW w:w="5391" w:type="dxa"/>
            <w:vAlign w:val="center"/>
          </w:tcPr>
          <w:p w:rsidR="00F7371A" w:rsidRDefault="00F7371A" w:rsidP="00F7371A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7371A" w:rsidRDefault="00F7371A" w:rsidP="00F7371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7371A" w:rsidRDefault="00F7371A" w:rsidP="00F7371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F7371A" w:rsidRPr="00063DF1" w:rsidRDefault="00F7371A" w:rsidP="00F7371A">
            <w:pPr>
              <w:pStyle w:val="aa"/>
            </w:pPr>
          </w:p>
        </w:tc>
      </w:tr>
      <w:tr w:rsidR="00F7371A" w:rsidRPr="00AF49A3" w:rsidTr="00096194">
        <w:trPr>
          <w:jc w:val="center"/>
        </w:trPr>
        <w:tc>
          <w:tcPr>
            <w:tcW w:w="5391" w:type="dxa"/>
            <w:vAlign w:val="center"/>
          </w:tcPr>
          <w:p w:rsidR="00F7371A" w:rsidRDefault="00F7371A" w:rsidP="00F7371A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7371A" w:rsidRDefault="00F7371A" w:rsidP="00F7371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7371A" w:rsidRDefault="00F7371A" w:rsidP="00F7371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F7371A" w:rsidRPr="00063DF1" w:rsidRDefault="00F7371A" w:rsidP="00F7371A">
            <w:pPr>
              <w:pStyle w:val="aa"/>
            </w:pPr>
          </w:p>
        </w:tc>
      </w:tr>
      <w:tr w:rsidR="00F7371A" w:rsidRPr="00AF49A3" w:rsidTr="00096194">
        <w:trPr>
          <w:jc w:val="center"/>
        </w:trPr>
        <w:tc>
          <w:tcPr>
            <w:tcW w:w="5391" w:type="dxa"/>
            <w:vAlign w:val="center"/>
          </w:tcPr>
          <w:p w:rsidR="00F7371A" w:rsidRDefault="00F7371A" w:rsidP="00F7371A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7371A" w:rsidRDefault="00F7371A" w:rsidP="00F7371A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F7371A" w:rsidRDefault="00F7371A" w:rsidP="00F7371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F7371A" w:rsidRPr="00063DF1" w:rsidRDefault="00F7371A" w:rsidP="00F7371A">
            <w:pPr>
              <w:pStyle w:val="aa"/>
            </w:pPr>
          </w:p>
        </w:tc>
      </w:tr>
      <w:tr w:rsidR="00F7371A" w:rsidRPr="00AF49A3" w:rsidTr="00096194">
        <w:trPr>
          <w:jc w:val="center"/>
        </w:trPr>
        <w:tc>
          <w:tcPr>
            <w:tcW w:w="5391" w:type="dxa"/>
            <w:vAlign w:val="center"/>
          </w:tcPr>
          <w:p w:rsidR="00F7371A" w:rsidRPr="002D1CE5" w:rsidRDefault="00F7371A" w:rsidP="00F7371A">
            <w:pPr>
              <w:pStyle w:val="aa"/>
              <w:jc w:val="left"/>
            </w:pPr>
            <w:r>
              <w:t>935А. Слесарь по ремонту парогазотурбинного оборудования 5 разряда</w:t>
            </w:r>
          </w:p>
        </w:tc>
        <w:tc>
          <w:tcPr>
            <w:tcW w:w="2777" w:type="dxa"/>
            <w:vAlign w:val="center"/>
          </w:tcPr>
          <w:p w:rsidR="00F7371A" w:rsidRDefault="00F7371A" w:rsidP="00F7371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7371A" w:rsidRDefault="00F7371A" w:rsidP="00F7371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F7371A" w:rsidRPr="00063DF1" w:rsidRDefault="00F7371A" w:rsidP="00F7371A">
            <w:pPr>
              <w:pStyle w:val="aa"/>
            </w:pPr>
          </w:p>
        </w:tc>
      </w:tr>
      <w:tr w:rsidR="00F7371A" w:rsidRPr="00AF49A3" w:rsidTr="00096194">
        <w:trPr>
          <w:jc w:val="center"/>
        </w:trPr>
        <w:tc>
          <w:tcPr>
            <w:tcW w:w="5391" w:type="dxa"/>
            <w:vAlign w:val="center"/>
          </w:tcPr>
          <w:p w:rsidR="00F7371A" w:rsidRDefault="00F7371A" w:rsidP="00F7371A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7371A" w:rsidRDefault="00F7371A" w:rsidP="00F7371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7371A" w:rsidRDefault="00F7371A" w:rsidP="00F7371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F7371A" w:rsidRPr="00063DF1" w:rsidRDefault="00F7371A" w:rsidP="00F7371A">
            <w:pPr>
              <w:pStyle w:val="aa"/>
            </w:pPr>
          </w:p>
        </w:tc>
      </w:tr>
      <w:tr w:rsidR="00F7371A" w:rsidRPr="00AF49A3" w:rsidTr="00096194">
        <w:trPr>
          <w:jc w:val="center"/>
        </w:trPr>
        <w:tc>
          <w:tcPr>
            <w:tcW w:w="5391" w:type="dxa"/>
            <w:vAlign w:val="center"/>
          </w:tcPr>
          <w:p w:rsidR="00F7371A" w:rsidRDefault="00F7371A" w:rsidP="00F7371A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7371A" w:rsidRDefault="00F7371A" w:rsidP="00F7371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7371A" w:rsidRDefault="00F7371A" w:rsidP="00F7371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F7371A" w:rsidRPr="00063DF1" w:rsidRDefault="00F7371A" w:rsidP="00F7371A">
            <w:pPr>
              <w:pStyle w:val="aa"/>
            </w:pPr>
          </w:p>
        </w:tc>
      </w:tr>
      <w:tr w:rsidR="00F7371A" w:rsidRPr="00AF49A3" w:rsidTr="00096194">
        <w:trPr>
          <w:jc w:val="center"/>
        </w:trPr>
        <w:tc>
          <w:tcPr>
            <w:tcW w:w="5391" w:type="dxa"/>
            <w:vAlign w:val="center"/>
          </w:tcPr>
          <w:p w:rsidR="00F7371A" w:rsidRDefault="00F7371A" w:rsidP="00F7371A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7371A" w:rsidRDefault="00F7371A" w:rsidP="00F7371A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F7371A" w:rsidRDefault="00F7371A" w:rsidP="00F7371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F7371A" w:rsidRPr="00063DF1" w:rsidRDefault="00F7371A" w:rsidP="00F7371A">
            <w:pPr>
              <w:pStyle w:val="aa"/>
            </w:pPr>
          </w:p>
        </w:tc>
      </w:tr>
      <w:tr w:rsidR="00F7371A" w:rsidRPr="00AF49A3" w:rsidTr="00096194">
        <w:trPr>
          <w:jc w:val="center"/>
        </w:trPr>
        <w:tc>
          <w:tcPr>
            <w:tcW w:w="5391" w:type="dxa"/>
            <w:vAlign w:val="center"/>
          </w:tcPr>
          <w:p w:rsidR="00F7371A" w:rsidRPr="002D1CE5" w:rsidRDefault="00F7371A" w:rsidP="00F7371A">
            <w:pPr>
              <w:pStyle w:val="aa"/>
              <w:jc w:val="left"/>
            </w:pPr>
            <w:r>
              <w:t>938А. Слесарь по ремонту парогазотурбинного оборудования 6 разряда</w:t>
            </w:r>
          </w:p>
        </w:tc>
        <w:tc>
          <w:tcPr>
            <w:tcW w:w="2777" w:type="dxa"/>
            <w:vAlign w:val="center"/>
          </w:tcPr>
          <w:p w:rsidR="00F7371A" w:rsidRDefault="00F7371A" w:rsidP="00F7371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7371A" w:rsidRDefault="00F7371A" w:rsidP="00F7371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F7371A" w:rsidRPr="00063DF1" w:rsidRDefault="00F7371A" w:rsidP="00F7371A">
            <w:pPr>
              <w:pStyle w:val="aa"/>
            </w:pPr>
          </w:p>
        </w:tc>
      </w:tr>
      <w:tr w:rsidR="00F7371A" w:rsidRPr="00AF49A3" w:rsidTr="00096194">
        <w:trPr>
          <w:jc w:val="center"/>
        </w:trPr>
        <w:tc>
          <w:tcPr>
            <w:tcW w:w="5391" w:type="dxa"/>
            <w:vAlign w:val="center"/>
          </w:tcPr>
          <w:p w:rsidR="00F7371A" w:rsidRDefault="00F7371A" w:rsidP="00F7371A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7371A" w:rsidRDefault="00F7371A" w:rsidP="00F7371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7371A" w:rsidRDefault="00F7371A" w:rsidP="00F7371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F7371A" w:rsidRPr="00063DF1" w:rsidRDefault="00F7371A" w:rsidP="00F7371A">
            <w:pPr>
              <w:pStyle w:val="aa"/>
            </w:pPr>
          </w:p>
        </w:tc>
      </w:tr>
      <w:tr w:rsidR="00F7371A" w:rsidRPr="00AF49A3" w:rsidTr="00096194">
        <w:trPr>
          <w:jc w:val="center"/>
        </w:trPr>
        <w:tc>
          <w:tcPr>
            <w:tcW w:w="5391" w:type="dxa"/>
            <w:vAlign w:val="center"/>
          </w:tcPr>
          <w:p w:rsidR="00F7371A" w:rsidRDefault="00F7371A" w:rsidP="00F7371A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7371A" w:rsidRDefault="00F7371A" w:rsidP="00F7371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F7371A" w:rsidRDefault="00F7371A" w:rsidP="00F7371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F7371A" w:rsidRPr="00063DF1" w:rsidRDefault="00F7371A" w:rsidP="00F7371A">
            <w:pPr>
              <w:pStyle w:val="aa"/>
            </w:pPr>
          </w:p>
        </w:tc>
      </w:tr>
      <w:tr w:rsidR="00F7371A" w:rsidRPr="00AF49A3" w:rsidTr="00096194">
        <w:trPr>
          <w:jc w:val="center"/>
        </w:trPr>
        <w:tc>
          <w:tcPr>
            <w:tcW w:w="5391" w:type="dxa"/>
            <w:vAlign w:val="center"/>
          </w:tcPr>
          <w:p w:rsidR="00F7371A" w:rsidRDefault="00F7371A" w:rsidP="00F7371A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F7371A" w:rsidRDefault="00F7371A" w:rsidP="00F7371A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F7371A" w:rsidRDefault="00F7371A" w:rsidP="00F7371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F7371A" w:rsidRPr="00F7371A" w:rsidRDefault="00F7371A" w:rsidP="00F7371A">
            <w:pPr>
              <w:rPr>
                <w:sz w:val="20"/>
              </w:rPr>
            </w:pPr>
            <w:r w:rsidRPr="00F7371A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F7371A" w:rsidRPr="00063DF1" w:rsidRDefault="00F7371A" w:rsidP="00F7371A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Участок по техническому обслуживанию оборудования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</w:tcPr>
          <w:p w:rsidR="001F0454" w:rsidRDefault="001F0454" w:rsidP="001F0454"/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943. Слесарь по ремонту парогазотурбинного оборудования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Pr="002D1CE5" w:rsidRDefault="00F906F1" w:rsidP="00F906F1">
            <w:pPr>
              <w:pStyle w:val="aa"/>
              <w:rPr>
                <w:i/>
              </w:rPr>
            </w:pPr>
            <w:r>
              <w:rPr>
                <w:i/>
              </w:rPr>
              <w:t>Управление по ТО и РО на Кемеровской ТЭЦ</w:t>
            </w: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</w:p>
        </w:tc>
        <w:tc>
          <w:tcPr>
            <w:tcW w:w="1317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  <w:tc>
          <w:tcPr>
            <w:tcW w:w="2676" w:type="dxa"/>
          </w:tcPr>
          <w:p w:rsidR="00F906F1" w:rsidRPr="00F906F1" w:rsidRDefault="00F906F1" w:rsidP="00F906F1">
            <w:pPr>
              <w:rPr>
                <w:sz w:val="20"/>
              </w:rPr>
            </w:pP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Pr="002D1CE5" w:rsidRDefault="00F906F1" w:rsidP="00F906F1">
            <w:pPr>
              <w:pStyle w:val="aa"/>
              <w:rPr>
                <w:i/>
              </w:rPr>
            </w:pPr>
            <w:r>
              <w:rPr>
                <w:i/>
              </w:rPr>
              <w:t>Группа комплектации</w:t>
            </w: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</w:p>
        </w:tc>
        <w:tc>
          <w:tcPr>
            <w:tcW w:w="1317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  <w:tc>
          <w:tcPr>
            <w:tcW w:w="2676" w:type="dxa"/>
          </w:tcPr>
          <w:p w:rsidR="00F906F1" w:rsidRPr="00F906F1" w:rsidRDefault="00F906F1" w:rsidP="00F906F1">
            <w:pPr>
              <w:rPr>
                <w:sz w:val="20"/>
              </w:rPr>
            </w:pP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Pr="002D1CE5" w:rsidRDefault="00F906F1" w:rsidP="00F906F1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Участок  по  ремонту котельного  оборудования </w:t>
            </w: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</w:p>
        </w:tc>
        <w:tc>
          <w:tcPr>
            <w:tcW w:w="1317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  <w:tc>
          <w:tcPr>
            <w:tcW w:w="2676" w:type="dxa"/>
          </w:tcPr>
          <w:p w:rsidR="00F906F1" w:rsidRPr="00F906F1" w:rsidRDefault="00F906F1" w:rsidP="00F906F1">
            <w:pPr>
              <w:rPr>
                <w:sz w:val="20"/>
              </w:rPr>
            </w:pP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Pr="002D1CE5" w:rsidRDefault="00F906F1" w:rsidP="00F906F1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</w:p>
        </w:tc>
        <w:tc>
          <w:tcPr>
            <w:tcW w:w="1317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  <w:tc>
          <w:tcPr>
            <w:tcW w:w="2676" w:type="dxa"/>
          </w:tcPr>
          <w:p w:rsidR="00F906F1" w:rsidRPr="00F906F1" w:rsidRDefault="00F906F1" w:rsidP="00F906F1">
            <w:pPr>
              <w:rPr>
                <w:sz w:val="20"/>
              </w:rPr>
            </w:pP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948. Старший мастер по ремонту оборудования котельного и пылеприготовления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 по  ремонту котельного 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949. Мастер по ремонту оборудования котельного и пылеприготовления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шума. 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 по  ремонту котельного 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950. Слесарь по ремонту оборудования котельных и пылеприготовительных цехов 2 и 3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 по  ремонту котельного 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 по  ремонту котельного 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 по  ремонту котельного 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 по  ремонту котельного 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951А. Слесарь по ремонту оборудования котельных и пылеприготовительных цехов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 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 по  ремонту котельного 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 по  ремонту котельного 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 по  ремонту котельного 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 по  ремонту котельного 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960А. Слесарь по ремонту оборудования котельных и пылеприготовительных цехов 6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 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 по  ремонту котельного 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 по  ремонту котельного 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 по  ремонту котельного 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 по  ремонту котельного 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963А. Электрогазосварщик, занятый на резке и ручной сварке, на полуавтоматических машинах, с применением флюсов 3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 по  ремонту котельного 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 по  ремонту котельного 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 по  ремонту котельного 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 по  ремонту котельного 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965. Электрогазосварщик, занятый на резке и ручной сварке, на полуавтоматических машинах, с применением флюсов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 по  ремонту котельного 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 по  ремонту котельного 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 по  ремонту котельного 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 по  ремонту котельного 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966. Электрогазосварщик, занятый на резке и ручной сварке, на полуавтоматических машинах, с применением флюсов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 по  ремонту котельного 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 по  ремонту котельного 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 по  ремонту котельного 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 по  ремонту котельного 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967А. Электрогазосварщик, занятый на резке и ручной сварке, на полуавтоматических машинах, с применением флюсов 6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 по  ремонту котельного 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 по  ремонту котельного 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 по  ремонту котельного 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 по  ремонту котельного 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970. Слесарь-ремонтник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 по  ремонту котельного 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 по  ремонту котельного 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971. Токарь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 по  ремонту котельного 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 xml:space="preserve">Участок  по  ремонту котельного 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Pr="002D1CE5" w:rsidRDefault="00F906F1" w:rsidP="00F906F1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турбинного оборудования</w:t>
            </w: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</w:p>
        </w:tc>
        <w:tc>
          <w:tcPr>
            <w:tcW w:w="1317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  <w:tc>
          <w:tcPr>
            <w:tcW w:w="2676" w:type="dxa"/>
          </w:tcPr>
          <w:p w:rsidR="00F906F1" w:rsidRPr="00F906F1" w:rsidRDefault="00F906F1" w:rsidP="00F906F1">
            <w:pPr>
              <w:rPr>
                <w:sz w:val="20"/>
              </w:rPr>
            </w:pP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Pr="002D1CE5" w:rsidRDefault="00F906F1" w:rsidP="00F906F1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</w:p>
        </w:tc>
        <w:tc>
          <w:tcPr>
            <w:tcW w:w="1317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  <w:tc>
          <w:tcPr>
            <w:tcW w:w="2676" w:type="dxa"/>
          </w:tcPr>
          <w:p w:rsidR="00F906F1" w:rsidRPr="00F906F1" w:rsidRDefault="00F906F1" w:rsidP="00F906F1">
            <w:pPr>
              <w:rPr>
                <w:sz w:val="20"/>
              </w:rPr>
            </w:pP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972. Слесарь по ремонту парогазотурбинного оборудования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973А. Слесарь по ремонту парогазотурбинного оборудования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F906F1" w:rsidRPr="00AF49A3" w:rsidTr="00096194">
        <w:trPr>
          <w:jc w:val="center"/>
        </w:trPr>
        <w:tc>
          <w:tcPr>
            <w:tcW w:w="5391" w:type="dxa"/>
            <w:vAlign w:val="center"/>
          </w:tcPr>
          <w:p w:rsidR="00F906F1" w:rsidRPr="002D1CE5" w:rsidRDefault="00F906F1" w:rsidP="00F906F1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F906F1" w:rsidRDefault="00F906F1" w:rsidP="00F906F1">
            <w:pPr>
              <w:pStyle w:val="aa"/>
            </w:pPr>
          </w:p>
        </w:tc>
        <w:tc>
          <w:tcPr>
            <w:tcW w:w="2111" w:type="dxa"/>
            <w:vAlign w:val="center"/>
          </w:tcPr>
          <w:p w:rsidR="00F906F1" w:rsidRDefault="00F906F1" w:rsidP="00F906F1">
            <w:pPr>
              <w:pStyle w:val="aa"/>
            </w:pPr>
          </w:p>
        </w:tc>
        <w:tc>
          <w:tcPr>
            <w:tcW w:w="1317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  <w:tc>
          <w:tcPr>
            <w:tcW w:w="2676" w:type="dxa"/>
          </w:tcPr>
          <w:p w:rsidR="00F906F1" w:rsidRPr="00F906F1" w:rsidRDefault="00F906F1" w:rsidP="00F906F1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F906F1" w:rsidRPr="00063DF1" w:rsidRDefault="00F906F1" w:rsidP="00F906F1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975. Мастер по ремонту оборудования турбинного (парогазотурбинного)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шума. 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976. Слесарь по ремонту парогазотурбинного оборудования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977. Слесарь по ремонту парогазотурбинного оборудования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Управление по ТО и РО на Ново-Кемеровской ТЭЦ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</w:tcPr>
          <w:p w:rsidR="001F0454" w:rsidRDefault="001F0454" w:rsidP="001F0454"/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Группа комплектации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</w:tcPr>
          <w:p w:rsidR="001F0454" w:rsidRDefault="001F0454" w:rsidP="001F0454"/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984. Слесарь-инструментальщик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906F1" w:rsidRDefault="001F0454" w:rsidP="001F0454">
            <w:pPr>
              <w:pStyle w:val="aa"/>
            </w:pPr>
            <w:r w:rsidRPr="00F906F1">
              <w:t>Группа комплектации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Участок по  ремонту вспомогательного оборудования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</w:tcPr>
          <w:p w:rsidR="001F0454" w:rsidRDefault="001F0454" w:rsidP="00F7371A"/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985. Старший мастер по ремонту оборудования (котельного, турбинного (парогазотурбинного)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 ремонту вспомогательного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 ремонту вспомогательного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986. Слесарь по ремонту оборудования котельных и пылеприготовительных цехов 4 разряд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 ремонту вспомогательного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 ремонту вспомогательного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 ремонту вспомогательного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 ремонту вспомогательного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987. Слесарь по ремонту оборудования котельных и пылеприготовительных цехов 5 разряд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 ремонту вспомогательного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 ремонту вспомогательного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 ремонту вспомогательного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 ремонту вспомогательного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</w:tcPr>
          <w:p w:rsidR="001F0454" w:rsidRDefault="001F0454" w:rsidP="001F0454"/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990. Мастер по ремонту оборудования котельного и пылеприготовления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 ремонту вспомогательного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lastRenderedPageBreak/>
              <w:t>993. Слесарь по ремонту оборудования котельных и пылеприготовительных цехов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 ремонту вспомогательного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 ремонту вспомогательного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 ремонту вспомогательного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 ремонту вспомогательного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995. Слесарь по ремонту оборудования котельных и пылеприготовительных цехов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 ремонту вспомогательного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 ремонту вспомогательного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 ремонту вспомогательного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 ремонту вспомогательного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котельного оборудования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1009. Мастер по ремонту оборудования котельного и пылеприготовления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шума. 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1010А. Слесарь по ремонту оборудования котельных и пылеприготовительных цехов 3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1012. Слесарь по ремонту оборудования котельных и пылеприготовительных цехов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1013А. Слесарь по ремонту оборудования котельных и пылеприготовительных цехов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1019. Слесарь по ремонту оборудования котельных и пылеприготовительных цехов 6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1020. Мастер по ремонту оборудования котельного и пылеприготовления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шума. 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1021А. Слесарь по ремонту оборудования котельных и пылеприготовительных цехов 3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1023А. Слесарь по ремонту оборудования котельных и пылеприготовительных цехов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1027А. Слесарь по ремонту оборудования котельных и пылеприготовительных цехов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1033. Слесарь по ремонту оборудования котельных и пылеприготовительных цехов 6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</w:tcPr>
          <w:p w:rsidR="001F0454" w:rsidRDefault="001F0454" w:rsidP="001F0454"/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1034. Мастер по ремонту оборудования котельного и пылеприготовления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шума. 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lastRenderedPageBreak/>
              <w:t>1044А. Электрогазосварщик, занятый на резке и ручной сварке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турбинного оборудования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</w:tcPr>
          <w:p w:rsidR="001F0454" w:rsidRDefault="001F0454" w:rsidP="001F0454"/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1052. Мастер по ремонту оборудования турбинного (парогазотурбинного)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1054А. Слесарь по ремонту парогазотурбинного оборудования 4 разряд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1059А. Слесарь по ремонту парогазотурбинного оборудования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1061. Слесарь по ремонту парогазотурбинного оборудования 6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</w:tcPr>
          <w:p w:rsidR="001F0454" w:rsidRDefault="001F0454" w:rsidP="001F0454"/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1062. Мастер по ремонту оборудования (турбинного,парогазотурбинного)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1063. Токарь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</w:tcPr>
          <w:p w:rsidR="001F0454" w:rsidRDefault="001F0454" w:rsidP="001F0454"/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Управление по ТОиР оборудования  на Кузнецкой ТЭЦ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</w:tcPr>
          <w:p w:rsidR="001F0454" w:rsidRDefault="001F0454" w:rsidP="001F0454"/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Группа комплектации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</w:tcPr>
          <w:p w:rsidR="001F0454" w:rsidRDefault="001F0454" w:rsidP="001F0454"/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Ремонтно-механический участок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</w:tcPr>
          <w:p w:rsidR="001F0454" w:rsidRDefault="001F0454" w:rsidP="001F0454"/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1084. Слесарь по эксплуатации и ремонту газового оборудования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1085А. Слесарь по сборке металлоконструкций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1088. Слесарь по сборке металлоконструкций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1089. Машинист компрессорных установок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</w:tcPr>
          <w:p w:rsidR="001F0454" w:rsidRDefault="001F0454" w:rsidP="001F0454"/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1090. Электрогазосварщик, занятый на резке и ручной сварке,на полуавтоматических машинах,с применением флюсов 2 и 3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1091А. Электрогазосварщик, занятый на резке и ручной сварке,на полуавтоматических машинах,с применением флюсов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1093А. Электрогазосварщик, занятый на резке и ручной сварке,на полуавтоматических машинах,с применением флюсов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</w:t>
            </w:r>
            <w:r>
              <w:lastRenderedPageBreak/>
              <w:t xml:space="preserve">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lastRenderedPageBreak/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1095. Электрогазосварщик, занятый на резке и ручной сварке,на полуавтоматических машинах,с применением флюсов 6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</w:tcPr>
          <w:p w:rsidR="001F0454" w:rsidRDefault="001F0454" w:rsidP="001F0454"/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1096. Токарь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1097. Токарь 6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1098. Токарь-расточник 6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 котельного оборудования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1099. Старший мастер по ремонту оборудования котельного и пылеприготовления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шума.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906F1" w:rsidRDefault="001F0454" w:rsidP="001F0454">
            <w:pPr>
              <w:pStyle w:val="aa"/>
            </w:pPr>
            <w:r w:rsidRPr="00F906F1">
              <w:t>Участок по ремонту 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1103А. Слесарь по ремонту оборудования котельных и пылеприготовительных цехов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</w:tcPr>
          <w:p w:rsidR="001F0454" w:rsidRDefault="001F0454" w:rsidP="001F0454"/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1105. Помощник мастера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шума. 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1106. Слесарь по ремонту оборудования котельных и пылеприготовительных цехов 2 и 3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3F51F7">
            <w:pPr>
              <w:pStyle w:val="aa"/>
            </w:pPr>
            <w:r>
              <w:t xml:space="preserve">Организовать рациональные режимы труда  и отдыха. 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веществами. 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1107А. Слесарь по ремонту оборудования котельных и пылеприготовительных цехов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3F51F7">
            <w:pPr>
              <w:pStyle w:val="aa"/>
            </w:pPr>
            <w:r>
              <w:t xml:space="preserve">Организовать рациональные режимы труда  и отдыха. 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веществами. 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1110А. Слесарь по ремонту оборудования котельных и пылеприготовительных цехов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3F51F7">
            <w:pPr>
              <w:pStyle w:val="aa"/>
            </w:pPr>
            <w:r>
              <w:t xml:space="preserve">Организовать рациональные режимы труда  и отдыха. 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веществами. 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</w:tcPr>
          <w:p w:rsidR="001F0454" w:rsidRDefault="001F0454" w:rsidP="001F0454"/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1113. Слесарь по ремонту оборудования котельных и пылеприготовительных цехов 2 и 3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3F51F7">
            <w:pPr>
              <w:pStyle w:val="aa"/>
            </w:pPr>
            <w:r>
              <w:t xml:space="preserve">Организовать рациональные режимы труда  и отдыха. 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веществами. 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1114. Слесарь по ремонту оборудования котельных и пылеприготовительных цехов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1115А. Слесарь по ремонту оборудования котельных и пылеприготовительных цехов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1118. Слесарь по ремонту оборудования котельных и пылеприготовительных цехов 6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1F0454" w:rsidRDefault="001F0454" w:rsidP="001F0454">
            <w:r w:rsidRPr="00B332C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1F0454" w:rsidRPr="00F906F1" w:rsidRDefault="001F0454" w:rsidP="001F0454">
            <w:pPr>
              <w:rPr>
                <w:sz w:val="20"/>
              </w:rPr>
            </w:pPr>
            <w:r w:rsidRPr="00F906F1">
              <w:rPr>
                <w:sz w:val="20"/>
              </w:rPr>
              <w:t>Участок по ремонту 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Участок по ремонту турбинного оборудования 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1119. Старший мастер по ремонту оборудования турбинного (парогазотурбинного)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1120. Мастер по ремонту оборудования турбинного (парогазотурбинного)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1121. Слесарь по ремонту парогазотурбинного оборудования 2 и 3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1122А. Слесарь по ремонту парогазотурбинного оборудования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1125А. Слесарь по ремонту парогазотурбинного оборудования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1127. Слесарь по ремонту парогазотурбинного оборудования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электротехнического оборудования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1128. Старший мастер по ремонту оборудования котельного, турбинного (парогазотурбинного) 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1129А. Электромонтер по ремонту обмоток и изоляции электрооборудования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1131. Электрослесарь по ремонту электрических машин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1132. Электрослесарь по ремонту электрических машин 3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1133. Электрослесарь по ремонту электрических машин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1134. Электрослесарь по ремонту оборудования распределительных устройств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lastRenderedPageBreak/>
              <w:t>1135. Электрослесарь по ремонту оборудования распределительных устройств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1136. Мастер по ремонту оборудования котельного, турбинного (парогазотрубинного)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1137. Электромонтер по ремонту и обслуживанию электрооборудования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1138. Электромонтер по ремонту и обслуживанию электрооборудования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1139. Электрослесарь по ремонту электрических машин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1140. Электрослесарь по ремонту оборудования распределительных устройств 6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1141. Электрослесарь по ремонту оборудования распределительных устройств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1142. Электрослесарь по ремонту оборудования распределительных устройств 3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1143. Мастер по ремонту оборудования котельного, турбинного (парогазотрубинного)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Участок по техническому обслуживанию оборудования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1144. Старший мастер по ремонту оборудования котельного, турбинного (парогазотурбинного) 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lastRenderedPageBreak/>
              <w:t>1146. Слесарь по ремонту оборудования котельных и пылеприготовительных цехов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 w:rsidRPr="00B332C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Управление по ТОиР оборудования на Беловской ГРЭС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Группа комплектации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1161. Слесарь механосборочных работ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>Группа комплектации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1162. Слесарь механосборочных работ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>Группа комплектации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Ремонтно-механический участок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1165. Электрогазосварщик, занятый на резке и ручной сварке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1166. Кузнец ручной ковки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1168. Токарь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1169. Токарь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1170А. Токарь 6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 xml:space="preserve"> Участок по ремонту котельного оборудования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1177. Слесарь по ремонту оборудования котельных и пылеприготовительных цехов 6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1178А. Слесарь по ремонту оборудования котельных и пылеприготовительных цехов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1180. Слесарь по ремонту оборудования котельных и пылеприготовительных цехов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  <w:jc w:val="left"/>
            </w:pPr>
            <w:r>
              <w:t xml:space="preserve"> 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1181А. Мастер по ремонту оборудования котельного и пылеприготовления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шума.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1183А. Слесарь по ремонту оборудования котельных и пылеприготовительных цехов 2 и 3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1185А. Слесарь по ремонту оборудования котельных и пылеприготовительных цехов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1188А. Слесарь по ремонту оборудования котельных и пылеприготовительных цехов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1193. Слесарь по ремонту оборудования котельных и пылеприготовительных цехов 6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1194. Электрогазосварщик, занятый на резке и ручной сварке 6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1195. Электрогазосварщик, занятый на резке и ручной сварке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1196А. Слесарь по ремонту оборудования котельных и пылеприготовительных цехов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1199А. Слесарь по ремонту оборудования котельных и пылеприготовительных цехов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1203. Слесарь по ремонту оборудования котельных и пылеприготовительных цехов 6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</w:t>
            </w:r>
            <w:r>
              <w:lastRenderedPageBreak/>
              <w:t xml:space="preserve">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1204. Мастер по ремонту оборудования котельного и пылеприготовления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шума.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1205. Электрогазосварщик, занятый на резке и ручной сварке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1206. Слесарь-ремонтник (совмещение тракторист)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1207А. Слесарь по ремонту оборудования котельных и пылеприготовительных цехов 2 и 3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1209А. Слесарь по ремонту оборудования котельных и пылеприготовительных цехов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1213А. Слесарь по ремонту оборудования котельных и пылеприготовительных цехов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1219. Слесарь по ремонту оборудования котельных и пылеприготовительных цехов 6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</w:t>
            </w:r>
            <w:r>
              <w:lastRenderedPageBreak/>
              <w:t xml:space="preserve">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1220. Мастер по ремонту оборудования котельного и пылеприготовления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шума.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1221. Электрогазосварщик, занятый на резке и ручной сварке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1222А. Электрогазосварщик, занятый на резке и ручной сварке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lastRenderedPageBreak/>
              <w:t>1224А. Электрогазосварщик, занятый на резке и ручной сварке 6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 xml:space="preserve"> Участок по ремонту турбинного оборудования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1231. Слесарь по ремонту парогазотурбинного оборудования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1232А. Слесарь по ремонту парогазотурбинного оборудования 6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1234. Слесарь-инструментальщик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1235. Мастер по ремонту оборудования турбинного (парогазотурбинного)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1236. Слесарь по ремонту парогазотурбинного оборудования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1237. Слесарь по ремонту парогазотурбинного оборудования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1238. Слесарь по ремонту парогазотурбинного оборудования 6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1239. Мастер по ремонту оборудования турбинного (парогазотурбинного)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1240. Мастер по ремонту оборудования турбинного (парогазотурбинного)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1241А. Слесарь по ремонту парогазотурбинного оборудования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1243А. Слесарь по ремонту парогазотурбинного оборудования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 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1245А. Слесарь по ремонту парогазотурбинного оборудования 6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</w:t>
            </w:r>
            <w:r>
              <w:lastRenderedPageBreak/>
              <w:t xml:space="preserve">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1248. Мастер по ремонту оборудования турбинного (парогазотурбинного)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1249А. Слесарь по ремонту парогазотурбинного оборудования 2 и 3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1252А. Слесарь по ремонту парогазотурбинного оборудования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1257А. Слесарь по ремонту парогазотурбинного оборудования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</w:t>
            </w:r>
            <w:r>
              <w:lastRenderedPageBreak/>
              <w:t xml:space="preserve">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1260А. Слесарь по ремонту парогазотурбинного оборудования 6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1262. Старший мастер по ремонту оборудования котельного, турбинного (парогазотурбинного)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  <w:r w:rsidRPr="00F52F15">
              <w:rPr>
                <w:sz w:val="20"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1263. Электромонтер по ремонту и обслуживанию электрооборудования 6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  <w:r w:rsidRPr="00F52F15">
              <w:rPr>
                <w:sz w:val="20"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  <w:r w:rsidRPr="00F52F15">
              <w:rPr>
                <w:sz w:val="20"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Участок по ремонту электротехнического оборудования 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1264. Мастер по ремонту оборудования котельного, турбинного (парогазотурбинного)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  <w:r w:rsidRPr="00F52F15">
              <w:rPr>
                <w:sz w:val="20"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1265А. Электромонтер по ремонту обмоток и изоляции электрооборудования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  <w:r w:rsidRPr="00F52F15">
              <w:rPr>
                <w:sz w:val="20"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  <w:r w:rsidRPr="00F52F15">
              <w:rPr>
                <w:sz w:val="20"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1267А. Электромонтер по ремонту обмоток и изоляции электрооборудования 7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  <w:r w:rsidRPr="00F52F15">
              <w:rPr>
                <w:sz w:val="20"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1269. Электромонтер по ремонту обмоток и изоляции электрооборудования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trHeight w:val="609"/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  <w:r w:rsidRPr="00F52F15">
              <w:rPr>
                <w:sz w:val="20"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1270. Электрослесарь по ремонту оборудования распределительных устройств 2 и 3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  <w:r w:rsidRPr="00F52F15">
              <w:rPr>
                <w:sz w:val="20"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  <w:r w:rsidRPr="00F52F15">
              <w:rPr>
                <w:sz w:val="20"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  <w:r w:rsidRPr="00F52F15">
              <w:rPr>
                <w:sz w:val="20"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1271А. Электрослесарь по ремонту оборудования распределительных устройств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  <w:r w:rsidRPr="00F52F15">
              <w:rPr>
                <w:sz w:val="20"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  <w:r w:rsidRPr="00F52F15">
              <w:rPr>
                <w:sz w:val="20"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  <w:r w:rsidRPr="00F52F15">
              <w:rPr>
                <w:sz w:val="20"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1274А. Электрослесарь по ремонту оборудования распределительных устройств 6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  <w:r w:rsidRPr="00F52F15">
              <w:rPr>
                <w:sz w:val="20"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  <w:r w:rsidRPr="00F52F15">
              <w:rPr>
                <w:sz w:val="20"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  <w:r w:rsidRPr="00F52F15">
              <w:rPr>
                <w:sz w:val="20"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1276А. Электрослесарь по ремонту электрических машин 2 и 3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  <w:r w:rsidRPr="00F52F15">
              <w:rPr>
                <w:sz w:val="20"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  <w:r w:rsidRPr="00F52F15">
              <w:rPr>
                <w:sz w:val="20"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  <w:r w:rsidRPr="00F52F15">
              <w:rPr>
                <w:sz w:val="20"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1278А. Электрослесарь по ремонту электрических машин 6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  <w:r w:rsidRPr="00F52F15">
              <w:rPr>
                <w:sz w:val="20"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  <w:r w:rsidRPr="00F52F15">
              <w:rPr>
                <w:sz w:val="20"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  <w:r w:rsidRPr="00F52F15">
              <w:rPr>
                <w:sz w:val="20"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1280. Мастер по ремонту оборудования котельного, турбинного (парогазотурбинного)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  <w:r w:rsidRPr="00F52F15">
              <w:rPr>
                <w:sz w:val="20"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1281А. Электрослесарь по ремонту электрических машин 2 и 3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  <w:r w:rsidRPr="00F52F15">
              <w:rPr>
                <w:sz w:val="20"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  <w:r w:rsidRPr="00F52F15">
              <w:rPr>
                <w:sz w:val="20"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  <w:r w:rsidRPr="00F52F15">
              <w:rPr>
                <w:sz w:val="20"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lastRenderedPageBreak/>
              <w:t>1283А. Электрослесарь по ремонту электрических машин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  <w:r w:rsidRPr="00F52F15">
              <w:rPr>
                <w:sz w:val="20"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  <w:r w:rsidRPr="00F52F15">
              <w:rPr>
                <w:sz w:val="20"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  <w:r w:rsidRPr="00F52F15">
              <w:rPr>
                <w:sz w:val="20"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1286. Электрослесарь по ремонту электрических машин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  <w:r w:rsidRPr="00F52F15">
              <w:rPr>
                <w:sz w:val="20"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  <w:r w:rsidRPr="00F52F15">
              <w:rPr>
                <w:sz w:val="20"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  <w:r w:rsidRPr="00F52F15">
              <w:rPr>
                <w:sz w:val="20"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1287. Электрослесарь по ремонту электрических машин 6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  <w:r w:rsidRPr="00F52F15">
              <w:rPr>
                <w:sz w:val="20"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  <w:r w:rsidRPr="00F52F15">
              <w:rPr>
                <w:sz w:val="20"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  <w:r w:rsidRPr="00F52F15">
              <w:rPr>
                <w:sz w:val="20"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1288. Мастер по ремонту оборудования котельного, турбинного (парогазотурбинного)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  <w:r w:rsidRPr="00F52F15">
              <w:rPr>
                <w:sz w:val="20"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1289. Электрогазосварщик, занятый на резке и ручной сварке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  <w:r w:rsidRPr="00F52F15">
              <w:rPr>
                <w:sz w:val="20"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  <w:r w:rsidRPr="00F52F15">
              <w:rPr>
                <w:sz w:val="20"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  <w:r w:rsidRPr="00F52F15">
              <w:rPr>
                <w:sz w:val="20"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  <w:r w:rsidRPr="00F52F15">
              <w:rPr>
                <w:sz w:val="20"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1290А. Электрослесарь по ремонту электрических машин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  <w:r w:rsidRPr="00F52F15">
              <w:rPr>
                <w:sz w:val="20"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Pr="00F52F15" w:rsidRDefault="001F0454" w:rsidP="001F0454">
            <w:pPr>
              <w:rPr>
                <w:sz w:val="20"/>
              </w:rPr>
            </w:pPr>
            <w:r w:rsidRPr="00F52F15">
              <w:rPr>
                <w:sz w:val="20"/>
              </w:rPr>
              <w:t xml:space="preserve"> 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 xml:space="preserve"> Участок по техническому обслуживанию оборудования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1293. Старший мастер по ремонту оборудования котельного и пылеприготовления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шума.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1294. Электрогазосварщик, занятый на резке и ручной сварке 2 и 3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1295. Электрогазосварщик, занятый на резке и ручной сварке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1296А. Слесарь по ремонту оборудования котельных и пылеприготовительных цехов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1298А. Слесарь по ремонту оборудования котельных и пылеприготовительных цехов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1300. Слесарь по ремонту оборудования котельных и пылеприготовительных цехов 6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1301. Мастер по ремонту оборудования котельного и пылеприготовления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шума.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1302. Электрогазосварщик, занятый на резке и ручной сварке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1303. Электрогазосварщик, занятый на резке и ручной сварке 6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1304. Слесарь-ремонтник (совмещение тракторист) 5 разряд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1305. Слесарь по ремонту оборудования котельных и пылеприготовительных цехов 2 и 3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1306. Слесарь по ремонту оборудования котельных и пылеприготовительных цехов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1307А. Слесарь по ремонту оборудования котельных и пылеприготовительных цехов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1311. Мастер по ремонту оборудования (котельного)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шума.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lastRenderedPageBreak/>
              <w:t>1312. Слесарь-ремонтник (совмещение тракторист) 5 разряд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1313. Электрогазосварщик, занятый на резке и ручной сварке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1314. Электрогазосварщик, занятый на резке и ручной сварке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1315. Слесарь по ремонту оборудования котельных и пылеприготовительных цехов 2 и 3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1316А. Слесарь по ремонту оборудования котельных и пылеприготовительных цехов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1319А. Слесарь по ремонту оборудования котельных и пылеприготовительных цехов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</w:t>
            </w:r>
            <w:r>
              <w:lastRenderedPageBreak/>
              <w:t xml:space="preserve">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1323А. Слесарь по ремонту оборудования котельных и пылеприготовительных цехов 6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1325. Мастер по ремонту оборудования котельного и пылеприготовления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шума.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1326. Электрогазосварщик, занятый на резке и ручной сварке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1327. Электрогазосварщик, занятый на резке и ручной сварке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1328А. Слесарь по ремонту оборудования котельных и пылеприготовительных цехов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1334А. Слесарь по ремонту оборудования котельных и пылеприготовительных цехов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1337. Мастер по ремонту оборудования котельного и пылеприготовления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шума.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1338. Помощник мастера по ремонту оборудования (котельного, пылеприготовления)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шума.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1339. Электрогазосварщик, занятый на резке и ручной сварке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1340. Электрогазосварщик, занятый на резке и ручной сварке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1341. Слесарь по ремонту оборудования топливоподачи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1342А. Слесарь по ремонту оборудования топливоподачи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F52F15" w:rsidRDefault="001F0454" w:rsidP="001F0454">
            <w:pPr>
              <w:pStyle w:val="aa"/>
            </w:pPr>
            <w:r w:rsidRPr="00F52F15">
              <w:t xml:space="preserve"> 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Default="001F0454" w:rsidP="001F0454">
            <w:pPr>
              <w:jc w:val="center"/>
              <w:rPr>
                <w:sz w:val="20"/>
              </w:rPr>
            </w:pPr>
          </w:p>
          <w:p w:rsidR="001F0454" w:rsidRPr="00110DBA" w:rsidRDefault="001F0454" w:rsidP="001F0454">
            <w:pPr>
              <w:jc w:val="center"/>
              <w:rPr>
                <w:sz w:val="20"/>
              </w:rPr>
            </w:pPr>
            <w:r w:rsidRPr="00110DBA">
              <w:rPr>
                <w:sz w:val="20"/>
              </w:rPr>
              <w:t>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</w:tcPr>
          <w:p w:rsidR="001F0454" w:rsidRDefault="001F0454" w:rsidP="001F0454">
            <w:pPr>
              <w:jc w:val="center"/>
              <w:rPr>
                <w:sz w:val="20"/>
              </w:rPr>
            </w:pPr>
          </w:p>
          <w:p w:rsidR="001F0454" w:rsidRPr="00110DBA" w:rsidRDefault="001F0454" w:rsidP="001F0454">
            <w:pPr>
              <w:jc w:val="center"/>
              <w:rPr>
                <w:sz w:val="20"/>
              </w:rPr>
            </w:pPr>
            <w:r w:rsidRPr="00110DBA">
              <w:rPr>
                <w:sz w:val="20"/>
              </w:rPr>
              <w:t>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Управление по ТОиР оборудования Томь-Усинской ГРЭС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trHeight w:val="319"/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Ремонтно-механический участок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1351А. Электрогазосварщик, занятый на резке и ручной сварке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1355. Мастер по ремонту оборудования турбинного (парогазотурбинного)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1357А. Токарь 2-6 разряд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1366. Слесарь-ремонтник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1367. Фрезеровщик 2-6 разряд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1368. Кузнец на молотах и прессах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1369. Электрогазосварщик, занятый на резке и ручной сварке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Ремонтно-механический участок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котельного оборудования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1370. Старший мастер по ремонту оборудования котельного и пылеприготовления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шума.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1371А. Мастер по ремонту оборудования котельного и пылеприготовления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шума.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1373. Слесарь по ремонту оборудования котельных и пылеприготовительных цехов 2 и 3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</w:t>
            </w:r>
            <w:r>
              <w:lastRenderedPageBreak/>
              <w:t xml:space="preserve">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1374А. Слесарь по ремонту оборудования котельных и пылеприготовительных цехов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1380А. Слесарь по ремонту оборудования котельных и пылеприготовительных цехов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1383А. Слесарь по ремонту оборудования котельных и пылеприготовительных цехов 6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</w:t>
            </w:r>
            <w:r>
              <w:lastRenderedPageBreak/>
              <w:t xml:space="preserve">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1387. Электрогазосварщик, занятый на резке и ручной сварке 2 и 3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1388. Электрогазосварщик, занятый на резке и ручной сварке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lastRenderedPageBreak/>
              <w:t>1389А. Электрогазосварщик, занятый на резке и ручной сварке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1391. Мастер по ремонту оборудования котельного и пылеприготовления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шума.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1392А. Такелажник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шума.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1394. Электрогазосварщик, занятый на резке и ручной сварке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1395. Электрогазосварщик, занятый на резке и ручной сварке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</w:t>
            </w:r>
            <w:r>
              <w:lastRenderedPageBreak/>
              <w:t xml:space="preserve">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1396А. Слесарь по ремонту оборудования котельных и пылеприготовительных цехов 2 и 3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1399А. Слесарь по ремонту оборудования котельных и пылеприготовительных цехов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1401. Слесарь по ремонту оборудования котельных и пылеприготовительных цехов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1402. Мастер по ремонту оборудования (котельного, пылеприготовления)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шума.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1403. Электрогазосварщик, занятый на резке и ручной сварке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1404А. Слесарь по ремонту оборудования котельных и пылеприготовительных цехов 2 и 3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</w:t>
            </w:r>
            <w:r>
              <w:lastRenderedPageBreak/>
              <w:t xml:space="preserve">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1406А. Слесарь по ремонту оборудования котельных и пылеприготовительных цехов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1408. Мастер по ремонту оборудования (топливоподачи)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шума.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1409А. Слесарь по ремонту оборудования топливоподачи 2 и 3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1411А. Слесарь по ремонту оборудования топливоподачи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1413. Слесарь по ремонту оборудования топливоподачи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1414. Электрогазосварщик, занятый на резке и ручной сварке 2 и 3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1415. Электрогазосварщик, занятый на резке и ручной сварке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1416. Электрогазосварщик, занятый на резке и ручной сварке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1417А. Мастер по ремонту оборудования котельного и пылеприготоления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шума.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1419. Электрогазосварщик, занятый на резке и ручной сварке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1420. Электрогазосварщик, занятый на резке и ручной сварке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1421А. Слесарь по ремонту оборудования котельных и пылеприготовительных цехов 2 и 3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1423А. Слесарь по ремонту оборудования котельных и пылеприготовительных цехов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</w:t>
            </w:r>
            <w:r>
              <w:lastRenderedPageBreak/>
              <w:t xml:space="preserve">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1427. Слесарь по ремонту оборудования котельных и пылеприготовительных цехов 6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1428А. Электрогазосварщик, занятый на резке и ручной сварке 2 и 3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1431. Электрогазосварщик, занятый на резке и ручной сварке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</w:t>
            </w:r>
            <w:r>
              <w:lastRenderedPageBreak/>
              <w:t xml:space="preserve">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1432. Электрогазосварщик, занятый на резке и ручной сварке 6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1433А. Слесарь по ремонту оборудования котельных и пылеприготовительных цехов 2 и 3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1438А. Слесарь по ремонту оборудования котельных и пылеприготовительных цехов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1442А. Слесарь по ремонту оборудования котельных и пылеприготовительных цехов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1444. Слесарь по ремонту оборудования котельных и пылеприготовительных цехов 6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</w:t>
            </w:r>
            <w:r>
              <w:lastRenderedPageBreak/>
              <w:t xml:space="preserve">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1445. Мастер по ремонту оборудования котельного и пылеприготовления в местах его установки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шума.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1446. Электрогазосварщик, занятый на резке и ручной сварке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1447. Электрогазосварщик, занятый на резке и ручной сварке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lastRenderedPageBreak/>
              <w:t>1448А. Слесарь по ремонту оборудования котельных и пылеприготовительных цехов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1450А. Слесарь по ремонту оборудования котельных и пылеприготовительных цехов 5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Default="001F045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1F0454" w:rsidRDefault="001F0454" w:rsidP="001F0454">
            <w:pPr>
              <w:pStyle w:val="aa"/>
            </w:pPr>
            <w:r w:rsidRPr="001F0454">
              <w:t>Участок по ремонту котельного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Участок по техническому обслуживанию оборудования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1452. Электрогазосварщик, занятый на резке и ручной сварке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A36556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A36556" w:rsidRDefault="00A36556" w:rsidP="001F0454">
            <w:pPr>
              <w:pStyle w:val="aa"/>
            </w:pPr>
            <w:r w:rsidRPr="00A36556">
              <w:t>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1453. Электрогазосварщик, занятый на резке и ручной сварке 5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1454. Слесарь по ремонту оборудования котельных и пылеприготовительных цехов 2 и 3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lastRenderedPageBreak/>
              <w:t>1455. Слесарь по ремонту оборудования котельных и пылеприготовительных цехов 4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1456А. Слесарь по ремонту оборудования котельных и пылеприготовительных цехов 5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1460. Слесарь по ремонту оборудования котельных и пылеприготовительных цехов 6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концентрации вредных веществ в воздухе рабочей </w:t>
            </w:r>
            <w:r>
              <w:lastRenderedPageBreak/>
              <w:t xml:space="preserve">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1461А. Слесарь по ремонту парогазотурбинного оборудования 6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техническому обслуживанию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Группа комплектации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 xml:space="preserve"> Участок по ремонту турбинного оборудования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1466. Слесарь по ремонту парогазотурбинного оборудования 2 и 3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A36556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A36556" w:rsidRDefault="00A36556" w:rsidP="001F0454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1467. Слесарь по ремонту парогазотурбинного оборудования 4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1468А. Слесарь по ремонту парогазотурбинного оборудования 2 и 3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1470. Мастер по ремонту оборудования турбинного (парогазотурбинного) в местах его установки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1471. Мастер по ремонту оборудования турбинного (парогазотурбинного) в местах его установки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lastRenderedPageBreak/>
              <w:t>1472. Слесарь по ремонту парогазотурбинного оборудования 2 и 3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1473А. Слесарь по ремонту парогазотурбинного оборудования 4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1475. Слесарь по ремонту парогазотурбинного оборудования 5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1476. Слесарь по ремонту парогазотурбинного оборудования 6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1477. Мастер по ремонту оборудования турбинного (парогазотурбинного) в местах его установки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1478. Слесарь по ремонту парогазотурбинного оборудования 4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1479. Слесарь по ремонту парогазотурбинного оборудования 2 и 3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</w:t>
            </w:r>
            <w:r>
              <w:lastRenderedPageBreak/>
              <w:t xml:space="preserve">вредными веществами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1480А. Слесарь по ремонту парогазотурбинного оборудования 5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1482. Слесарь по ремонту парогазотурбинного оборудования 6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lastRenderedPageBreak/>
              <w:t>1483. Электрогазосварщик, занятый на резке и ручной сварке 5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 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1484. Мастер по ремонту оборудования турбинного (парогазотурбинного) в местах его установки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1485. Слесарь по ремонту парогазотурбинного оборудования 2 и 3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1486. Слесарь по ремонту парогазотурбинного оборудования 6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1487. Слесарь по ремонту парогазотурбинного оборудования 4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1488. Электрогазосварщик, занятый на резке и ручной сварке 5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1489. Слесарь по ремонту парогазотурбинного оборудования 2 и 3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1490. Слесарь по ремонту парогазотурбинного оборудования 4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1491А. Слесарь по ремонту парогазотурбинного оборудования 5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1494. Слесарь по ремонту парогазотурбинного оборудования 6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концентрации вредных веществ </w:t>
            </w:r>
            <w:r>
              <w:lastRenderedPageBreak/>
              <w:t xml:space="preserve">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1495. Мастер по ремонту оборудования турбинного (парогазотурбинного) в местах его установки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1496. Электрогазосварщик, занятый на резке и ручной сварке 4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1497А. Слесарь по ремонту парогазотурбинного оборудования 2 и 3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</w:t>
            </w:r>
            <w:r>
              <w:lastRenderedPageBreak/>
              <w:t xml:space="preserve">вредными веществами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1500. Слесарь по ремонту парогазотурбинного оборудования 4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1501. Слесарь по ремонту парогазотурбинного оборудования 5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1502А. Слесарь по ремонту парогазотурбинного оборудования 6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концентрации вредных веществ в воздухе рабочей </w:t>
            </w:r>
            <w:r>
              <w:lastRenderedPageBreak/>
              <w:t xml:space="preserve">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1504А. Мастер по ремонту оборудования турбинного (парогазотурбинного) в местах его установки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1506А. Электрогазосварщик, занятый на резке и ручной сварке 4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1508А. Слесарь по ремонту парогазотурбинного оборудования 2 и 3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lastRenderedPageBreak/>
              <w:t>1510А. Слесарь по ремонту парогазотурбинного оборудования 4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1515А. Слесарь по ремонту парогазотурбинного оборудования 5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1517. Слесарь по ремонту парогазотурбинного оборудования 6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турбинного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электротехнического оборудования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1518. Электрослесарь по ремонту электрических машин электростанций (занятый на ремонте котельного оборудования, оборудования пылеприготовления) 2 и 3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A36556" w:rsidP="001F0454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A36556" w:rsidRDefault="00A36556" w:rsidP="001F0454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1519А. Электромонтер по ремонту обмоток и изоляции электрооборудования 4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1522. Электромонтер по ремонту обмоток и изоляции электрооборудования 5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1523А. Изолировщик, занятый на работах со стекломиколентой, стекловолокном, синтетической лентой и эпоксидными смолами 4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lastRenderedPageBreak/>
              <w:t>1526. Электрослесарь по ремонту оборудования распределительных устройств 5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1527А. Мастер по ремонту оборудования (котельного, пылеприготовления) в местах его установки 1 группа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шума.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1529. Электрослесарь по ремонту электрических машин электростанций (занятый на ремонте котельного оборудования, оборудования пылеприготовления) 4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1530А. Электрослесарь по ремонту электрических машин электростанций (занятый на ремонте котельного оборудования, оборудования пылеприготовления) 5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1535. Мастер по ремонту оборудования котельного, турбинного (парогазотурбинного) в местах его установки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шума.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lastRenderedPageBreak/>
              <w:t>1536. Электрослесарь по ремонту электрических машин электростанций (занятый на ремонте котельного оборудования, оборудования пылеприготовления) 4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1537А. Электрослесарь по ремонту оборудования распределительных устройств 4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1540А. Электрослесарь по ремонту оборудования распределительных устройств 5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1542. Старший мастер по ремонту оборудования котельного, турбинного (парогазотурбинного) в местах его установки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шума.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1543. Электрослесарь по ремонту электрических машин 4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1544. Электрогазосварщик, занятый на резке и ручной сварке 6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1545. Электрослесарь по ремонту электрических машин электростанций (занятый на ремонте котельного оборудования, оборудования пылеприготовления) 5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1546. Электрослесарь по ремонту электрических машин электростанций (занятый на ремонте котельного оборудования, оборудования пылеприготовления) 6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lastRenderedPageBreak/>
              <w:t>1547. Электрослесарь по ремонту электрических машин электростанций (занятый на ремонте турбинного оборудования) 6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Pr="002D1CE5" w:rsidRDefault="00A36556" w:rsidP="00A36556">
            <w:pPr>
              <w:pStyle w:val="aa"/>
              <w:jc w:val="left"/>
            </w:pPr>
            <w:r>
              <w:t>1548. Электрослесарь по ремонту электрических машин котельного, турбинного оборудования, топливоподачи и пылеприготовления 6 разряда</w:t>
            </w: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A36556" w:rsidRPr="00AF49A3" w:rsidTr="00096194">
        <w:trPr>
          <w:jc w:val="center"/>
        </w:trPr>
        <w:tc>
          <w:tcPr>
            <w:tcW w:w="5391" w:type="dxa"/>
            <w:vAlign w:val="center"/>
          </w:tcPr>
          <w:p w:rsidR="00A36556" w:rsidRDefault="00A36556" w:rsidP="00A36556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A36556" w:rsidRDefault="00A36556" w:rsidP="00A3655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A36556" w:rsidRDefault="00A36556" w:rsidP="00A3655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A36556" w:rsidRPr="00063DF1" w:rsidRDefault="00A36556" w:rsidP="00A36556">
            <w:pPr>
              <w:pStyle w:val="aa"/>
            </w:pPr>
            <w:r>
              <w:t>Постоянно</w:t>
            </w:r>
          </w:p>
        </w:tc>
        <w:tc>
          <w:tcPr>
            <w:tcW w:w="2676" w:type="dxa"/>
            <w:vAlign w:val="center"/>
          </w:tcPr>
          <w:p w:rsidR="00A36556" w:rsidRPr="00A36556" w:rsidRDefault="00A36556" w:rsidP="00A36556">
            <w:pPr>
              <w:pStyle w:val="aa"/>
            </w:pPr>
            <w:r w:rsidRPr="00A36556">
              <w:t>Участок по ремонту электротехнического оборудования</w:t>
            </w:r>
          </w:p>
        </w:tc>
        <w:tc>
          <w:tcPr>
            <w:tcW w:w="1291" w:type="dxa"/>
            <w:vAlign w:val="center"/>
          </w:tcPr>
          <w:p w:rsidR="00A36556" w:rsidRPr="00063DF1" w:rsidRDefault="00A36556" w:rsidP="00A36556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Цех по ремонту генераторов, трансформаторов и электрических машин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электрооборудования на Кемеровской ГРЭС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1553. Электрослесарь по ремонту оборудования распределительных устройств, занятый на обслуживании и ремонте котельного, турбинного (парогазотурбинного) оборудования, оборудования пылепригототовления и топливоподачи при использовании твердого топлива 4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8C511B" w:rsidRDefault="008C511B" w:rsidP="008C511B">
            <w:pPr>
              <w:rPr>
                <w:sz w:val="20"/>
              </w:rPr>
            </w:pPr>
          </w:p>
          <w:p w:rsidR="008C511B" w:rsidRDefault="008C511B" w:rsidP="008C511B">
            <w:pPr>
              <w:rPr>
                <w:sz w:val="20"/>
              </w:rPr>
            </w:pPr>
          </w:p>
          <w:p w:rsidR="008C511B" w:rsidRDefault="008C511B" w:rsidP="008C511B">
            <w:pPr>
              <w:rPr>
                <w:sz w:val="20"/>
              </w:rPr>
            </w:pPr>
          </w:p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Default="008C511B" w:rsidP="008C511B">
            <w:pPr>
              <w:rPr>
                <w:sz w:val="20"/>
              </w:rPr>
            </w:pPr>
          </w:p>
          <w:p w:rsidR="008C511B" w:rsidRDefault="008C511B" w:rsidP="008C511B">
            <w:pPr>
              <w:rPr>
                <w:sz w:val="20"/>
              </w:rPr>
            </w:pPr>
          </w:p>
          <w:p w:rsidR="008C511B" w:rsidRDefault="008C511B" w:rsidP="008C511B">
            <w:pPr>
              <w:rPr>
                <w:sz w:val="20"/>
              </w:rPr>
            </w:pPr>
          </w:p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электрооборудования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электрооборудования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электрооборудования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1554. Мастер по ремонту оборудования котельного, турбинного (парогазотурбинного) в местах его установки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8C511B" w:rsidRDefault="008C511B" w:rsidP="008C511B">
            <w:pPr>
              <w:rPr>
                <w:sz w:val="20"/>
              </w:rPr>
            </w:pPr>
          </w:p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Default="008C511B" w:rsidP="008C511B">
            <w:r w:rsidRPr="00F0209D">
              <w:rPr>
                <w:sz w:val="20"/>
              </w:rPr>
              <w:t xml:space="preserve">Участок по ремонту электрооборудования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 xml:space="preserve">1555. Электрослесарь по ремонту электрических машин, занятый на обслуживании и ремонте котельного, турбинного </w:t>
            </w:r>
            <w:r>
              <w:lastRenderedPageBreak/>
              <w:t>(парогазотурбинного) оборудования, оборудования пылеприготовления, топливоподачи при использовании твердого топлива 5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lastRenderedPageBreak/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8C511B" w:rsidRDefault="008C511B" w:rsidP="008C511B">
            <w:pPr>
              <w:rPr>
                <w:sz w:val="20"/>
              </w:rPr>
            </w:pPr>
          </w:p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Default="008C511B" w:rsidP="008C511B">
            <w:r w:rsidRPr="00F0209D">
              <w:rPr>
                <w:sz w:val="20"/>
              </w:rPr>
              <w:t xml:space="preserve">Участок по ремонту электрооборудования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8C511B" w:rsidRDefault="008C511B" w:rsidP="008C511B">
            <w:pPr>
              <w:rPr>
                <w:sz w:val="20"/>
              </w:rPr>
            </w:pPr>
          </w:p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Default="008C511B" w:rsidP="008C511B">
            <w:r w:rsidRPr="00F0209D">
              <w:rPr>
                <w:sz w:val="20"/>
              </w:rPr>
              <w:t xml:space="preserve">Участок по ремонту электрооборудования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8C511B" w:rsidRDefault="008C511B" w:rsidP="008C511B">
            <w:pPr>
              <w:rPr>
                <w:sz w:val="20"/>
              </w:rPr>
            </w:pPr>
          </w:p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Default="008C511B" w:rsidP="008C511B">
            <w:r w:rsidRPr="00F0209D">
              <w:rPr>
                <w:sz w:val="20"/>
              </w:rPr>
              <w:t xml:space="preserve">Участок по ремонту электрооборудования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1556А. Электрослесарь по ремонту электрических машин, занятый на обслуживании и ремонте котельного, турбинного (парогазотурбинного) оборудования, оборудования пылеприготовления, топливоподачи при использовании твердого топлива 6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8C511B" w:rsidRDefault="008C511B" w:rsidP="008C511B">
            <w:pPr>
              <w:rPr>
                <w:sz w:val="20"/>
              </w:rPr>
            </w:pPr>
          </w:p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Default="008C511B" w:rsidP="008C511B">
            <w:r w:rsidRPr="00F0209D">
              <w:rPr>
                <w:sz w:val="20"/>
              </w:rPr>
              <w:t xml:space="preserve">Участок по ремонту электрооборудования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8C511B" w:rsidRDefault="008C511B" w:rsidP="008C511B">
            <w:pPr>
              <w:rPr>
                <w:sz w:val="20"/>
              </w:rPr>
            </w:pPr>
          </w:p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Default="008C511B" w:rsidP="008C511B">
            <w:r w:rsidRPr="00F0209D">
              <w:rPr>
                <w:sz w:val="20"/>
              </w:rPr>
              <w:t xml:space="preserve">Участок по ремонту электрооборудования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8C511B" w:rsidRDefault="008C511B" w:rsidP="008C511B">
            <w:pPr>
              <w:rPr>
                <w:sz w:val="20"/>
              </w:rPr>
            </w:pPr>
          </w:p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Default="008C511B" w:rsidP="008C511B">
            <w:r w:rsidRPr="00F0209D">
              <w:rPr>
                <w:sz w:val="20"/>
              </w:rPr>
              <w:t xml:space="preserve">Участок по ремонту электрооборудования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1558. Мастер по ремонту оборудования котельного, турбинного (парогазотурбинного) в местах его установки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8C511B" w:rsidRDefault="008C511B" w:rsidP="008C511B">
            <w:pPr>
              <w:rPr>
                <w:sz w:val="20"/>
              </w:rPr>
            </w:pPr>
          </w:p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Default="008C511B" w:rsidP="008C511B">
            <w:r w:rsidRPr="00F0209D">
              <w:rPr>
                <w:sz w:val="20"/>
              </w:rPr>
              <w:t xml:space="preserve">Участок по ремонту электрооборудования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1559А. Электрослесарь по ремонту электрических машин,занятый на обслуживании и ремонте котельного,турбинного(парогазотурбинного)оборуд,оборуд. пылеприготовления и топливоподачи при условии использования твердого топлива 4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8C511B" w:rsidRDefault="008C511B" w:rsidP="008C511B">
            <w:pPr>
              <w:rPr>
                <w:sz w:val="20"/>
              </w:rPr>
            </w:pPr>
          </w:p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Default="008C511B" w:rsidP="008C511B">
            <w:r w:rsidRPr="00F0209D">
              <w:rPr>
                <w:sz w:val="20"/>
              </w:rPr>
              <w:t xml:space="preserve">Участок по ремонту электрооборудования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8C511B" w:rsidRDefault="008C511B" w:rsidP="008C511B">
            <w:pPr>
              <w:rPr>
                <w:sz w:val="20"/>
              </w:rPr>
            </w:pPr>
          </w:p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Default="008C511B" w:rsidP="008C511B">
            <w:r w:rsidRPr="00F0209D">
              <w:rPr>
                <w:sz w:val="20"/>
              </w:rPr>
              <w:t xml:space="preserve">Участок по ремонту электрооборудования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8C511B" w:rsidRDefault="008C511B" w:rsidP="008C511B">
            <w:pPr>
              <w:rPr>
                <w:sz w:val="20"/>
              </w:rPr>
            </w:pPr>
          </w:p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Default="008C511B" w:rsidP="008C511B">
            <w:r w:rsidRPr="00F0209D">
              <w:rPr>
                <w:sz w:val="20"/>
              </w:rPr>
              <w:t xml:space="preserve">Участок по ремонту электрооборудования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электрооборудования Кемеровской ТЭЦ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1563. Мастер по ремонту оборудования котельного, турбинного (парогазотурбинного) в местах его установки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8C511B" w:rsidRDefault="008C511B" w:rsidP="008C511B">
            <w:r w:rsidRPr="00F7469E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электрооборудования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1564. Электрослесарь по ремонту оборудования распределительных устройств, занятый на обслуживании и ремонте котельного, турбинного (парогазотурбинного) оборудования, оборудования пылепригототовления и топливоподачи при использовании твердого топлива 4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8C511B" w:rsidRDefault="008C511B" w:rsidP="008C511B">
            <w:r w:rsidRPr="00F7469E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электрооборудования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8C511B" w:rsidRDefault="008C511B" w:rsidP="008C511B">
            <w:r w:rsidRPr="00F7469E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электрооборудования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1565А. Электрослесарь по ремонту электрических машин,занятый на обслуживании и ремонте котельного,турбинного(парогазотурбинного)оборуд,оборуд. пылеприготовления и топливоподачи при условии использования твердого топлива 4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8C511B" w:rsidRDefault="008C511B" w:rsidP="008C511B">
            <w:r w:rsidRPr="00F7469E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электрооборудования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8C511B" w:rsidRDefault="008C511B" w:rsidP="008C511B">
            <w:r w:rsidRPr="00F7469E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электрооборудования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8C511B" w:rsidRDefault="008C511B" w:rsidP="008C511B">
            <w:r w:rsidRPr="00F7469E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электрооборудования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электрооборудования на Ново-Кемеровской ТЭЦ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1567. Электрослесарь по ремонту электрических машин,занятый на обслуживании и ремонте котельного,турбинного(парогазотурбинного)оборуд,оборуд. пылеприготовления и топливоподачи при условии использования твердого топлива 4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8C511B" w:rsidP="001F0454">
            <w:pPr>
              <w:pStyle w:val="aa"/>
            </w:pPr>
            <w:r w:rsidRPr="00F7469E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063DF1" w:rsidRDefault="008C511B" w:rsidP="001F0454">
            <w:pPr>
              <w:pStyle w:val="aa"/>
            </w:pPr>
            <w:r>
              <w:rPr>
                <w:i/>
              </w:rPr>
              <w:t>Участок по ремонту электрооборудования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8C511B" w:rsidRDefault="008C511B" w:rsidP="008C511B">
            <w:r w:rsidRPr="00C5354D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электрооборудования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8C511B" w:rsidRDefault="008C511B" w:rsidP="008C511B">
            <w:r w:rsidRPr="00C5354D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электрооборудования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1568А. Электрослесарь по ремонту оборудования распределительных устройств, занятый на обслуживании и ремонте котельного, турбинного (парогазотурбинного) оборудования, оборудования пылепригототовления и топливоподачи при использовании твердого топлива 4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8C511B" w:rsidRDefault="008C511B" w:rsidP="008C511B">
            <w:r w:rsidRPr="00C5354D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электрооборудования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8C511B" w:rsidRDefault="008C511B" w:rsidP="008C511B">
            <w:r w:rsidRPr="00C5354D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электрооборудования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8C511B" w:rsidRDefault="008C511B" w:rsidP="008C511B">
            <w:r w:rsidRPr="00C5354D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электрооборудования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lastRenderedPageBreak/>
              <w:t>1570А. Электрослесарь по ремонту оборудования распределительных устройств, занятый на обслуживании и ремонте котельного, турбинного (парогазотурбинного) оборудования, оборудования пылепригототовления и топливоподачи при использовании твердого топлива 5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8C511B" w:rsidRDefault="008C511B" w:rsidP="008C511B">
            <w:r w:rsidRPr="00C5354D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электрооборудования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8C511B" w:rsidRDefault="008C511B" w:rsidP="008C511B">
            <w:r w:rsidRPr="00C5354D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электрооборудования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8C511B" w:rsidRDefault="008C511B" w:rsidP="008C511B">
            <w:r w:rsidRPr="00C5354D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электрооборудования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1572А. Электрослесарь по ремонту электрических машин,занятый на обслуживании и ремонте котельного,турбинного(парогазотурбинного)оборуд,оборуд. пылеприготовления и топливоподачи при условии использования твердого топлива 4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8C511B" w:rsidRDefault="008C511B" w:rsidP="008C511B">
            <w:r w:rsidRPr="00C5354D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электрооборудования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8C511B" w:rsidRDefault="008C511B" w:rsidP="008C511B">
            <w:r w:rsidRPr="00C5354D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электрооборудования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8C511B" w:rsidRDefault="008C511B" w:rsidP="008C511B">
            <w:r w:rsidRPr="00C5354D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электрооборудования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1574А. Электрослесарь по ремонту электрических машин,занятый на обслуживании и ремонте котельного,турбинного(парогазотурбинного)оборуд,оборуд. пылеприготовления и топливоподачи при условии использования твердого топлива 5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8C511B" w:rsidRDefault="008C511B" w:rsidP="008C511B">
            <w:r w:rsidRPr="00C5354D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электрооборудования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8C511B" w:rsidRDefault="008C511B" w:rsidP="008C511B">
            <w:r w:rsidRPr="00C5354D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электрооборудования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8C511B" w:rsidRDefault="008C511B" w:rsidP="008C511B">
            <w:r w:rsidRPr="00C5354D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электрооборудования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1576. Электрослесарь по ремонту электрических машин,занятый на обслуживании и ремонте котельного,турбинного(парогазотурбинного)оборуд,оборуд. пылеприготовления и топливоподачи при условии использования твердого топлива 4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8C511B" w:rsidRDefault="008C511B" w:rsidP="008C511B">
            <w:r w:rsidRPr="00C5354D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электрооборудования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8C511B" w:rsidRDefault="008C511B" w:rsidP="008C511B">
            <w:r w:rsidRPr="00C5354D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электрооборудования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8C511B" w:rsidRDefault="008C511B" w:rsidP="008C511B">
            <w:r w:rsidRPr="00C5354D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электрооборудования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lastRenderedPageBreak/>
              <w:t>1577. Электромонтер по ремонту обмоток и изоляции электрооборудования, занятый на обслуживании и ремонте котельного, турбинного (парогазотурбинного) оборудования, оборудования пылеприготовления и топливоподачи при использовании твердого топлива 2 и 3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8C511B" w:rsidRDefault="008C511B" w:rsidP="008C511B">
            <w:r w:rsidRPr="00C5354D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электрооборудования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1578А. Электромонтер по ремонту обмоток и изоляции электрооборудования, занятый на обслуживании и ремонте котельного, турбинного (парогазотурбинного) оборудования, оборудования пылеприготовления и топливоподачи при использовании твердого топлива 4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8C511B" w:rsidRDefault="008C511B" w:rsidP="008C511B">
            <w:r w:rsidRPr="00C5354D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электрооборудования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1580. Электромонтер по ремонту обмоток и изоляции электрооборудования, занятый на обслуживании и ремонте котельного, турбинного (парогазотурбинного) оборудования, оборудования пылеприготовления и топливоподачи при использовании твердого топлива 5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8C511B" w:rsidRDefault="008C511B" w:rsidP="008C511B">
            <w:r w:rsidRPr="00C5354D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электрооборудования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Электротехническая лаборатория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Цех по ремонту теплоизоляции, обмуровки и котлоочистных работ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Кемеровский участок по ППМ-изоляции и гидроизоляции (АКЗ)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1589. Изолировщик на гидроизоляции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1F0454" w:rsidRPr="00063DF1" w:rsidRDefault="008C511B" w:rsidP="001F0454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8C511B" w:rsidRDefault="008C511B" w:rsidP="001F0454">
            <w:pPr>
              <w:pStyle w:val="aa"/>
            </w:pPr>
            <w:r w:rsidRPr="008C511B">
              <w:t>участок по ППМ-изоляции и гидроизоляции (АКЗ)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ППМ-изоляции и гидроизоляции (АКЗ)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1590. Слесарь по ремонту оборудования котельных и пылеприготовительных цехов 5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ППМ-изоляции и гидроизоляции (АКЗ)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ППМ-изоляции и гидроизоляции (АКЗ)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ППМ-изоляции и гидроизоляции (АКЗ)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ППМ-изоляции и гидроизоляции (АКЗ)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тепловой изоляции и обмуровке котлов на Беловской ГРЭС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lastRenderedPageBreak/>
              <w:t>1592. Водитель погрузчика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1F0454" w:rsidRPr="00063DF1" w:rsidRDefault="008C511B" w:rsidP="001F0454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8C511B" w:rsidRDefault="008C511B" w:rsidP="001F0454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1593. Мастер строительных и монтажных работ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шума.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1594А. Кислотоупорщик-гуммировщик 4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1596А. Огнеупорщик 2 и 3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1598. Огнеупорщик 4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1599. Огнеупорщик 5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8C511B" w:rsidRPr="00AF49A3" w:rsidTr="00096194">
        <w:trPr>
          <w:trHeight w:val="565"/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1600. Мастер строительных и монтажных работ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шума.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1601А. Слесарь по ремонту оборудования котельных и пылеприготовительных цехов 2 и 3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1604А. Слесарь по ремонту оборудования котельных и пылеприготовительных цехов 4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1607. Слесарь по ремонту оборудования котельных и пылеприготовительных цехов 6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1608А. Котлочист 2 и 3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1614А. Котлочист 4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1616. Котлочист 5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1620А. Изолировщик на термоизоляции 2 и 3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1622А. Изолировщик на термоизоляции 4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1627А. Изолировщик на термоизоляции 5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1629. Изолировщик на термоизоляции 6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1630. Старший мастер по ремонту оборудования котельного и пылеприготовления в местах его установки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шума.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1631. Мастер строительных и монтажных работ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шума.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1632. Мастер строительных и монтажных работ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шума.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1633А. Изолировщик на термоизоляции 2 и 3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1638. Изолировщик на термоизоляции 4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тепловой изоляции и обмуровке котлов на Кемеровской ГРЭС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lastRenderedPageBreak/>
              <w:t>1639. Старший мастер по ремонту оборудования котельного и пылеприготовления в местах его установки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шума.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1640. Мастер строительных и монтажных работ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шума.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1641А. Слесарь по ремонту оборудования котельных и пылеприготовительных цехов 2 и 3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1647. Слесарь по ремонту оборудования котельных и пылеприготовительных цехов 4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1648А. Котлочист 2 и 3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1652А. Котлочист 4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1654А. Котлочист 5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1656А. Огнеупорщик 2 и 3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1662А. Огнеупорщик 4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1666. Огнеупорщик 5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1668. Изолировщик на термоизоляции 2 и 3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1669А. Изолировщик на термоизоляции 4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1675А. Изолировщик на термоизоляции 5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тепловой изоляции и обмуровке котлов на Ново-Кемеровской ТЭЦ и Кемровской ТЭЦ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1678. Мастер строительных и монтажных работ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шума.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1680. Котлочист 2 и 3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1681. Мастер строительных и монтажных работ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шума.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1682А. Огнеупорщик 2 и 3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1685. Огнеупорщик 4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1686. Огнеупорщик 5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1687А. Изолировщик на термоизоляции 2 и 3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1690А. Изолировщик на термоизоляции 4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1692А. Слесарь по ремонту оборудования котельных и пылеприготовительных цехов 2 и 3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1696. Слесарь по ремонту оборудования котельных и пылеприготовительных цехов 4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1697. Старший мастер по ремонту оборудования котельного и пылеприготовления в местах его установки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шума.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1698. Мастер строительных и монтажных работ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шума.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1699. Огнеупорщик 5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lastRenderedPageBreak/>
              <w:t>1700. Изолировщик на термоизоляции 2 и 3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1701А. Котлочист 2 и 3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1707А. Котлочист 4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1709. Мастер строительных и монтажных работ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шума.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1710А. Изолировщик на термоизоляции 2 и 3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1718А. Изолировщик на термоизоляции 4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1722. Котлочист 2 и 3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1723А. Огнеупорщик 2 и 3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lastRenderedPageBreak/>
              <w:t>1729А. Огнеупорщик 4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 и обмуровке котлов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тепловой изоляции на Кузнецкой ТЭЦ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1734А. Котлочист 2 и 3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5354D"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тепловой изоляции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8C511B" w:rsidRDefault="008C511B" w:rsidP="008C511B">
            <w:r w:rsidRPr="00C9497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тепловой изоляции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17" w:type="dxa"/>
          </w:tcPr>
          <w:p w:rsidR="008C511B" w:rsidRDefault="008C511B" w:rsidP="008C511B">
            <w:r w:rsidRPr="00C9497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тепловой изоляции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8C511B" w:rsidRDefault="008C511B" w:rsidP="008C511B">
            <w:r w:rsidRPr="00C9497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тепловой изоляции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1737. Мастер строительных и монтажных работ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шума. </w:t>
            </w:r>
          </w:p>
        </w:tc>
        <w:tc>
          <w:tcPr>
            <w:tcW w:w="1317" w:type="dxa"/>
          </w:tcPr>
          <w:p w:rsidR="008C511B" w:rsidRDefault="008C511B" w:rsidP="008C511B">
            <w:r w:rsidRPr="00C9497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тепловой изоляции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1738. Слесарь по ремонту оборудования котельных и пылеприготовительных цехов 2 и 3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</w:tcPr>
          <w:p w:rsidR="008C511B" w:rsidRDefault="008C511B" w:rsidP="008C511B">
            <w:r w:rsidRPr="00C9497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тепловой изоляции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8C511B" w:rsidRDefault="008C511B" w:rsidP="008C511B">
            <w:r w:rsidRPr="00C9497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тепловой изоляции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8C511B" w:rsidRDefault="008C511B" w:rsidP="008C511B">
            <w:r w:rsidRPr="00C9497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тепловой изоляции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8C511B" w:rsidRDefault="008C511B" w:rsidP="008C511B">
            <w:r w:rsidRPr="00C9497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тепловой изоляции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096194" w:rsidRPr="00AF49A3" w:rsidTr="00096194">
        <w:trPr>
          <w:jc w:val="center"/>
        </w:trPr>
        <w:tc>
          <w:tcPr>
            <w:tcW w:w="5391" w:type="dxa"/>
            <w:vAlign w:val="center"/>
          </w:tcPr>
          <w:p w:rsidR="00096194" w:rsidRPr="002D1CE5" w:rsidRDefault="00096194" w:rsidP="001F0454">
            <w:pPr>
              <w:pStyle w:val="aa"/>
              <w:jc w:val="left"/>
            </w:pPr>
            <w:r>
              <w:lastRenderedPageBreak/>
              <w:t>1739. Слесарь по ремонту оборудования котельных и пылеприготовительных цехов 4 разряда</w:t>
            </w:r>
          </w:p>
        </w:tc>
        <w:tc>
          <w:tcPr>
            <w:tcW w:w="2777" w:type="dxa"/>
            <w:vAlign w:val="center"/>
          </w:tcPr>
          <w:p w:rsidR="00096194" w:rsidRDefault="0009619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096194" w:rsidRDefault="00096194" w:rsidP="001F045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</w:tcPr>
          <w:p w:rsidR="00096194" w:rsidRDefault="00096194" w:rsidP="003F51F7">
            <w:r w:rsidRPr="00C9497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096194" w:rsidRPr="008C511B" w:rsidRDefault="00096194" w:rsidP="003F51F7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тепловой изоляции </w:t>
            </w:r>
          </w:p>
        </w:tc>
        <w:tc>
          <w:tcPr>
            <w:tcW w:w="1291" w:type="dxa"/>
            <w:vAlign w:val="center"/>
          </w:tcPr>
          <w:p w:rsidR="00096194" w:rsidRPr="00063DF1" w:rsidRDefault="00096194" w:rsidP="001F0454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8C511B" w:rsidRDefault="008C511B" w:rsidP="008C511B">
            <w:r w:rsidRPr="00C9497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тепловой изоляции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8C511B" w:rsidRDefault="008C511B" w:rsidP="008C511B">
            <w:r w:rsidRPr="00C9497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тепловой изоляции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8C511B" w:rsidRDefault="008C511B" w:rsidP="008C511B">
            <w:r w:rsidRPr="00C9497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тепловой изоляции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1740. Слесарь по ремонту оборудования котельных и пылеприготовительных цехов 5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</w:tcPr>
          <w:p w:rsidR="008C511B" w:rsidRDefault="008C511B" w:rsidP="008C511B">
            <w:r w:rsidRPr="00C9497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тепловой изоляции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8C511B" w:rsidRDefault="008C511B" w:rsidP="008C511B">
            <w:r w:rsidRPr="00C9497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тепловой изоляции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8C511B" w:rsidRDefault="008C511B" w:rsidP="008C511B">
            <w:r w:rsidRPr="00C9497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тепловой изоляции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8C511B" w:rsidRDefault="008C511B" w:rsidP="008C511B">
            <w:r w:rsidRPr="00C9497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тепловой изоляции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1741. Старший мастер по ремонту оборудования котельного и пылеприготовления в местах его установки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шума. </w:t>
            </w:r>
          </w:p>
        </w:tc>
        <w:tc>
          <w:tcPr>
            <w:tcW w:w="1317" w:type="dxa"/>
          </w:tcPr>
          <w:p w:rsidR="008C511B" w:rsidRDefault="008C511B" w:rsidP="008C511B">
            <w:r w:rsidRPr="00C9497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тепловой изоляции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1742А. Огнеупорщик 2 и 3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8C511B" w:rsidRDefault="008C511B" w:rsidP="008C511B">
            <w:r w:rsidRPr="00C9497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тепловой изоляции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8C511B" w:rsidRDefault="008C511B" w:rsidP="008C511B">
            <w:r w:rsidRPr="00C9497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тепловой изоляции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8C511B" w:rsidRDefault="008C511B" w:rsidP="008C511B">
            <w:r w:rsidRPr="00C9497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тепловой изоляции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8C511B" w:rsidRDefault="008C511B" w:rsidP="008C511B">
            <w:r w:rsidRPr="00C9497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тепловой изоляции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1744А. Огнеупорщик 4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8C511B" w:rsidRDefault="008C511B" w:rsidP="008C511B">
            <w:r w:rsidRPr="00C9497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тепловой изоляции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8C511B" w:rsidRDefault="008C511B" w:rsidP="008C511B">
            <w:r w:rsidRPr="00C9497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тепловой изоляции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8C511B" w:rsidRDefault="008C511B" w:rsidP="008C511B">
            <w:r w:rsidRPr="00C9497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тепловой изоляции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8C511B" w:rsidRDefault="008C511B" w:rsidP="008C511B">
            <w:r w:rsidRPr="00C9497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тепловой изоляции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1746. Огнеупорщик 5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</w:tcPr>
          <w:p w:rsidR="008C511B" w:rsidRDefault="008C511B" w:rsidP="008C511B">
            <w:r w:rsidRPr="00C9497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тепловой изоляции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8C511B" w:rsidRDefault="008C511B" w:rsidP="008C511B">
            <w:r w:rsidRPr="00C9497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тепловой изоляции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8C511B" w:rsidRDefault="008C511B" w:rsidP="008C511B">
            <w:r w:rsidRPr="00C9497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тепловой изоляции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8C511B" w:rsidRDefault="008C511B" w:rsidP="008C511B">
            <w:r w:rsidRPr="00C9497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тепловой изоляции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1747А. Изолировщик на термоизоляции 2 и 3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8C511B" w:rsidRDefault="008C511B" w:rsidP="008C511B">
            <w:r w:rsidRPr="00C9497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тепловой изоляции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8C511B" w:rsidRDefault="008C511B" w:rsidP="008C511B">
            <w:r w:rsidRPr="00C9497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тепловой изоляции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8C511B" w:rsidRDefault="008C511B" w:rsidP="008C511B">
            <w:r w:rsidRPr="00C9497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тепловой изоляции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1750. Изолировщик на термоизоляции 4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8C511B" w:rsidRDefault="008C511B" w:rsidP="008C511B">
            <w:r w:rsidRPr="00C9497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тепловой изоляции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8C511B" w:rsidRDefault="008C511B" w:rsidP="008C511B">
            <w:r w:rsidRPr="00C9497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тепловой изоляции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8C511B" w:rsidRDefault="008C511B" w:rsidP="008C511B">
            <w:r w:rsidRPr="00C9497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тепловой изоляции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1751. Изолировщик на термоизоляции 5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</w:tcPr>
          <w:p w:rsidR="008C511B" w:rsidRDefault="008C511B" w:rsidP="008C511B">
            <w:r w:rsidRPr="00C9497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тепловой изоляции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</w:tcPr>
          <w:p w:rsidR="008C511B" w:rsidRDefault="008C511B" w:rsidP="008C511B">
            <w:r w:rsidRPr="00C9497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тепловой изоляции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</w:tcPr>
          <w:p w:rsidR="008C511B" w:rsidRDefault="008C511B" w:rsidP="008C511B">
            <w:r w:rsidRPr="00C94974">
              <w:rPr>
                <w:sz w:val="20"/>
              </w:rPr>
              <w:t>Постоянно</w:t>
            </w:r>
          </w:p>
        </w:tc>
        <w:tc>
          <w:tcPr>
            <w:tcW w:w="2676" w:type="dxa"/>
          </w:tcPr>
          <w:p w:rsidR="008C511B" w:rsidRPr="008C511B" w:rsidRDefault="008C511B" w:rsidP="008C511B">
            <w:pPr>
              <w:rPr>
                <w:sz w:val="20"/>
              </w:rPr>
            </w:pPr>
            <w:r w:rsidRPr="008C511B">
              <w:rPr>
                <w:sz w:val="20"/>
              </w:rPr>
              <w:t xml:space="preserve">Участок по ремонту тепловой изоляции 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тепловой изоляции на Томь-Усинской ГРЭС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jc w:val="left"/>
            </w:pPr>
            <w:r>
              <w:t>1752А. Огнеупорщик 2 и 3 разряда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1F0454" w:rsidRPr="00063DF1" w:rsidRDefault="008C511B" w:rsidP="001F0454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1F0454" w:rsidRPr="008C511B" w:rsidRDefault="008C511B" w:rsidP="001F0454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1760А. Огнеупорщик 4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1763. Мастер строительных и монтажных работ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шума.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1764. Мастер строительных и монтажных работ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шума.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1765А. Слесарь по ремонту оборудования котельных и пылеприготовительных цехов 2 и 3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концентрации вредных веществ </w:t>
            </w:r>
            <w:r>
              <w:lastRenderedPageBreak/>
              <w:t xml:space="preserve">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94974">
              <w:lastRenderedPageBreak/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1768А. Слесарь по ремонту оборудования котельных и пылеприготовительных цехов 4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1774А. Слесарь по ремонту оборудования котельных и пылеприготовительных цехов 5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1776А. Котлочист 2 и 3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1784А. Котлочист 4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1789А. Котлочист 5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1791. Мастер строительных и монтажных работ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шума.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1792. Мастер строительных и монтажных работ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шума.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Pr="002D1CE5" w:rsidRDefault="008C511B" w:rsidP="008C511B">
            <w:pPr>
              <w:pStyle w:val="aa"/>
              <w:jc w:val="left"/>
            </w:pPr>
            <w:r>
              <w:t>1793А. Изолировщик на термоизоляции 2 и 3 разряда</w:t>
            </w: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8C511B" w:rsidRPr="00AF49A3" w:rsidTr="00096194">
        <w:trPr>
          <w:jc w:val="center"/>
        </w:trPr>
        <w:tc>
          <w:tcPr>
            <w:tcW w:w="5391" w:type="dxa"/>
            <w:vAlign w:val="center"/>
          </w:tcPr>
          <w:p w:rsidR="008C511B" w:rsidRDefault="008C511B" w:rsidP="008C511B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8C511B" w:rsidRDefault="008C511B" w:rsidP="008C511B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8C511B" w:rsidRDefault="008C511B" w:rsidP="008C511B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8C511B" w:rsidRPr="00063DF1" w:rsidRDefault="008C511B" w:rsidP="008C511B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8C511B" w:rsidRPr="008C511B" w:rsidRDefault="008C511B" w:rsidP="008C511B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8C511B" w:rsidRPr="00063DF1" w:rsidRDefault="008C511B" w:rsidP="008C511B">
            <w:pPr>
              <w:pStyle w:val="aa"/>
            </w:pPr>
          </w:p>
        </w:tc>
      </w:tr>
      <w:tr w:rsidR="001F0454" w:rsidRPr="00AF49A3" w:rsidTr="00096194">
        <w:trPr>
          <w:jc w:val="center"/>
        </w:trPr>
        <w:tc>
          <w:tcPr>
            <w:tcW w:w="5391" w:type="dxa"/>
            <w:vAlign w:val="center"/>
          </w:tcPr>
          <w:p w:rsidR="001F0454" w:rsidRPr="002D1CE5" w:rsidRDefault="001F0454" w:rsidP="001F0454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77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2111" w:type="dxa"/>
            <w:vAlign w:val="center"/>
          </w:tcPr>
          <w:p w:rsidR="001F0454" w:rsidRDefault="001F0454" w:rsidP="001F0454">
            <w:pPr>
              <w:pStyle w:val="aa"/>
            </w:pPr>
          </w:p>
        </w:tc>
        <w:tc>
          <w:tcPr>
            <w:tcW w:w="1317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2676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  <w:tc>
          <w:tcPr>
            <w:tcW w:w="1291" w:type="dxa"/>
            <w:vAlign w:val="center"/>
          </w:tcPr>
          <w:p w:rsidR="001F0454" w:rsidRPr="00063DF1" w:rsidRDefault="001F0454" w:rsidP="001F0454">
            <w:pPr>
              <w:pStyle w:val="aa"/>
            </w:pPr>
          </w:p>
        </w:tc>
      </w:tr>
      <w:tr w:rsidR="00096194" w:rsidRPr="00AF49A3" w:rsidTr="00096194">
        <w:trPr>
          <w:jc w:val="center"/>
        </w:trPr>
        <w:tc>
          <w:tcPr>
            <w:tcW w:w="5391" w:type="dxa"/>
            <w:vAlign w:val="center"/>
          </w:tcPr>
          <w:p w:rsidR="00096194" w:rsidRPr="002D1CE5" w:rsidRDefault="00096194" w:rsidP="001F0454">
            <w:pPr>
              <w:pStyle w:val="aa"/>
              <w:jc w:val="left"/>
            </w:pPr>
            <w:r>
              <w:lastRenderedPageBreak/>
              <w:t>1802А. Изолировщик на термоизоляции 4 разряда</w:t>
            </w:r>
          </w:p>
        </w:tc>
        <w:tc>
          <w:tcPr>
            <w:tcW w:w="2777" w:type="dxa"/>
            <w:vAlign w:val="center"/>
          </w:tcPr>
          <w:p w:rsidR="00096194" w:rsidRDefault="0009619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096194" w:rsidRDefault="0009619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096194" w:rsidRPr="00063DF1" w:rsidRDefault="00096194" w:rsidP="003F51F7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096194" w:rsidRPr="008C511B" w:rsidRDefault="00096194" w:rsidP="003F51F7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096194" w:rsidRPr="00063DF1" w:rsidRDefault="00096194" w:rsidP="001F0454">
            <w:pPr>
              <w:pStyle w:val="aa"/>
            </w:pPr>
          </w:p>
        </w:tc>
      </w:tr>
      <w:tr w:rsidR="00096194" w:rsidRPr="00AF49A3" w:rsidTr="00096194">
        <w:trPr>
          <w:jc w:val="center"/>
        </w:trPr>
        <w:tc>
          <w:tcPr>
            <w:tcW w:w="5391" w:type="dxa"/>
            <w:vAlign w:val="center"/>
          </w:tcPr>
          <w:p w:rsidR="00096194" w:rsidRDefault="0009619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096194" w:rsidRDefault="0009619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096194" w:rsidRDefault="0009619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096194" w:rsidRPr="00063DF1" w:rsidRDefault="00096194" w:rsidP="003F51F7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096194" w:rsidRPr="008C511B" w:rsidRDefault="00096194" w:rsidP="003F51F7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096194" w:rsidRPr="00063DF1" w:rsidRDefault="00096194" w:rsidP="001F0454">
            <w:pPr>
              <w:pStyle w:val="aa"/>
            </w:pPr>
          </w:p>
        </w:tc>
      </w:tr>
      <w:tr w:rsidR="00096194" w:rsidRPr="00AF49A3" w:rsidTr="00096194">
        <w:trPr>
          <w:jc w:val="center"/>
        </w:trPr>
        <w:tc>
          <w:tcPr>
            <w:tcW w:w="5391" w:type="dxa"/>
            <w:vAlign w:val="center"/>
          </w:tcPr>
          <w:p w:rsidR="00096194" w:rsidRDefault="0009619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096194" w:rsidRDefault="0009619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096194" w:rsidRDefault="0009619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096194" w:rsidRPr="00063DF1" w:rsidRDefault="00096194" w:rsidP="003F51F7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096194" w:rsidRPr="008C511B" w:rsidRDefault="00096194" w:rsidP="003F51F7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096194" w:rsidRPr="00063DF1" w:rsidRDefault="00096194" w:rsidP="001F0454">
            <w:pPr>
              <w:pStyle w:val="aa"/>
            </w:pPr>
          </w:p>
        </w:tc>
      </w:tr>
      <w:tr w:rsidR="00096194" w:rsidRPr="00AF49A3" w:rsidTr="00096194">
        <w:trPr>
          <w:jc w:val="center"/>
        </w:trPr>
        <w:tc>
          <w:tcPr>
            <w:tcW w:w="5391" w:type="dxa"/>
            <w:vAlign w:val="center"/>
          </w:tcPr>
          <w:p w:rsidR="00096194" w:rsidRPr="002D1CE5" w:rsidRDefault="00096194" w:rsidP="001F0454">
            <w:pPr>
              <w:pStyle w:val="aa"/>
              <w:jc w:val="left"/>
            </w:pPr>
            <w:r>
              <w:t>1810А. Изолировщик на термоизоляции 5 разряда</w:t>
            </w:r>
          </w:p>
        </w:tc>
        <w:tc>
          <w:tcPr>
            <w:tcW w:w="2777" w:type="dxa"/>
            <w:vAlign w:val="center"/>
          </w:tcPr>
          <w:p w:rsidR="00096194" w:rsidRDefault="0009619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096194" w:rsidRDefault="0009619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096194" w:rsidRPr="00063DF1" w:rsidRDefault="00096194" w:rsidP="003F51F7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096194" w:rsidRPr="008C511B" w:rsidRDefault="00096194" w:rsidP="003F51F7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096194" w:rsidRPr="00063DF1" w:rsidRDefault="00096194" w:rsidP="001F0454">
            <w:pPr>
              <w:pStyle w:val="aa"/>
            </w:pPr>
          </w:p>
        </w:tc>
      </w:tr>
      <w:tr w:rsidR="00096194" w:rsidRPr="00AF49A3" w:rsidTr="00096194">
        <w:trPr>
          <w:jc w:val="center"/>
        </w:trPr>
        <w:tc>
          <w:tcPr>
            <w:tcW w:w="5391" w:type="dxa"/>
            <w:vAlign w:val="center"/>
          </w:tcPr>
          <w:p w:rsidR="00096194" w:rsidRDefault="0009619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096194" w:rsidRDefault="0009619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096194" w:rsidRDefault="0009619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096194" w:rsidRPr="00063DF1" w:rsidRDefault="00096194" w:rsidP="003F51F7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096194" w:rsidRPr="008C511B" w:rsidRDefault="00096194" w:rsidP="003F51F7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096194" w:rsidRPr="00063DF1" w:rsidRDefault="00096194" w:rsidP="001F0454">
            <w:pPr>
              <w:pStyle w:val="aa"/>
            </w:pPr>
          </w:p>
        </w:tc>
      </w:tr>
      <w:tr w:rsidR="00096194" w:rsidRPr="00AF49A3" w:rsidTr="00096194">
        <w:trPr>
          <w:jc w:val="center"/>
        </w:trPr>
        <w:tc>
          <w:tcPr>
            <w:tcW w:w="5391" w:type="dxa"/>
            <w:vAlign w:val="center"/>
          </w:tcPr>
          <w:p w:rsidR="00096194" w:rsidRDefault="0009619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096194" w:rsidRDefault="0009619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096194" w:rsidRDefault="0009619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096194" w:rsidRPr="00063DF1" w:rsidRDefault="00096194" w:rsidP="003F51F7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096194" w:rsidRPr="008C511B" w:rsidRDefault="00096194" w:rsidP="003F51F7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096194" w:rsidRPr="00063DF1" w:rsidRDefault="00096194" w:rsidP="001F0454">
            <w:pPr>
              <w:pStyle w:val="aa"/>
            </w:pPr>
          </w:p>
        </w:tc>
      </w:tr>
      <w:tr w:rsidR="00096194" w:rsidRPr="00AF49A3" w:rsidTr="00096194">
        <w:trPr>
          <w:jc w:val="center"/>
        </w:trPr>
        <w:tc>
          <w:tcPr>
            <w:tcW w:w="5391" w:type="dxa"/>
            <w:vAlign w:val="center"/>
          </w:tcPr>
          <w:p w:rsidR="00096194" w:rsidRPr="002D1CE5" w:rsidRDefault="00096194" w:rsidP="001F0454">
            <w:pPr>
              <w:pStyle w:val="aa"/>
              <w:jc w:val="left"/>
            </w:pPr>
            <w:r>
              <w:t>1812. Изолировщик на термоизоляции 6 разряда</w:t>
            </w:r>
          </w:p>
        </w:tc>
        <w:tc>
          <w:tcPr>
            <w:tcW w:w="2777" w:type="dxa"/>
            <w:vAlign w:val="center"/>
          </w:tcPr>
          <w:p w:rsidR="00096194" w:rsidRDefault="0009619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096194" w:rsidRDefault="00096194" w:rsidP="001F045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17" w:type="dxa"/>
            <w:vAlign w:val="center"/>
          </w:tcPr>
          <w:p w:rsidR="00096194" w:rsidRPr="00063DF1" w:rsidRDefault="00096194" w:rsidP="003F51F7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096194" w:rsidRPr="008C511B" w:rsidRDefault="00096194" w:rsidP="003F51F7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096194" w:rsidRPr="00063DF1" w:rsidRDefault="00096194" w:rsidP="001F0454">
            <w:pPr>
              <w:pStyle w:val="aa"/>
            </w:pPr>
          </w:p>
        </w:tc>
      </w:tr>
      <w:tr w:rsidR="00096194" w:rsidRPr="00AF49A3" w:rsidTr="00096194">
        <w:trPr>
          <w:jc w:val="center"/>
        </w:trPr>
        <w:tc>
          <w:tcPr>
            <w:tcW w:w="5391" w:type="dxa"/>
            <w:vAlign w:val="center"/>
          </w:tcPr>
          <w:p w:rsidR="00096194" w:rsidRDefault="0009619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096194" w:rsidRDefault="00096194" w:rsidP="001F045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111" w:type="dxa"/>
            <w:vAlign w:val="center"/>
          </w:tcPr>
          <w:p w:rsidR="00096194" w:rsidRDefault="00096194" w:rsidP="001F045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17" w:type="dxa"/>
            <w:vAlign w:val="center"/>
          </w:tcPr>
          <w:p w:rsidR="00096194" w:rsidRPr="00063DF1" w:rsidRDefault="00096194" w:rsidP="003F51F7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096194" w:rsidRPr="008C511B" w:rsidRDefault="00096194" w:rsidP="003F51F7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096194" w:rsidRPr="00063DF1" w:rsidRDefault="00096194" w:rsidP="001F0454">
            <w:pPr>
              <w:pStyle w:val="aa"/>
            </w:pPr>
          </w:p>
        </w:tc>
      </w:tr>
      <w:tr w:rsidR="00096194" w:rsidRPr="00AF49A3" w:rsidTr="00096194">
        <w:trPr>
          <w:jc w:val="center"/>
        </w:trPr>
        <w:tc>
          <w:tcPr>
            <w:tcW w:w="5391" w:type="dxa"/>
            <w:vAlign w:val="center"/>
          </w:tcPr>
          <w:p w:rsidR="00096194" w:rsidRDefault="00096194" w:rsidP="001F0454">
            <w:pPr>
              <w:pStyle w:val="aa"/>
              <w:jc w:val="left"/>
            </w:pPr>
          </w:p>
        </w:tc>
        <w:tc>
          <w:tcPr>
            <w:tcW w:w="2777" w:type="dxa"/>
            <w:vAlign w:val="center"/>
          </w:tcPr>
          <w:p w:rsidR="00096194" w:rsidRDefault="00096194" w:rsidP="001F045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11" w:type="dxa"/>
            <w:vAlign w:val="center"/>
          </w:tcPr>
          <w:p w:rsidR="00096194" w:rsidRDefault="00096194" w:rsidP="001F045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17" w:type="dxa"/>
            <w:vAlign w:val="center"/>
          </w:tcPr>
          <w:p w:rsidR="00096194" w:rsidRPr="00063DF1" w:rsidRDefault="00096194" w:rsidP="003F51F7">
            <w:pPr>
              <w:pStyle w:val="aa"/>
            </w:pPr>
            <w:r w:rsidRPr="00C94974">
              <w:t>Постоянно</w:t>
            </w:r>
          </w:p>
        </w:tc>
        <w:tc>
          <w:tcPr>
            <w:tcW w:w="2676" w:type="dxa"/>
            <w:vAlign w:val="center"/>
          </w:tcPr>
          <w:p w:rsidR="00096194" w:rsidRPr="008C511B" w:rsidRDefault="00096194" w:rsidP="003F51F7">
            <w:pPr>
              <w:pStyle w:val="aa"/>
            </w:pPr>
            <w:r w:rsidRPr="008C511B">
              <w:t>Участок по ремонту тепловой изоляции</w:t>
            </w:r>
          </w:p>
        </w:tc>
        <w:tc>
          <w:tcPr>
            <w:tcW w:w="1291" w:type="dxa"/>
            <w:vAlign w:val="center"/>
          </w:tcPr>
          <w:p w:rsidR="00096194" w:rsidRPr="00063DF1" w:rsidRDefault="00096194" w:rsidP="001F0454">
            <w:pPr>
              <w:pStyle w:val="aa"/>
            </w:pPr>
          </w:p>
        </w:tc>
      </w:tr>
    </w:tbl>
    <w:p w:rsidR="00DB70BA" w:rsidRDefault="00DB70BA" w:rsidP="00DB70BA"/>
    <w:sectPr w:rsidR="00DB70B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F23" w:rsidRDefault="00913F23" w:rsidP="002D1CE5">
      <w:r>
        <w:separator/>
      </w:r>
    </w:p>
  </w:endnote>
  <w:endnote w:type="continuationSeparator" w:id="0">
    <w:p w:rsidR="00913F23" w:rsidRDefault="00913F23" w:rsidP="002D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F23" w:rsidRDefault="00913F23" w:rsidP="002D1CE5">
      <w:r>
        <w:separator/>
      </w:r>
    </w:p>
  </w:footnote>
  <w:footnote w:type="continuationSeparator" w:id="0">
    <w:p w:rsidR="00913F23" w:rsidRDefault="00913F23" w:rsidP="002D1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eh_info" w:val=" Акционерное общество «Сибирьэнергоремонт» "/>
    <w:docVar w:name="fill_date" w:val="       "/>
    <w:docVar w:name="org_name" w:val="     "/>
    <w:docVar w:name="pers_guids" w:val="95849620D9CB476EB3661939493AAA3D@142-547-564 63"/>
    <w:docVar w:name="pers_snils" w:val="95849620D9CB476EB3661939493AAA3D@142-547-564 63"/>
    <w:docVar w:name="rbtd_name" w:val="Акционерное общество «Сибирьэнергоремонт»"/>
    <w:docVar w:name="sv_docs" w:val="1"/>
  </w:docVars>
  <w:rsids>
    <w:rsidRoot w:val="002D1CE5"/>
    <w:rsid w:val="000013E2"/>
    <w:rsid w:val="0002033E"/>
    <w:rsid w:val="000563FB"/>
    <w:rsid w:val="00056BFC"/>
    <w:rsid w:val="0007776A"/>
    <w:rsid w:val="00093D2E"/>
    <w:rsid w:val="00096194"/>
    <w:rsid w:val="000C5130"/>
    <w:rsid w:val="00110DBA"/>
    <w:rsid w:val="00130559"/>
    <w:rsid w:val="001608F2"/>
    <w:rsid w:val="00196135"/>
    <w:rsid w:val="001A7AC3"/>
    <w:rsid w:val="001B06AD"/>
    <w:rsid w:val="001F0454"/>
    <w:rsid w:val="0022387B"/>
    <w:rsid w:val="00237B32"/>
    <w:rsid w:val="00244D11"/>
    <w:rsid w:val="002D1CE5"/>
    <w:rsid w:val="00396FBF"/>
    <w:rsid w:val="003A1C01"/>
    <w:rsid w:val="003A2259"/>
    <w:rsid w:val="003C79E5"/>
    <w:rsid w:val="003F51F7"/>
    <w:rsid w:val="00482AC5"/>
    <w:rsid w:val="00483A6A"/>
    <w:rsid w:val="00495D50"/>
    <w:rsid w:val="004B7161"/>
    <w:rsid w:val="004C18C1"/>
    <w:rsid w:val="004C6BD0"/>
    <w:rsid w:val="004D3FF5"/>
    <w:rsid w:val="004E5CB1"/>
    <w:rsid w:val="00547088"/>
    <w:rsid w:val="005567D6"/>
    <w:rsid w:val="005645F0"/>
    <w:rsid w:val="00564E54"/>
    <w:rsid w:val="00572AE0"/>
    <w:rsid w:val="00584289"/>
    <w:rsid w:val="005E011B"/>
    <w:rsid w:val="005F64E6"/>
    <w:rsid w:val="0065289A"/>
    <w:rsid w:val="0067226F"/>
    <w:rsid w:val="006C42D1"/>
    <w:rsid w:val="006E662C"/>
    <w:rsid w:val="00725C51"/>
    <w:rsid w:val="00820552"/>
    <w:rsid w:val="008B4051"/>
    <w:rsid w:val="008C0968"/>
    <w:rsid w:val="008C511B"/>
    <w:rsid w:val="00913F23"/>
    <w:rsid w:val="009240D4"/>
    <w:rsid w:val="0094190B"/>
    <w:rsid w:val="009647F7"/>
    <w:rsid w:val="009A1326"/>
    <w:rsid w:val="009D1C45"/>
    <w:rsid w:val="009D6532"/>
    <w:rsid w:val="00A026A4"/>
    <w:rsid w:val="00A36556"/>
    <w:rsid w:val="00A567D1"/>
    <w:rsid w:val="00A73DAE"/>
    <w:rsid w:val="00B12F45"/>
    <w:rsid w:val="00B1405F"/>
    <w:rsid w:val="00B3448B"/>
    <w:rsid w:val="00B41761"/>
    <w:rsid w:val="00B5534B"/>
    <w:rsid w:val="00BA560A"/>
    <w:rsid w:val="00BD0A92"/>
    <w:rsid w:val="00C0355B"/>
    <w:rsid w:val="00C45714"/>
    <w:rsid w:val="00C93056"/>
    <w:rsid w:val="00CA2E96"/>
    <w:rsid w:val="00CC43F5"/>
    <w:rsid w:val="00CD2568"/>
    <w:rsid w:val="00D11966"/>
    <w:rsid w:val="00D9107F"/>
    <w:rsid w:val="00DB70BA"/>
    <w:rsid w:val="00DC0F74"/>
    <w:rsid w:val="00DD6622"/>
    <w:rsid w:val="00E25119"/>
    <w:rsid w:val="00E458F1"/>
    <w:rsid w:val="00EB7BDE"/>
    <w:rsid w:val="00EC5373"/>
    <w:rsid w:val="00F262EE"/>
    <w:rsid w:val="00F7371A"/>
    <w:rsid w:val="00F835B0"/>
    <w:rsid w:val="00F857BA"/>
    <w:rsid w:val="00F906F1"/>
    <w:rsid w:val="00FD24A7"/>
    <w:rsid w:val="00FD4EE4"/>
    <w:rsid w:val="00FD5E7D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7C482F-B9F1-499C-81C7-4A1DEC5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D1C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D1CE5"/>
    <w:rPr>
      <w:sz w:val="24"/>
    </w:rPr>
  </w:style>
  <w:style w:type="paragraph" w:styleId="ad">
    <w:name w:val="footer"/>
    <w:basedOn w:val="a"/>
    <w:link w:val="ae"/>
    <w:rsid w:val="002D1C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D1C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25</TotalTime>
  <Pages>127</Pages>
  <Words>35008</Words>
  <Characters>266930</Characters>
  <Application>Microsoft Office Word</Application>
  <DocSecurity>0</DocSecurity>
  <Lines>2224</Lines>
  <Paragraphs>602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301336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Марина Панфилова</dc:creator>
  <cp:lastModifiedBy>admin</cp:lastModifiedBy>
  <cp:revision>7</cp:revision>
  <dcterms:created xsi:type="dcterms:W3CDTF">2018-02-19T08:50:00Z</dcterms:created>
  <dcterms:modified xsi:type="dcterms:W3CDTF">2018-02-19T15:25:00Z</dcterms:modified>
</cp:coreProperties>
</file>