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001054" w:rsidRDefault="00B3448B" w:rsidP="00B3448B"/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Pr="00001054" w:rsidRDefault="00001054" w:rsidP="0000105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</w:tc>
        <w:tc>
          <w:tcPr>
            <w:tcW w:w="3686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Pr="00001054" w:rsidRDefault="00001054" w:rsidP="0000105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по производству ми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</w:rPr>
              <w:t>росферы</w:t>
            </w:r>
          </w:p>
        </w:tc>
        <w:tc>
          <w:tcPr>
            <w:tcW w:w="3686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Pr="00001054" w:rsidRDefault="00001054" w:rsidP="00001054">
            <w:pPr>
              <w:pStyle w:val="aa"/>
              <w:jc w:val="left"/>
            </w:pPr>
            <w:r>
              <w:t>013/4200000333. Мастер</w:t>
            </w:r>
          </w:p>
        </w:tc>
        <w:tc>
          <w:tcPr>
            <w:tcW w:w="3686" w:type="dxa"/>
            <w:vAlign w:val="center"/>
          </w:tcPr>
          <w:p w:rsidR="00001054" w:rsidRPr="00063DF1" w:rsidRDefault="00001054" w:rsidP="00DB70BA">
            <w:pPr>
              <w:pStyle w:val="aa"/>
            </w:pPr>
            <w:r>
              <w:t>Аэрозоли ПФД: Использовать средства индивидуальной защиты органов дых</w:t>
            </w:r>
            <w:r>
              <w:t>а</w:t>
            </w:r>
            <w:r>
              <w:t>ния.</w:t>
            </w:r>
          </w:p>
        </w:tc>
        <w:tc>
          <w:tcPr>
            <w:tcW w:w="2835" w:type="dxa"/>
            <w:vAlign w:val="center"/>
          </w:tcPr>
          <w:p w:rsidR="00001054" w:rsidRPr="00063DF1" w:rsidRDefault="00001054" w:rsidP="00DB70BA">
            <w:pPr>
              <w:pStyle w:val="aa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6E76D0" w:rsidP="00DB70BA">
            <w:pPr>
              <w:pStyle w:val="aa"/>
            </w:pPr>
            <w:r>
              <w:t>Заведующий складом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Default="00001054" w:rsidP="0000105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Шум: Применение средств индивид</w:t>
            </w:r>
            <w:r>
              <w:t>у</w:t>
            </w:r>
            <w:r>
              <w:t>альной защиты органов слуха.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Заведующий складом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Default="00001054" w:rsidP="0000105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Микроклимат: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6E76D0" w:rsidP="00DB70BA">
            <w:pPr>
              <w:pStyle w:val="aa"/>
            </w:pPr>
            <w:r>
              <w:t>Главный инженер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Default="00001054" w:rsidP="0000105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Главный инженер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Pr="00001054" w:rsidRDefault="00001054" w:rsidP="00001054">
            <w:pPr>
              <w:pStyle w:val="aa"/>
              <w:jc w:val="left"/>
            </w:pPr>
            <w:r>
              <w:t>014/4200000333. Оператор пр</w:t>
            </w:r>
            <w:r>
              <w:t>и</w:t>
            </w:r>
            <w:r>
              <w:t>емного бункера</w:t>
            </w: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Аэрозоли ПФД: Применение средств индивидуальной защиты органов дых</w:t>
            </w:r>
            <w:r>
              <w:t>а</w:t>
            </w:r>
            <w:r>
              <w:t>ния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Заведующий складом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Default="00001054" w:rsidP="0000105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Шум: Применение средств индивид</w:t>
            </w:r>
            <w:r>
              <w:t>у</w:t>
            </w:r>
            <w:r>
              <w:t>альной защиты органов слуха.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Заведующий складом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Default="00001054" w:rsidP="0000105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Микроклимат: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Главный инженер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Default="00001054" w:rsidP="0000105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Главный инженер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Pr="00001054" w:rsidRDefault="00001054" w:rsidP="00001054">
            <w:pPr>
              <w:pStyle w:val="aa"/>
              <w:jc w:val="left"/>
            </w:pPr>
            <w:r>
              <w:t>015/4200000333. Оператор фас</w:t>
            </w:r>
            <w:r>
              <w:t>о</w:t>
            </w:r>
            <w:r>
              <w:t>вочной линии</w:t>
            </w: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Аэрозоли ПФД: Применение средств индивидуальной защиты органов дых</w:t>
            </w:r>
            <w:r>
              <w:t>а</w:t>
            </w:r>
            <w:r>
              <w:t>ния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Заведующий складом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Default="00001054" w:rsidP="0000105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Шум: Применение средств индивид</w:t>
            </w:r>
            <w:r>
              <w:t>у</w:t>
            </w:r>
            <w:r>
              <w:t>альной защиты органов слуха.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Заведующий складом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Default="00001054" w:rsidP="0000105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Микроклимат: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Главный инженер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Default="00001054" w:rsidP="0000105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Главный инженер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Pr="00001054" w:rsidRDefault="00001054" w:rsidP="00001054">
            <w:pPr>
              <w:pStyle w:val="aa"/>
              <w:jc w:val="left"/>
            </w:pPr>
            <w:r>
              <w:t>016/4200000333. Оператор фас</w:t>
            </w:r>
            <w:r>
              <w:t>о</w:t>
            </w:r>
            <w:r>
              <w:t>вочной линии</w:t>
            </w: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Аэрозоли ПФД: Применение средств индивидуальной защиты органов дых</w:t>
            </w:r>
            <w:r>
              <w:t>а</w:t>
            </w:r>
            <w:r>
              <w:t>ния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Заведующий складом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Default="00001054" w:rsidP="0000105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Шум: Применение средств индивид</w:t>
            </w:r>
            <w:r>
              <w:t>у</w:t>
            </w:r>
            <w:r>
              <w:t>альной защиты органов слуха.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Заведующий складом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Default="00001054" w:rsidP="0000105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Микроклимат: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Главный инженер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Default="00001054" w:rsidP="0000105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Главный инженер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Pr="00001054" w:rsidRDefault="00001054" w:rsidP="00001054">
            <w:pPr>
              <w:pStyle w:val="aa"/>
              <w:jc w:val="left"/>
            </w:pPr>
            <w:r>
              <w:t>017/4200000333. Водитель авт</w:t>
            </w:r>
            <w:r>
              <w:t>о</w:t>
            </w:r>
            <w:r>
              <w:t>погрузчика</w:t>
            </w: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Аэрозоли ПФД: Применение средств индивидуальной защиты органов дых</w:t>
            </w:r>
            <w:r>
              <w:t>а</w:t>
            </w:r>
            <w:r>
              <w:t>ния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Заведующий складом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Pr="00001054" w:rsidRDefault="00001054" w:rsidP="00001054">
            <w:pPr>
              <w:pStyle w:val="aa"/>
              <w:jc w:val="left"/>
            </w:pPr>
            <w:r>
              <w:t>018/4200000333. Упаковщик</w:t>
            </w: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Аэрозоли ПФД: Использовать средства индивидуальной защиты органов дых</w:t>
            </w:r>
            <w:r>
              <w:t>а</w:t>
            </w:r>
            <w:r>
              <w:t>ния.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Заведующий складом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Default="00001054" w:rsidP="0000105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Микроклимат: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81550B" w:rsidP="00DB70BA">
            <w:pPr>
              <w:pStyle w:val="aa"/>
            </w:pPr>
            <w:r w:rsidRPr="0081550B">
              <w:t>Главный инженер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Default="00001054" w:rsidP="0000105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81550B" w:rsidP="00DB70BA">
            <w:pPr>
              <w:pStyle w:val="aa"/>
            </w:pPr>
            <w:r w:rsidRPr="0081550B">
              <w:t>Главный инженер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Pr="00001054" w:rsidRDefault="00001054" w:rsidP="00001054">
            <w:pPr>
              <w:pStyle w:val="aa"/>
              <w:jc w:val="left"/>
            </w:pPr>
            <w:r>
              <w:t>019/4200000333. Упаковщик</w:t>
            </w: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Аэрозоли ПФД: Использовать средства индивидуальной защиты органов дых</w:t>
            </w:r>
            <w:r>
              <w:t>а</w:t>
            </w:r>
            <w:r>
              <w:t>ния.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Заведующий складом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Default="00001054" w:rsidP="0000105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Микроклимат: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81550B" w:rsidP="00DB70BA">
            <w:pPr>
              <w:pStyle w:val="aa"/>
            </w:pPr>
            <w:r w:rsidRPr="0081550B">
              <w:t>Главный инженер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Default="00001054" w:rsidP="0000105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81550B" w:rsidP="00DB70BA">
            <w:pPr>
              <w:pStyle w:val="aa"/>
            </w:pPr>
            <w:r w:rsidRPr="0081550B">
              <w:t>Главный инженер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Pr="00001054" w:rsidRDefault="00001054" w:rsidP="00001054">
            <w:pPr>
              <w:pStyle w:val="aa"/>
              <w:jc w:val="left"/>
            </w:pPr>
            <w:r>
              <w:t>020/4200000333. Слесарь мех</w:t>
            </w:r>
            <w:r>
              <w:t>а</w:t>
            </w:r>
            <w:r>
              <w:t>носборочных работ</w:t>
            </w: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Аэрозоли ПФД: Использовать средства индивидуальной защиты органов дых</w:t>
            </w:r>
            <w:r>
              <w:t>а</w:t>
            </w:r>
            <w:r>
              <w:t>ния.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 xml:space="preserve">Снижение концентрации вредных веществ в воздухе рабочей зоны. 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Заведующий складом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Default="00001054" w:rsidP="0000105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Шум: Применение средств индивид</w:t>
            </w:r>
            <w:r>
              <w:t>у</w:t>
            </w:r>
            <w:r>
              <w:t>альной защиты органов слуха.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Заведующий складом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Default="00001054" w:rsidP="0000105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Микроклимат: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81550B" w:rsidP="00DB70BA">
            <w:pPr>
              <w:pStyle w:val="aa"/>
            </w:pPr>
            <w:r w:rsidRPr="0081550B">
              <w:t>Главный инженер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Pr="00001054" w:rsidRDefault="00001054" w:rsidP="00001054">
            <w:pPr>
              <w:pStyle w:val="aa"/>
              <w:jc w:val="left"/>
            </w:pPr>
            <w:r>
              <w:t>021/4200000333. Электрослесарь 6 разряда</w:t>
            </w: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Аэрозоли ПФД: Использовать средства индивидуальной защиты органов дых</w:t>
            </w:r>
            <w:r>
              <w:t>а</w:t>
            </w:r>
            <w:r>
              <w:t>ния.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Заведующий складом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Default="00001054" w:rsidP="0000105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Шум: Применение средств индивид</w:t>
            </w:r>
            <w:r>
              <w:t>у</w:t>
            </w:r>
            <w:r>
              <w:t>альной защиты органов слуха.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Заведующий складом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Default="00001054" w:rsidP="0000105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Микроклимат: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81550B" w:rsidP="00DB70BA">
            <w:pPr>
              <w:pStyle w:val="aa"/>
            </w:pPr>
            <w:r w:rsidRPr="0081550B">
              <w:t>Главный инженер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Pr="00001054" w:rsidRDefault="00001054" w:rsidP="00001054">
            <w:pPr>
              <w:pStyle w:val="aa"/>
              <w:jc w:val="left"/>
            </w:pPr>
            <w:r>
              <w:t>022/4200000333. Электрослесарь 6 разряда</w:t>
            </w: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Аэрозоли ПФД: Использовать средства индивидуальной защиты органов дых</w:t>
            </w:r>
            <w:r>
              <w:t>а</w:t>
            </w:r>
            <w:r>
              <w:t>ния.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Заведующий складом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Default="00001054" w:rsidP="0000105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Шум: Применение средств индивид</w:t>
            </w:r>
            <w:r>
              <w:t>у</w:t>
            </w:r>
            <w:r>
              <w:t>альной защиты органов слуха.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Заведующий складом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Default="00001054" w:rsidP="0000105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Микроклимат: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81550B" w:rsidP="00DB70BA">
            <w:pPr>
              <w:pStyle w:val="aa"/>
            </w:pPr>
            <w:r w:rsidRPr="0081550B">
              <w:t>Главный инженер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Pr="00001054" w:rsidRDefault="00001054" w:rsidP="00001054">
            <w:pPr>
              <w:pStyle w:val="aa"/>
              <w:jc w:val="left"/>
            </w:pPr>
            <w:r>
              <w:t>023/4200000333. Лаборант</w:t>
            </w: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Аэрозоли ПФД: Применение средств индивидуальной защиты органов дых</w:t>
            </w:r>
            <w:r>
              <w:t>а</w:t>
            </w:r>
            <w:r>
              <w:t>ния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Заведующий складом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Default="00001054" w:rsidP="0000105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81550B" w:rsidP="00DB70BA">
            <w:pPr>
              <w:pStyle w:val="aa"/>
            </w:pPr>
            <w:r w:rsidRPr="0081550B">
              <w:t>Главный инженер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Pr="00001054" w:rsidRDefault="00001054" w:rsidP="00001054">
            <w:pPr>
              <w:pStyle w:val="aa"/>
              <w:jc w:val="left"/>
            </w:pPr>
            <w:r>
              <w:t>024/4200000333. Оператор к</w:t>
            </w:r>
            <w:r>
              <w:t>о</w:t>
            </w:r>
            <w:r>
              <w:t>тельной</w:t>
            </w: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Микроклимат: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81550B" w:rsidP="00DB70BA">
            <w:pPr>
              <w:pStyle w:val="aa"/>
            </w:pPr>
            <w:r w:rsidRPr="0081550B">
              <w:t>Главный инженер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Pr="00001054" w:rsidRDefault="00001054" w:rsidP="00001054">
            <w:pPr>
              <w:pStyle w:val="aa"/>
              <w:jc w:val="left"/>
            </w:pPr>
            <w:r>
              <w:t>025/4200000333. Слесарь по р</w:t>
            </w:r>
            <w:r>
              <w:t>е</w:t>
            </w:r>
            <w:r>
              <w:t>монту оборудования</w:t>
            </w: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Аэрозоли ПФД: Использовать средства индивидуальной защиты органов дых</w:t>
            </w:r>
            <w:r>
              <w:t>а</w:t>
            </w:r>
            <w:r>
              <w:t>ния.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 xml:space="preserve">Снижение концентрации вредных веществ в воздухе рабочей зоны. 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Заведующий складом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Default="00001054" w:rsidP="0000105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Шум: Применение средств индивид</w:t>
            </w:r>
            <w:r>
              <w:t>у</w:t>
            </w:r>
            <w:r>
              <w:t>альной защиты органов слуха.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Заведующий складом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Default="00001054" w:rsidP="0000105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Микроклимат: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81550B" w:rsidP="00DB70BA">
            <w:pPr>
              <w:pStyle w:val="aa"/>
            </w:pPr>
            <w:r w:rsidRPr="0081550B">
              <w:t>Главный инженер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Pr="00001054" w:rsidRDefault="00001054" w:rsidP="00001054">
            <w:pPr>
              <w:pStyle w:val="aa"/>
              <w:jc w:val="left"/>
            </w:pPr>
            <w:r>
              <w:t xml:space="preserve">026/4200000333. </w:t>
            </w:r>
            <w:proofErr w:type="spellStart"/>
            <w:r>
              <w:t>Электрог</w:t>
            </w:r>
            <w:r>
              <w:t>а</w:t>
            </w:r>
            <w:r>
              <w:t>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Химический: Применение средств и</w:t>
            </w:r>
            <w:r>
              <w:t>н</w:t>
            </w:r>
            <w:r>
              <w:t>дивидуальной защиты органов дыхания.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Заведующий складом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Default="00001054" w:rsidP="0000105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Аэрозоли ПФД: Использовать средства индивидуальной защиты органов дых</w:t>
            </w:r>
            <w:r>
              <w:t>а</w:t>
            </w:r>
            <w:r>
              <w:t>ния.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Заведующий складом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Default="00001054" w:rsidP="0000105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Шум: Применение средств индивид</w:t>
            </w:r>
            <w:r>
              <w:t>у</w:t>
            </w:r>
            <w:r>
              <w:t>альной защиты органов слуха.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Заведующий складом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Default="00001054" w:rsidP="0000105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81550B" w:rsidP="00DB70BA">
            <w:pPr>
              <w:pStyle w:val="aa"/>
            </w:pPr>
            <w:r w:rsidRPr="0081550B">
              <w:t>Главный инженер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Pr="00001054" w:rsidRDefault="00001054" w:rsidP="0000105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Административно-хозяйственный отдел</w:t>
            </w: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Pr="00001054" w:rsidRDefault="00001054" w:rsidP="00001054">
            <w:pPr>
              <w:pStyle w:val="aa"/>
              <w:jc w:val="left"/>
            </w:pPr>
            <w:r>
              <w:t>028/4200000333. Водитель авт</w:t>
            </w:r>
            <w:r>
              <w:t>о</w:t>
            </w:r>
            <w:r>
              <w:t>мобиля</w:t>
            </w: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Аэрозоли ПФД: Применение средств индивидуальной защиты органов дых</w:t>
            </w:r>
            <w:r>
              <w:t>а</w:t>
            </w:r>
            <w:r>
              <w:t>ния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Заведующий складом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Pr="00001054" w:rsidRDefault="00001054" w:rsidP="00001054">
            <w:pPr>
              <w:pStyle w:val="aa"/>
              <w:jc w:val="left"/>
            </w:pPr>
            <w:r>
              <w:t>029/4200000333. Стропальщик</w:t>
            </w: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Аэрозоли ПФД: Применение средств индивидуальной защиты органов дых</w:t>
            </w:r>
            <w:r>
              <w:t>а</w:t>
            </w:r>
            <w:r>
              <w:t>ния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Заведующий складом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Default="00001054" w:rsidP="0000105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81550B" w:rsidP="00DB70BA">
            <w:pPr>
              <w:pStyle w:val="aa"/>
            </w:pPr>
            <w:r w:rsidRPr="0081550B">
              <w:t>Главный инженер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Pr="00001054" w:rsidRDefault="00001054" w:rsidP="00001054">
            <w:pPr>
              <w:pStyle w:val="aa"/>
              <w:jc w:val="left"/>
            </w:pPr>
            <w:r>
              <w:t>033/4200000333. Водитель авт</w:t>
            </w:r>
            <w:r>
              <w:t>о</w:t>
            </w:r>
            <w:r>
              <w:t>мобиля</w:t>
            </w: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Напряженность: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81550B" w:rsidP="00DB70BA">
            <w:pPr>
              <w:pStyle w:val="aa"/>
            </w:pPr>
            <w:r w:rsidRPr="0081550B">
              <w:t>Главный инженер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  <w:tr w:rsidR="00001054" w:rsidRPr="00AF49A3" w:rsidTr="008B4051">
        <w:trPr>
          <w:jc w:val="center"/>
        </w:trPr>
        <w:tc>
          <w:tcPr>
            <w:tcW w:w="3049" w:type="dxa"/>
            <w:vAlign w:val="center"/>
          </w:tcPr>
          <w:p w:rsidR="00001054" w:rsidRPr="00001054" w:rsidRDefault="00001054" w:rsidP="00001054">
            <w:pPr>
              <w:pStyle w:val="aa"/>
              <w:jc w:val="left"/>
            </w:pPr>
            <w:r>
              <w:t>034/4200000333. Водитель авт</w:t>
            </w:r>
            <w:r>
              <w:t>о</w:t>
            </w:r>
            <w:r>
              <w:t>мобиля</w:t>
            </w:r>
          </w:p>
        </w:tc>
        <w:tc>
          <w:tcPr>
            <w:tcW w:w="3686" w:type="dxa"/>
            <w:vAlign w:val="center"/>
          </w:tcPr>
          <w:p w:rsidR="00001054" w:rsidRDefault="00001054" w:rsidP="00DB70BA">
            <w:pPr>
              <w:pStyle w:val="aa"/>
            </w:pPr>
            <w:r>
              <w:t>Напряженность: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01054" w:rsidRDefault="00001054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01054" w:rsidRPr="00063DF1" w:rsidRDefault="006E76D0" w:rsidP="00DB70BA">
            <w:pPr>
              <w:pStyle w:val="aa"/>
            </w:pPr>
            <w:r w:rsidRPr="006E76D0">
              <w:t>постоянно</w:t>
            </w:r>
          </w:p>
        </w:tc>
        <w:tc>
          <w:tcPr>
            <w:tcW w:w="3294" w:type="dxa"/>
            <w:vAlign w:val="center"/>
          </w:tcPr>
          <w:p w:rsidR="00001054" w:rsidRPr="00063DF1" w:rsidRDefault="0081550B" w:rsidP="00DB70BA">
            <w:pPr>
              <w:pStyle w:val="aa"/>
            </w:pPr>
            <w:r w:rsidRPr="0081550B">
              <w:t>Главный инженер</w:t>
            </w:r>
          </w:p>
        </w:tc>
        <w:tc>
          <w:tcPr>
            <w:tcW w:w="1315" w:type="dxa"/>
            <w:vAlign w:val="center"/>
          </w:tcPr>
          <w:p w:rsidR="00001054" w:rsidRPr="00063DF1" w:rsidRDefault="00001054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001054">
          <w:rPr>
            <w:rStyle w:val="a9"/>
          </w:rPr>
          <w:t>23.10.2015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1B06AD" w:rsidRPr="00A763D6" w:rsidRDefault="001B06AD" w:rsidP="001B06AD">
      <w:bookmarkStart w:id="1" w:name="_GoBack"/>
      <w:bookmarkEnd w:id="1"/>
    </w:p>
    <w:sectPr w:rsidR="001B06AD" w:rsidRPr="00A763D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ceh_info" w:val=" Производственное подразделение &quot;Специальные материалы&quot; Открытого акционерного общества &quot;Кузбассэнерго&quot; "/>
    <w:docVar w:name="fill_date" w:val="23.10.2015"/>
    <w:docVar w:name="org_name" w:val="     "/>
    <w:docVar w:name="pers_guids" w:val="162EE814A2EE4332B44D926E720371AF@049-987-617 42"/>
    <w:docVar w:name="pers_snils" w:val="162EE814A2EE4332B44D926E720371AF@049-987-617 42"/>
    <w:docVar w:name="sv_docs" w:val="1"/>
  </w:docVars>
  <w:rsids>
    <w:rsidRoot w:val="00001054"/>
    <w:rsid w:val="00001054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6E76D0"/>
    <w:rsid w:val="00725C51"/>
    <w:rsid w:val="0081550B"/>
    <w:rsid w:val="00820552"/>
    <w:rsid w:val="008B4051"/>
    <w:rsid w:val="008C0968"/>
    <w:rsid w:val="009647F7"/>
    <w:rsid w:val="009A1326"/>
    <w:rsid w:val="009D6532"/>
    <w:rsid w:val="00A026A4"/>
    <w:rsid w:val="00A567D1"/>
    <w:rsid w:val="00A763D6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14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Krokoz™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1</dc:creator>
  <cp:lastModifiedBy>1</cp:lastModifiedBy>
  <cp:revision>4</cp:revision>
  <cp:lastPrinted>2015-12-01T05:07:00Z</cp:lastPrinted>
  <dcterms:created xsi:type="dcterms:W3CDTF">2015-12-01T05:06:00Z</dcterms:created>
  <dcterms:modified xsi:type="dcterms:W3CDTF">2016-02-05T03:48:00Z</dcterms:modified>
</cp:coreProperties>
</file>