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B7B" w:rsidRPr="0034129A" w:rsidRDefault="00EE3B7B" w:rsidP="00EE3B7B">
      <w:pPr>
        <w:pStyle w:val="a7"/>
        <w:ind w:left="11199"/>
        <w:rPr>
          <w:b w:val="0"/>
        </w:rPr>
      </w:pPr>
      <w:r w:rsidRPr="0034129A">
        <w:rPr>
          <w:b w:val="0"/>
        </w:rPr>
        <w:t xml:space="preserve">Приложение № </w:t>
      </w:r>
      <w:r>
        <w:rPr>
          <w:b w:val="0"/>
        </w:rPr>
        <w:t>2</w:t>
      </w:r>
      <w:r w:rsidRPr="0034129A">
        <w:rPr>
          <w:b w:val="0"/>
        </w:rPr>
        <w:t xml:space="preserve"> к приказу </w:t>
      </w:r>
    </w:p>
    <w:p w:rsidR="00EE3B7B" w:rsidRDefault="00EE3B7B" w:rsidP="00EE3B7B">
      <w:pPr>
        <w:pStyle w:val="a7"/>
        <w:ind w:left="11199"/>
        <w:rPr>
          <w:b w:val="0"/>
        </w:rPr>
      </w:pPr>
      <w:r w:rsidRPr="0034129A">
        <w:rPr>
          <w:b w:val="0"/>
        </w:rPr>
        <w:t>«</w:t>
      </w:r>
      <w:r w:rsidRPr="006102BA">
        <w:rPr>
          <w:b w:val="0"/>
        </w:rPr>
        <w:t>О завершении специальной оценки условий труда</w:t>
      </w:r>
      <w:r>
        <w:rPr>
          <w:b w:val="0"/>
        </w:rPr>
        <w:t xml:space="preserve"> в</w:t>
      </w:r>
      <w:r w:rsidRPr="006102BA">
        <w:rPr>
          <w:b w:val="0"/>
        </w:rPr>
        <w:t xml:space="preserve"> </w:t>
      </w:r>
      <w:r>
        <w:rPr>
          <w:b w:val="0"/>
        </w:rPr>
        <w:t>Абаканск</w:t>
      </w:r>
      <w:r w:rsidRPr="006102BA">
        <w:rPr>
          <w:b w:val="0"/>
        </w:rPr>
        <w:t>ом</w:t>
      </w:r>
    </w:p>
    <w:p w:rsidR="00EE3B7B" w:rsidRDefault="00EE3B7B" w:rsidP="00EE3B7B">
      <w:pPr>
        <w:pStyle w:val="a7"/>
        <w:ind w:left="11199"/>
        <w:rPr>
          <w:b w:val="0"/>
        </w:rPr>
      </w:pPr>
      <w:proofErr w:type="gramStart"/>
      <w:r w:rsidRPr="006102BA">
        <w:rPr>
          <w:b w:val="0"/>
        </w:rPr>
        <w:t>филиале</w:t>
      </w:r>
      <w:proofErr w:type="gramEnd"/>
      <w:r w:rsidRPr="006102BA">
        <w:rPr>
          <w:b w:val="0"/>
        </w:rPr>
        <w:t xml:space="preserve"> АО «</w:t>
      </w:r>
      <w:proofErr w:type="spellStart"/>
      <w:r w:rsidRPr="006102BA">
        <w:rPr>
          <w:b w:val="0"/>
        </w:rPr>
        <w:t>СибЭР</w:t>
      </w:r>
      <w:proofErr w:type="spellEnd"/>
      <w:r w:rsidRPr="006102BA">
        <w:rPr>
          <w:b w:val="0"/>
        </w:rPr>
        <w:t>»</w:t>
      </w:r>
    </w:p>
    <w:p w:rsidR="00EE3B7B" w:rsidRDefault="00EE3B7B" w:rsidP="00EE3B7B">
      <w:pPr>
        <w:pStyle w:val="a7"/>
        <w:ind w:left="11199"/>
        <w:rPr>
          <w:b w:val="0"/>
        </w:rPr>
      </w:pPr>
      <w:proofErr w:type="gramStart"/>
      <w:r w:rsidRPr="0034129A">
        <w:rPr>
          <w:b w:val="0"/>
        </w:rPr>
        <w:t>от</w:t>
      </w:r>
      <w:proofErr w:type="gramEnd"/>
      <w:r w:rsidRPr="0034129A">
        <w:rPr>
          <w:b w:val="0"/>
        </w:rPr>
        <w:t xml:space="preserve"> </w:t>
      </w:r>
      <w:r>
        <w:rPr>
          <w:b w:val="0"/>
        </w:rPr>
        <w:t>_____</w:t>
      </w:r>
      <w:r w:rsidRPr="0034129A">
        <w:rPr>
          <w:b w:val="0"/>
        </w:rPr>
        <w:t>________ 2018 г.</w:t>
      </w:r>
      <w:r>
        <w:rPr>
          <w:b w:val="0"/>
        </w:rPr>
        <w:t xml:space="preserve"> </w:t>
      </w:r>
      <w:r w:rsidRPr="0034129A">
        <w:rPr>
          <w:b w:val="0"/>
        </w:rPr>
        <w:t>№ ________</w:t>
      </w:r>
    </w:p>
    <w:p w:rsidR="00EE3B7B" w:rsidRDefault="00EE3B7B" w:rsidP="00EE3B7B">
      <w:pPr>
        <w:pStyle w:val="a7"/>
        <w:jc w:val="center"/>
      </w:pPr>
    </w:p>
    <w:p w:rsidR="00EE3B7B" w:rsidRPr="000F0714" w:rsidRDefault="0017630B" w:rsidP="00EE3B7B">
      <w:pPr>
        <w:pStyle w:val="a7"/>
        <w:jc w:val="center"/>
      </w:pPr>
      <w:r w:rsidRPr="0017630B">
        <w:t>Перечень мероприятий по улучшению условий труда</w:t>
      </w:r>
    </w:p>
    <w:p w:rsidR="00EE3B7B" w:rsidRPr="0051157C" w:rsidRDefault="00EE3B7B" w:rsidP="00EE3B7B"/>
    <w:p w:rsidR="00EE3B7B" w:rsidRPr="00710271" w:rsidRDefault="00EE3B7B" w:rsidP="00EE3B7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ceh</w:instrText>
      </w:r>
      <w:r w:rsidRPr="0051157C">
        <w:rPr>
          <w:rStyle w:val="a9"/>
        </w:rPr>
        <w:instrText>_</w:instrText>
      </w:r>
      <w:r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Pr="0051157C">
        <w:rPr>
          <w:rStyle w:val="a9"/>
        </w:rPr>
        <w:t>Акционерное общество «</w:t>
      </w:r>
      <w:proofErr w:type="spellStart"/>
      <w:r w:rsidRPr="0051157C">
        <w:rPr>
          <w:rStyle w:val="a9"/>
        </w:rPr>
        <w:t>Сибирьэнергоремонт</w:t>
      </w:r>
      <w:proofErr w:type="spellEnd"/>
      <w:r w:rsidRPr="0051157C">
        <w:rPr>
          <w:rStyle w:val="a9"/>
        </w:rPr>
        <w:t>» (</w:t>
      </w:r>
      <w:r w:rsidR="00610442">
        <w:rPr>
          <w:rStyle w:val="a9"/>
        </w:rPr>
        <w:t>Абаканск</w:t>
      </w:r>
      <w:r w:rsidR="00610442" w:rsidRPr="0051157C">
        <w:rPr>
          <w:rStyle w:val="a9"/>
        </w:rPr>
        <w:t>ий филиал АО</w:t>
      </w:r>
      <w:r w:rsidRPr="0051157C">
        <w:rPr>
          <w:rStyle w:val="a9"/>
        </w:rPr>
        <w:t xml:space="preserve"> "</w:t>
      </w:r>
      <w:proofErr w:type="spellStart"/>
      <w:r w:rsidRPr="0051157C">
        <w:rPr>
          <w:rStyle w:val="a9"/>
        </w:rPr>
        <w:t>СибЭР</w:t>
      </w:r>
      <w:proofErr w:type="spellEnd"/>
      <w:r w:rsidRPr="0051157C">
        <w:rPr>
          <w:rStyle w:val="a9"/>
        </w:rPr>
        <w:t>")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Pr="00715BC2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715BC2" w:rsidTr="008B4051">
        <w:trPr>
          <w:jc w:val="center"/>
        </w:trPr>
        <w:tc>
          <w:tcPr>
            <w:tcW w:w="3049" w:type="dxa"/>
            <w:vAlign w:val="center"/>
          </w:tcPr>
          <w:p w:rsidR="00DB70BA" w:rsidRPr="00715BC2" w:rsidRDefault="00DB70BA" w:rsidP="00DB70BA">
            <w:pPr>
              <w:pStyle w:val="aa"/>
            </w:pPr>
            <w:bookmarkStart w:id="0" w:name="main_table"/>
            <w:bookmarkEnd w:id="0"/>
            <w:r w:rsidRPr="00715BC2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715BC2" w:rsidRDefault="008B4051" w:rsidP="00DB70BA">
            <w:pPr>
              <w:pStyle w:val="aa"/>
            </w:pPr>
            <w:r w:rsidRPr="00715BC2">
              <w:t>Срок</w:t>
            </w:r>
            <w:r w:rsidRPr="00715BC2">
              <w:rPr>
                <w:lang w:val="en-US"/>
              </w:rPr>
              <w:br/>
            </w:r>
            <w:r w:rsidR="00DB70BA" w:rsidRPr="00715BC2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Структурные подразделения, привлекаемые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Отметка о выполнении</w:t>
            </w:r>
          </w:p>
        </w:tc>
      </w:tr>
      <w:tr w:rsidR="00DB70BA" w:rsidRPr="00715BC2" w:rsidTr="008B4051">
        <w:trPr>
          <w:jc w:val="center"/>
        </w:trPr>
        <w:tc>
          <w:tcPr>
            <w:tcW w:w="3049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1</w:t>
            </w:r>
          </w:p>
        </w:tc>
        <w:tc>
          <w:tcPr>
            <w:tcW w:w="3686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2</w:t>
            </w:r>
          </w:p>
        </w:tc>
        <w:tc>
          <w:tcPr>
            <w:tcW w:w="2835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3</w:t>
            </w:r>
          </w:p>
        </w:tc>
        <w:tc>
          <w:tcPr>
            <w:tcW w:w="1384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4</w:t>
            </w:r>
          </w:p>
        </w:tc>
        <w:tc>
          <w:tcPr>
            <w:tcW w:w="3294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5</w:t>
            </w:r>
          </w:p>
        </w:tc>
        <w:tc>
          <w:tcPr>
            <w:tcW w:w="1315" w:type="dxa"/>
            <w:vAlign w:val="center"/>
          </w:tcPr>
          <w:p w:rsidR="00DB70BA" w:rsidRPr="00715BC2" w:rsidRDefault="00DB70BA" w:rsidP="00DB70BA">
            <w:pPr>
              <w:pStyle w:val="aa"/>
            </w:pPr>
            <w:r w:rsidRPr="00715BC2">
              <w:t>6</w:t>
            </w:r>
          </w:p>
        </w:tc>
      </w:tr>
      <w:tr w:rsidR="00421313" w:rsidRPr="00715BC2" w:rsidTr="008B4051">
        <w:trPr>
          <w:jc w:val="center"/>
        </w:trPr>
        <w:tc>
          <w:tcPr>
            <w:tcW w:w="3049" w:type="dxa"/>
            <w:vAlign w:val="center"/>
          </w:tcPr>
          <w:p w:rsidR="00421313" w:rsidRPr="00715BC2" w:rsidRDefault="00421313" w:rsidP="00421313">
            <w:pPr>
              <w:pStyle w:val="aa"/>
              <w:rPr>
                <w:i/>
              </w:rPr>
            </w:pPr>
            <w:proofErr w:type="gramStart"/>
            <w:r w:rsidRPr="00715BC2">
              <w:rPr>
                <w:i/>
              </w:rPr>
              <w:t>Абаканский  филиал</w:t>
            </w:r>
            <w:proofErr w:type="gramEnd"/>
            <w:r w:rsidRPr="00715BC2">
              <w:rPr>
                <w:i/>
              </w:rPr>
              <w:t xml:space="preserve">  АО «</w:t>
            </w:r>
            <w:proofErr w:type="spellStart"/>
            <w:r w:rsidRPr="00715BC2">
              <w:rPr>
                <w:i/>
              </w:rPr>
              <w:t>СибЭР</w:t>
            </w:r>
            <w:proofErr w:type="spellEnd"/>
            <w:r w:rsidRPr="00715BC2">
              <w:rPr>
                <w:i/>
              </w:rPr>
              <w:t>». Управление по техническому обслуживанию и ремонту оборудования Абаканской ТЭЦ</w:t>
            </w:r>
          </w:p>
        </w:tc>
        <w:tc>
          <w:tcPr>
            <w:tcW w:w="3686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</w:tr>
      <w:tr w:rsidR="00421313" w:rsidRPr="00715BC2" w:rsidTr="008B4051">
        <w:trPr>
          <w:jc w:val="center"/>
        </w:trPr>
        <w:tc>
          <w:tcPr>
            <w:tcW w:w="3049" w:type="dxa"/>
            <w:vAlign w:val="center"/>
          </w:tcPr>
          <w:p w:rsidR="00421313" w:rsidRPr="00715BC2" w:rsidRDefault="00421313" w:rsidP="00421313">
            <w:pPr>
              <w:pStyle w:val="aa"/>
              <w:rPr>
                <w:i/>
              </w:rPr>
            </w:pPr>
            <w:r w:rsidRPr="00715BC2">
              <w:rPr>
                <w:i/>
              </w:rPr>
              <w:t>Участок по ремонту котельного оборудования и оборудования топливоподачи (</w:t>
            </w:r>
            <w:proofErr w:type="spellStart"/>
            <w:r w:rsidRPr="00715BC2">
              <w:rPr>
                <w:i/>
              </w:rPr>
              <w:t>РСиС</w:t>
            </w:r>
            <w:proofErr w:type="spellEnd"/>
            <w:r w:rsidRPr="00715BC2"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2835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1384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3294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  <w:tc>
          <w:tcPr>
            <w:tcW w:w="1315" w:type="dxa"/>
            <w:vAlign w:val="center"/>
          </w:tcPr>
          <w:p w:rsidR="00421313" w:rsidRPr="00715BC2" w:rsidRDefault="00421313" w:rsidP="009C0BFA">
            <w:pPr>
              <w:pStyle w:val="aa"/>
            </w:pPr>
          </w:p>
        </w:tc>
      </w:tr>
      <w:tr w:rsidR="00421313" w:rsidRPr="00715BC2" w:rsidTr="008B4051">
        <w:trPr>
          <w:jc w:val="center"/>
        </w:trPr>
        <w:tc>
          <w:tcPr>
            <w:tcW w:w="3049" w:type="dxa"/>
            <w:vAlign w:val="center"/>
          </w:tcPr>
          <w:p w:rsidR="00421313" w:rsidRPr="00715BC2" w:rsidRDefault="00421313" w:rsidP="00421313">
            <w:pPr>
              <w:pStyle w:val="aa"/>
              <w:jc w:val="left"/>
            </w:pPr>
            <w:r w:rsidRPr="00715BC2">
              <w:t>20. Начальник участка</w:t>
            </w:r>
          </w:p>
        </w:tc>
        <w:tc>
          <w:tcPr>
            <w:tcW w:w="3686" w:type="dxa"/>
            <w:vAlign w:val="center"/>
          </w:tcPr>
          <w:p w:rsidR="00421313" w:rsidRPr="00715BC2" w:rsidRDefault="00421313" w:rsidP="008C2FDC">
            <w:pPr>
              <w:pStyle w:val="aa"/>
            </w:pPr>
            <w:r w:rsidRPr="00715BC2">
              <w:t>Организовать рациональные режимы труда  и отдыха</w:t>
            </w:r>
            <w:r w:rsidR="000E591C">
              <w:t xml:space="preserve">. Применение сертифицированных </w:t>
            </w:r>
            <w:r w:rsidR="008C2FDC">
              <w:t>СИЗ</w:t>
            </w:r>
            <w:r w:rsidR="000E591C">
              <w:t xml:space="preserve"> органов слуха </w:t>
            </w:r>
          </w:p>
        </w:tc>
        <w:tc>
          <w:tcPr>
            <w:tcW w:w="2835" w:type="dxa"/>
            <w:vAlign w:val="center"/>
          </w:tcPr>
          <w:p w:rsidR="00421313" w:rsidRPr="00715BC2" w:rsidRDefault="00421313" w:rsidP="00DB70BA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  <w:vAlign w:val="center"/>
          </w:tcPr>
          <w:p w:rsidR="00421313" w:rsidRPr="00715BC2" w:rsidRDefault="006C31D2" w:rsidP="00DB70BA">
            <w:pPr>
              <w:pStyle w:val="aa"/>
            </w:pPr>
            <w:r>
              <w:t>постоянно</w:t>
            </w:r>
          </w:p>
        </w:tc>
        <w:tc>
          <w:tcPr>
            <w:tcW w:w="3294" w:type="dxa"/>
            <w:vAlign w:val="center"/>
          </w:tcPr>
          <w:p w:rsidR="00421313" w:rsidRPr="00715BC2" w:rsidRDefault="00020829" w:rsidP="00DB70BA">
            <w:pPr>
              <w:pStyle w:val="aa"/>
            </w:pPr>
            <w:r>
              <w:t xml:space="preserve">Хакимов В.Б. начальник участка по ремонту котельного оборудования </w:t>
            </w:r>
            <w:r w:rsidR="007D0010">
              <w:t xml:space="preserve">и оборудования топливоподачи </w:t>
            </w:r>
            <w:r>
              <w:t>Управления по</w:t>
            </w:r>
            <w:r w:rsidR="002A0722">
              <w:t xml:space="preserve"> техническому обслуживания и ремонту оборудования А</w:t>
            </w:r>
            <w:r w:rsidR="009873B3">
              <w:t xml:space="preserve">баканской </w:t>
            </w:r>
            <w:r w:rsidR="002A0722">
              <w:t>ТЭЦ</w:t>
            </w:r>
          </w:p>
        </w:tc>
        <w:tc>
          <w:tcPr>
            <w:tcW w:w="1315" w:type="dxa"/>
            <w:vAlign w:val="center"/>
          </w:tcPr>
          <w:p w:rsidR="00421313" w:rsidRPr="00715BC2" w:rsidRDefault="00421313" w:rsidP="00DB70BA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21А.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</w:t>
            </w:r>
            <w:r>
              <w:t xml:space="preserve">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</w:t>
            </w:r>
            <w:r w:rsidR="00F45336" w:rsidRPr="00715BC2">
              <w:t>времени воздействия</w:t>
            </w:r>
            <w:r w:rsidRPr="00715BC2">
              <w:t xml:space="preserve"> шума. 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23. Мастер по ремонту оборудования топливоподачи в местах его установки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24. Слесарь по ремонту обору</w:t>
            </w:r>
            <w:r w:rsidRPr="00715BC2">
              <w:lastRenderedPageBreak/>
              <w:t>дования топливоподачи 2 и 3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Pr="00715BC2"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Снижение концентрации </w:t>
            </w:r>
            <w:r w:rsidRPr="00715BC2">
              <w:lastRenderedPageBreak/>
              <w:t xml:space="preserve">вредных веществ в воздухе рабочей </w:t>
            </w:r>
            <w:r w:rsidR="00F45336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25А. Слесарь по ремонту оборудования топливоподачи 4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</w:t>
            </w:r>
            <w:r w:rsidR="00F45336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proofErr w:type="gramStart"/>
            <w:r w:rsidRPr="00715BC2">
              <w:t>труда  и</w:t>
            </w:r>
            <w:proofErr w:type="gramEnd"/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28А. Слесарь по ремонту оборудования топливоподачи 5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</w:t>
            </w:r>
            <w:r w:rsidR="00F45336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lastRenderedPageBreak/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>Снижение времени  воздей</w:t>
            </w:r>
            <w:r w:rsidRPr="00715BC2">
              <w:lastRenderedPageBreak/>
              <w:t xml:space="preserve">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30. Слесарь по ремонту оборудования топливоподачи 6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</w:t>
            </w:r>
            <w:r w:rsidR="00F45336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31А.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2 и 3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Pr="00715BC2"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>Снижение времени воздей</w:t>
            </w:r>
            <w:r w:rsidRPr="00715BC2">
              <w:lastRenderedPageBreak/>
              <w:t xml:space="preserve">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38А.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4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44А.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5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Pr="00715BC2"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>Снижение времени воздей</w:t>
            </w:r>
            <w:r w:rsidRPr="00715BC2">
              <w:lastRenderedPageBreak/>
              <w:t xml:space="preserve">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57А.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6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68А.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4 раз</w:t>
            </w:r>
            <w:r w:rsidRPr="00715BC2"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Pr="00715BC2"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Снижение концентрации </w:t>
            </w:r>
            <w:r w:rsidRPr="00715BC2">
              <w:lastRenderedPageBreak/>
              <w:t xml:space="preserve">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F45336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70А.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Pr="00715BC2">
              <w:lastRenderedPageBreak/>
              <w:t>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Снижение концентрации </w:t>
            </w:r>
            <w:r w:rsidRPr="00715BC2">
              <w:lastRenderedPageBreak/>
              <w:t xml:space="preserve">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 xml:space="preserve">75А.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lastRenderedPageBreak/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Снижение тяжести трудового </w:t>
            </w:r>
            <w:r w:rsidRPr="00715BC2"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lastRenderedPageBreak/>
              <w:t>81. Токарь 2-4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82. Тракторист 4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Совершенствование технологического процесса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воздействия вибрации. Снижение уровня вибрации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  <w:r w:rsidRPr="00715BC2">
              <w:t>83А. Слесарь-ремонтник 4 разряда</w:t>
            </w: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концентрации вредных веществ в воздухе рабочей </w:t>
            </w:r>
            <w:r w:rsidR="007F6C7B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>Хакимов В.Б. начальник участка по 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9873B3" w:rsidRPr="00715BC2" w:rsidTr="00566D67">
        <w:trPr>
          <w:jc w:val="center"/>
        </w:trPr>
        <w:tc>
          <w:tcPr>
            <w:tcW w:w="3049" w:type="dxa"/>
            <w:vAlign w:val="center"/>
          </w:tcPr>
          <w:p w:rsidR="009873B3" w:rsidRPr="00715BC2" w:rsidRDefault="009873B3" w:rsidP="009873B3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lastRenderedPageBreak/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73B3" w:rsidRPr="00715BC2" w:rsidRDefault="009873B3" w:rsidP="009873B3">
            <w:pPr>
              <w:pStyle w:val="aa"/>
            </w:pPr>
            <w:r w:rsidRPr="00715BC2">
              <w:lastRenderedPageBreak/>
              <w:t xml:space="preserve">Снижение тяжести трудового </w:t>
            </w:r>
            <w:r w:rsidRPr="00715BC2"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</w:tcPr>
          <w:p w:rsidR="009873B3" w:rsidRPr="00020829" w:rsidRDefault="009873B3" w:rsidP="009873B3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9873B3" w:rsidRPr="009873B3" w:rsidRDefault="009873B3" w:rsidP="009873B3">
            <w:pPr>
              <w:rPr>
                <w:sz w:val="20"/>
              </w:rPr>
            </w:pPr>
            <w:r w:rsidRPr="009873B3">
              <w:rPr>
                <w:sz w:val="20"/>
              </w:rPr>
              <w:t xml:space="preserve">Хакимов В.Б. начальник участка по </w:t>
            </w:r>
            <w:r w:rsidRPr="009873B3">
              <w:rPr>
                <w:sz w:val="20"/>
              </w:rPr>
              <w:lastRenderedPageBreak/>
              <w:t>ремонту котельного оборудования и оборудования топливоподачи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73B3" w:rsidRPr="00715BC2" w:rsidRDefault="009873B3" w:rsidP="009873B3">
            <w:pPr>
              <w:pStyle w:val="aa"/>
            </w:pP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rPr>
                <w:i/>
              </w:rPr>
            </w:pPr>
            <w:r w:rsidRPr="00715BC2">
              <w:rPr>
                <w:i/>
              </w:rPr>
              <w:lastRenderedPageBreak/>
              <w:t>Участок по ремонту турбинного оборудования (</w:t>
            </w:r>
            <w:proofErr w:type="spellStart"/>
            <w:r w:rsidRPr="00715BC2">
              <w:rPr>
                <w:i/>
              </w:rPr>
              <w:t>РСиС</w:t>
            </w:r>
            <w:proofErr w:type="spellEnd"/>
            <w:r w:rsidRPr="00715BC2"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jc w:val="left"/>
            </w:pPr>
            <w:r w:rsidRPr="00715BC2">
              <w:t>85. Начальник участка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8A3F46" w:rsidP="00566D67">
            <w:pPr>
              <w:pStyle w:val="aa"/>
              <w:jc w:val="left"/>
            </w:pPr>
            <w:r>
              <w:t xml:space="preserve">Вейт Е.А. начальник участка по ремонту турбинного оборудования </w:t>
            </w:r>
            <w:r w:rsidRPr="007D0010">
              <w:t>Управления по техническому обслуживания и ремонту оборудования А</w:t>
            </w:r>
            <w:r w:rsidR="00566D67">
              <w:t>баканской ТЭЦ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>86. Мастер по ремонту оборудования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>87. Слесарь по ремонту парогазотурбинного оборудования 2 и 3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lastRenderedPageBreak/>
              <w:t>88А. Слесарь по ремонту парогазотурбинного оборудования 4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>95А. Слесарь по ремонту парогазотурбинного оборудования 5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 xml:space="preserve">102А. Слесарь по ремонту парогазотурбинного оборудования 5 </w:t>
            </w:r>
            <w:r w:rsidRPr="00715BC2"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</w:t>
            </w:r>
            <w:r>
              <w:lastRenderedPageBreak/>
              <w:t>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 xml:space="preserve">Вейт Е.А. начальник участка по ремонту турбинного оборудования </w:t>
            </w:r>
            <w:r w:rsidRPr="00566D67">
              <w:rPr>
                <w:sz w:val="20"/>
              </w:rPr>
              <w:lastRenderedPageBreak/>
              <w:t>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>105А. Слесарь по ремонту парогазотурбинного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>108. Слесарь по ремонту парогазотурбинного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</w:t>
            </w:r>
            <w:r w:rsidRPr="00566D67">
              <w:rPr>
                <w:sz w:val="20"/>
              </w:rPr>
              <w:lastRenderedPageBreak/>
              <w:t>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  <w:r w:rsidRPr="00715BC2">
              <w:t xml:space="preserve">109.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566D67" w:rsidRPr="00715BC2" w:rsidTr="00566D67">
        <w:trPr>
          <w:jc w:val="center"/>
        </w:trPr>
        <w:tc>
          <w:tcPr>
            <w:tcW w:w="3049" w:type="dxa"/>
            <w:vAlign w:val="center"/>
          </w:tcPr>
          <w:p w:rsidR="00566D67" w:rsidRPr="00715BC2" w:rsidRDefault="00566D67" w:rsidP="00566D67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566D67" w:rsidRPr="00715BC2" w:rsidRDefault="00566D67" w:rsidP="00566D67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566D67" w:rsidRPr="00020829" w:rsidRDefault="00566D67" w:rsidP="00566D67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566D67" w:rsidRPr="00566D67" w:rsidRDefault="00566D67" w:rsidP="00566D67">
            <w:pPr>
              <w:rPr>
                <w:sz w:val="20"/>
              </w:rPr>
            </w:pPr>
            <w:r w:rsidRPr="00566D67">
              <w:rPr>
                <w:sz w:val="20"/>
              </w:rPr>
              <w:t>Вейт Е.А. начальник участка по ремонту турбинного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566D67" w:rsidRPr="00715BC2" w:rsidRDefault="00566D67" w:rsidP="00566D67">
            <w:pPr>
              <w:pStyle w:val="aa"/>
            </w:pP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rPr>
                <w:i/>
              </w:rPr>
            </w:pPr>
            <w:r w:rsidRPr="00715BC2">
              <w:rPr>
                <w:i/>
              </w:rPr>
              <w:t xml:space="preserve">Бригада по ремонту </w:t>
            </w:r>
            <w:proofErr w:type="spellStart"/>
            <w:r w:rsidRPr="00715BC2">
              <w:rPr>
                <w:i/>
              </w:rPr>
              <w:t>грузоподь</w:t>
            </w:r>
            <w:r w:rsidRPr="00715BC2">
              <w:rPr>
                <w:i/>
              </w:rPr>
              <w:lastRenderedPageBreak/>
              <w:t>емных</w:t>
            </w:r>
            <w:proofErr w:type="spellEnd"/>
            <w:r w:rsidRPr="00715BC2">
              <w:rPr>
                <w:i/>
              </w:rPr>
              <w:t xml:space="preserve"> механизмов и </w:t>
            </w:r>
            <w:proofErr w:type="spellStart"/>
            <w:r w:rsidRPr="00715BC2">
              <w:rPr>
                <w:i/>
              </w:rPr>
              <w:t>мехобработке</w:t>
            </w:r>
            <w:proofErr w:type="spellEnd"/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lastRenderedPageBreak/>
              <w:t>-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jc w:val="left"/>
            </w:pPr>
            <w:r w:rsidRPr="00715BC2">
              <w:lastRenderedPageBreak/>
              <w:t>110. Старший мастер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566D67" w:rsidP="00566D67">
            <w:pPr>
              <w:pStyle w:val="aa"/>
              <w:jc w:val="left"/>
            </w:pPr>
            <w:r>
              <w:t xml:space="preserve">Петрухин В.П. старший мастер бригады по ремонту грузоподъемных механизмов и </w:t>
            </w:r>
            <w:proofErr w:type="spellStart"/>
            <w:r>
              <w:t>мехобработке</w:t>
            </w:r>
            <w:proofErr w:type="spellEnd"/>
            <w:r>
              <w:t xml:space="preserve"> </w:t>
            </w:r>
            <w:r w:rsidRPr="00566D67">
              <w:t>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111. Газорезчик 5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112. Токарь 4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</w:t>
            </w:r>
            <w:r w:rsidRPr="00715BC2">
              <w:lastRenderedPageBreak/>
              <w:t xml:space="preserve">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</w:t>
            </w:r>
            <w:r w:rsidRPr="00BB789B">
              <w:rPr>
                <w:sz w:val="20"/>
              </w:rPr>
              <w:lastRenderedPageBreak/>
              <w:t>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lastRenderedPageBreak/>
              <w:t>113. Токарь 6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114. Фрезеровщик 5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115. Шлифовщик 6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116. Токарь-карусельщик 5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</w:t>
            </w:r>
            <w:r w:rsidRPr="00BB789B">
              <w:rPr>
                <w:sz w:val="20"/>
              </w:rPr>
              <w:lastRenderedPageBreak/>
              <w:t>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117А. Машинист компрессорных установок 4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отдыха.</w:t>
            </w:r>
            <w:r>
              <w:t xml:space="preserve">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</w:t>
            </w:r>
            <w:r w:rsidR="007F6C7B" w:rsidRPr="00715BC2">
              <w:t>времени воздействия</w:t>
            </w:r>
            <w:r w:rsidRPr="00715BC2">
              <w:t xml:space="preserve"> шума. 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119. Слесарь-ремонтник (по ремонту ГПМ) 4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7F6C7B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120. Слесарь-ремонтник (по ремонту ГПМ) 5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</w:t>
            </w:r>
            <w:r w:rsidRPr="00715BC2">
              <w:lastRenderedPageBreak/>
              <w:t xml:space="preserve">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</w:t>
            </w:r>
            <w:r w:rsidRPr="00BB789B">
              <w:rPr>
                <w:sz w:val="20"/>
              </w:rPr>
              <w:lastRenderedPageBreak/>
              <w:t>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lastRenderedPageBreak/>
              <w:t>121. Слесарь-ремонтник (по ремонту ГПМ) 6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>122. Электромонтер по ремонту и обслуживанию электрооборудования 6 разряда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BB789B" w:rsidRPr="00715BC2" w:rsidTr="00DF4A9E">
        <w:trPr>
          <w:jc w:val="center"/>
        </w:trPr>
        <w:tc>
          <w:tcPr>
            <w:tcW w:w="3049" w:type="dxa"/>
            <w:vAlign w:val="center"/>
          </w:tcPr>
          <w:p w:rsidR="00BB789B" w:rsidRPr="00715BC2" w:rsidRDefault="00BB789B" w:rsidP="00BB789B">
            <w:pPr>
              <w:pStyle w:val="aa"/>
              <w:jc w:val="left"/>
            </w:pPr>
            <w:r w:rsidRPr="00715BC2">
              <w:t xml:space="preserve">123. Слесарь-ремонтник (по ремонту </w:t>
            </w:r>
            <w:proofErr w:type="spellStart"/>
            <w:r w:rsidRPr="00715BC2">
              <w:t>газорезательной</w:t>
            </w:r>
            <w:proofErr w:type="spellEnd"/>
            <w:r w:rsidRPr="00715BC2">
              <w:t xml:space="preserve"> аппаратуры)</w:t>
            </w:r>
          </w:p>
        </w:tc>
        <w:tc>
          <w:tcPr>
            <w:tcW w:w="3686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B789B" w:rsidRPr="00715BC2" w:rsidRDefault="00BB789B" w:rsidP="00BB789B">
            <w:pPr>
              <w:pStyle w:val="aa"/>
            </w:pPr>
            <w:r w:rsidRPr="00715BC2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BB789B" w:rsidRPr="00020829" w:rsidRDefault="00BB789B" w:rsidP="00BB789B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BB789B" w:rsidRPr="00BB789B" w:rsidRDefault="00BB789B" w:rsidP="00BB789B">
            <w:pPr>
              <w:rPr>
                <w:sz w:val="20"/>
              </w:rPr>
            </w:pPr>
            <w:r w:rsidRPr="00BB789B">
              <w:rPr>
                <w:sz w:val="20"/>
              </w:rPr>
              <w:t xml:space="preserve">Петрухин В.П. старший мастер бригады по ремонту грузоподъемных механизмов и </w:t>
            </w:r>
            <w:proofErr w:type="spellStart"/>
            <w:r w:rsidRPr="00BB789B">
              <w:rPr>
                <w:sz w:val="20"/>
              </w:rPr>
              <w:t>мехобработке</w:t>
            </w:r>
            <w:proofErr w:type="spellEnd"/>
            <w:r w:rsidRPr="00BB789B">
              <w:rPr>
                <w:sz w:val="20"/>
              </w:rPr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B789B" w:rsidRPr="00715BC2" w:rsidRDefault="00BB789B" w:rsidP="00BB789B">
            <w:pPr>
              <w:pStyle w:val="aa"/>
            </w:pP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rPr>
                <w:i/>
              </w:rPr>
            </w:pPr>
            <w:r w:rsidRPr="00715BC2">
              <w:rPr>
                <w:i/>
              </w:rPr>
              <w:t>Бригада по ремонту электротехнического оборудования (котельного, турбинного (парогазотурбинного) оборудования, оборудования топливоподачи и пылеприготовления)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jc w:val="left"/>
            </w:pPr>
            <w:r w:rsidRPr="00715BC2">
              <w:t>124. Старший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BB789B" w:rsidP="00985459">
            <w:pPr>
              <w:pStyle w:val="aa"/>
              <w:jc w:val="left"/>
            </w:pPr>
            <w:r>
              <w:t xml:space="preserve">Потехин П.В. старший мастер </w:t>
            </w:r>
            <w:r w:rsidR="00985459" w:rsidRPr="00715BC2">
              <w:t>по ремонту оборудования котельного, турбинного (парогазотурбинного) в местах его установки</w:t>
            </w:r>
            <w:r w:rsidR="00985459" w:rsidRPr="00985459">
              <w:t xml:space="preserve"> бригады по </w:t>
            </w:r>
            <w:r w:rsidR="00985459" w:rsidRPr="00985459">
              <w:lastRenderedPageBreak/>
              <w:t>ремонту электротехнического оборудования</w:t>
            </w:r>
            <w:r w:rsidR="00985459" w:rsidRPr="00BB789B">
              <w:t xml:space="preserve">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125А. Мастер по ремонту оборудования котельного, турбинного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127А. Электрослесарь по ремонту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</w:t>
            </w:r>
            <w:r w:rsidRPr="00985459">
              <w:rPr>
                <w:sz w:val="20"/>
              </w:rPr>
              <w:lastRenderedPageBreak/>
              <w:t>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132А. Электрослесарь по ремонту электрооборудования электростанций 5 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137А. Электрослесарь по ремонту электрооборудования электростанций 6 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 xml:space="preserve">142. Электромонтер по ремонту и монтажу кабельных линий 5 </w:t>
            </w:r>
            <w:r w:rsidRPr="00715BC2">
              <w:lastRenderedPageBreak/>
              <w:t>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</w:t>
            </w:r>
            <w:r>
              <w:lastRenderedPageBreak/>
              <w:t>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 xml:space="preserve">Потехин П.В. старший мастер по ремонту оборудования котельного, </w:t>
            </w:r>
            <w:r w:rsidRPr="00985459">
              <w:rPr>
                <w:sz w:val="20"/>
              </w:rPr>
              <w:lastRenderedPageBreak/>
              <w:t>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143. Электромонтер по ремонту обмоток и изоляции электрооборудования 5 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 xml:space="preserve">Потехин П.В. старший мастер по ремонту оборудования котельного, турбинного (парогазотурбинного) в местах его установки бригады по </w:t>
            </w:r>
            <w:r w:rsidRPr="00985459">
              <w:rPr>
                <w:sz w:val="20"/>
              </w:rPr>
              <w:lastRenderedPageBreak/>
              <w:t>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  <w:r w:rsidRPr="00715BC2">
              <w:t>144. Электрослесарь по ремонту электрооборудования электростанций 4 разряда</w:t>
            </w: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</w:t>
            </w:r>
            <w:r w:rsidRPr="00985459">
              <w:rPr>
                <w:sz w:val="20"/>
              </w:rPr>
              <w:lastRenderedPageBreak/>
              <w:t>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985459" w:rsidRPr="00715BC2" w:rsidTr="00DF4A9E">
        <w:trPr>
          <w:jc w:val="center"/>
        </w:trPr>
        <w:tc>
          <w:tcPr>
            <w:tcW w:w="3049" w:type="dxa"/>
            <w:vAlign w:val="center"/>
          </w:tcPr>
          <w:p w:rsidR="00985459" w:rsidRPr="00715BC2" w:rsidRDefault="00985459" w:rsidP="00985459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85459" w:rsidRPr="00715BC2" w:rsidRDefault="00985459" w:rsidP="00985459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985459" w:rsidRPr="00020829" w:rsidRDefault="00985459" w:rsidP="00985459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985459" w:rsidRPr="00985459" w:rsidRDefault="00985459" w:rsidP="00985459">
            <w:pPr>
              <w:rPr>
                <w:sz w:val="20"/>
              </w:rPr>
            </w:pPr>
            <w:r w:rsidRPr="00985459">
              <w:rPr>
                <w:sz w:val="20"/>
              </w:rPr>
              <w:t>Потехин П.В. старший мастер по ремонту оборудования котельного, турбинного (парогазотурбинного) в местах его установки бригады по ремонту электротехнического оборудования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985459" w:rsidRPr="00715BC2" w:rsidRDefault="00985459" w:rsidP="00985459">
            <w:pPr>
              <w:pStyle w:val="aa"/>
            </w:pP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rPr>
                <w:i/>
              </w:rPr>
            </w:pPr>
            <w:r w:rsidRPr="00715BC2">
              <w:rPr>
                <w:i/>
              </w:rPr>
              <w:t xml:space="preserve">Бригада по ремонту термоизоляции, обмуровке и </w:t>
            </w:r>
            <w:proofErr w:type="spellStart"/>
            <w:r w:rsidRPr="00715BC2">
              <w:rPr>
                <w:i/>
              </w:rPr>
              <w:t>котлоочистным</w:t>
            </w:r>
            <w:proofErr w:type="spellEnd"/>
            <w:r w:rsidRPr="00715BC2">
              <w:rPr>
                <w:i/>
              </w:rPr>
              <w:t xml:space="preserve"> работам (</w:t>
            </w:r>
            <w:proofErr w:type="spellStart"/>
            <w:r w:rsidRPr="00715BC2">
              <w:rPr>
                <w:i/>
              </w:rPr>
              <w:t>РСиС</w:t>
            </w:r>
            <w:proofErr w:type="spellEnd"/>
            <w:r w:rsidRPr="00715BC2">
              <w:rPr>
                <w:i/>
              </w:rPr>
              <w:t>)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jc w:val="left"/>
            </w:pPr>
            <w:r w:rsidRPr="00715BC2">
              <w:t>145. Старший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 xml:space="preserve">146А. </w:t>
            </w:r>
            <w:proofErr w:type="spellStart"/>
            <w:r w:rsidRPr="00715BC2">
              <w:t>Котлочист</w:t>
            </w:r>
            <w:proofErr w:type="spellEnd"/>
            <w:r w:rsidRPr="00715BC2">
              <w:t xml:space="preserve"> 2 и 3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</w:t>
            </w:r>
            <w:r>
              <w:lastRenderedPageBreak/>
              <w:t>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</w:t>
            </w:r>
            <w:r w:rsidRPr="00BC1C0F">
              <w:lastRenderedPageBreak/>
              <w:t xml:space="preserve">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 xml:space="preserve">152А. </w:t>
            </w:r>
            <w:proofErr w:type="spellStart"/>
            <w:r w:rsidRPr="00715BC2">
              <w:t>Котлочист</w:t>
            </w:r>
            <w:proofErr w:type="spellEnd"/>
            <w:r w:rsidRPr="00715BC2"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</w:t>
            </w:r>
            <w:r w:rsidRPr="00BC1C0F">
              <w:lastRenderedPageBreak/>
              <w:t>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E263BC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 xml:space="preserve">155. </w:t>
            </w:r>
            <w:proofErr w:type="spellStart"/>
            <w:r w:rsidRPr="00715BC2">
              <w:t>Котлочист</w:t>
            </w:r>
            <w:proofErr w:type="spellEnd"/>
            <w:r w:rsidRPr="00715BC2"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</w:t>
            </w:r>
            <w:r w:rsidRPr="00BC1C0F">
              <w:lastRenderedPageBreak/>
              <w:t>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>156. Изолировщик на термоизоляции 2 и 3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</w:t>
            </w:r>
            <w:r w:rsidRPr="00715BC2">
              <w:lastRenderedPageBreak/>
              <w:t xml:space="preserve">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</w:t>
            </w:r>
            <w:r w:rsidRPr="00BC1C0F">
              <w:lastRenderedPageBreak/>
              <w:t xml:space="preserve">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>157А. Изолировщик на термоизоляции 4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</w:t>
            </w:r>
            <w:r w:rsidRPr="00BC1C0F">
              <w:lastRenderedPageBreak/>
              <w:t>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>164. Изолировщик на термоизоляции 5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</w:t>
            </w:r>
            <w:r w:rsidRPr="00BC1C0F">
              <w:lastRenderedPageBreak/>
              <w:t>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  <w:r w:rsidRPr="00715BC2">
              <w:t>165. Изолировщик на термоизоляции 6 разряда</w:t>
            </w: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</w:t>
            </w:r>
            <w:r>
              <w:lastRenderedPageBreak/>
              <w:t>цированных СИЗ органов слуха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lastRenderedPageBreak/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</w:t>
            </w:r>
            <w:r w:rsidRPr="00BC1C0F">
              <w:lastRenderedPageBreak/>
              <w:t xml:space="preserve">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BC1C0F" w:rsidRPr="00715BC2" w:rsidTr="006C31D2">
        <w:trPr>
          <w:jc w:val="center"/>
        </w:trPr>
        <w:tc>
          <w:tcPr>
            <w:tcW w:w="3049" w:type="dxa"/>
            <w:vAlign w:val="center"/>
          </w:tcPr>
          <w:p w:rsidR="00BC1C0F" w:rsidRPr="00715BC2" w:rsidRDefault="00BC1C0F" w:rsidP="00BC1C0F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BC1C0F" w:rsidRPr="00715BC2" w:rsidRDefault="00BC1C0F" w:rsidP="00BC1C0F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BC1C0F" w:rsidRPr="00020829" w:rsidRDefault="00BC1C0F" w:rsidP="00BC1C0F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BC1C0F" w:rsidRPr="00BC1C0F" w:rsidRDefault="00BC1C0F" w:rsidP="00BC1C0F">
            <w:pPr>
              <w:pStyle w:val="aa"/>
              <w:jc w:val="left"/>
            </w:pPr>
            <w:r w:rsidRPr="00BC1C0F">
              <w:t xml:space="preserve">Остапенко С.И. старший мастер по ремонту оборудования котельного, пылеприготовления в местах его установки бригады по ремонту термоизоляции, обмуровке и </w:t>
            </w:r>
            <w:proofErr w:type="spellStart"/>
            <w:r w:rsidRPr="00BC1C0F">
              <w:t>котлоочистным</w:t>
            </w:r>
            <w:proofErr w:type="spellEnd"/>
            <w:r w:rsidRPr="00BC1C0F">
              <w:t xml:space="preserve"> работам Управления по техническому обслуживания и ремонту оборудования Абаканской ТЭЦ</w:t>
            </w:r>
          </w:p>
        </w:tc>
        <w:tc>
          <w:tcPr>
            <w:tcW w:w="1315" w:type="dxa"/>
            <w:vAlign w:val="center"/>
          </w:tcPr>
          <w:p w:rsidR="00BC1C0F" w:rsidRPr="00715BC2" w:rsidRDefault="00BC1C0F" w:rsidP="00BC1C0F">
            <w:pPr>
              <w:pStyle w:val="aa"/>
            </w:pP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D11157" w:rsidP="006C31D2">
            <w:pPr>
              <w:pStyle w:val="aa"/>
              <w:rPr>
                <w:i/>
              </w:rPr>
            </w:pPr>
            <w:r w:rsidRPr="00715BC2">
              <w:rPr>
                <w:i/>
              </w:rPr>
              <w:t>Абаканский филиал АО</w:t>
            </w:r>
            <w:r w:rsidR="006C31D2" w:rsidRPr="00715BC2">
              <w:rPr>
                <w:i/>
              </w:rPr>
              <w:t xml:space="preserve"> «</w:t>
            </w:r>
            <w:proofErr w:type="spellStart"/>
            <w:r w:rsidR="006C31D2" w:rsidRPr="00715BC2">
              <w:rPr>
                <w:i/>
              </w:rPr>
              <w:t>СибЭР</w:t>
            </w:r>
            <w:proofErr w:type="spellEnd"/>
            <w:r w:rsidR="006C31D2" w:rsidRPr="00715BC2">
              <w:rPr>
                <w:i/>
              </w:rPr>
              <w:t>». Участок по техническому обслуживанию  и ремонту оборудования Минусинской ТЭЦ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>-</w:t>
            </w:r>
          </w:p>
        </w:tc>
      </w:tr>
      <w:tr w:rsidR="006C31D2" w:rsidRPr="00715BC2" w:rsidTr="006C31D2">
        <w:trPr>
          <w:jc w:val="center"/>
        </w:trPr>
        <w:tc>
          <w:tcPr>
            <w:tcW w:w="3049" w:type="dxa"/>
            <w:vAlign w:val="center"/>
          </w:tcPr>
          <w:p w:rsidR="006C31D2" w:rsidRPr="00715BC2" w:rsidRDefault="006C31D2" w:rsidP="006C31D2">
            <w:pPr>
              <w:pStyle w:val="aa"/>
              <w:jc w:val="left"/>
            </w:pPr>
            <w:r w:rsidRPr="00715BC2">
              <w:t>166. Начальник участка</w:t>
            </w:r>
          </w:p>
        </w:tc>
        <w:tc>
          <w:tcPr>
            <w:tcW w:w="3686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C31D2" w:rsidRPr="00715BC2" w:rsidRDefault="006C31D2" w:rsidP="006C31D2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C31D2" w:rsidRPr="00020829" w:rsidRDefault="006C31D2" w:rsidP="006C31D2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  <w:vAlign w:val="center"/>
          </w:tcPr>
          <w:p w:rsidR="006C31D2" w:rsidRPr="00715BC2" w:rsidRDefault="00657596" w:rsidP="00657596">
            <w:pPr>
              <w:pStyle w:val="aa"/>
              <w:jc w:val="left"/>
            </w:pPr>
            <w:r>
              <w:t>Харченов А.А. н</w:t>
            </w:r>
            <w:r w:rsidRPr="00715BC2">
              <w:t>ачальник участка</w:t>
            </w:r>
            <w:r w:rsidRPr="00715BC2">
              <w:rPr>
                <w:i/>
              </w:rPr>
              <w:t xml:space="preserve"> </w:t>
            </w:r>
            <w:r w:rsidRPr="00657596"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C31D2" w:rsidRPr="00715BC2" w:rsidRDefault="006C31D2" w:rsidP="006C31D2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rPr>
                <w:i/>
              </w:rPr>
            </w:pPr>
            <w:r w:rsidRPr="00715BC2">
              <w:rPr>
                <w:i/>
              </w:rPr>
              <w:t xml:space="preserve">Бригада по ремонту грузоподъемных механизмов и </w:t>
            </w:r>
            <w:proofErr w:type="spellStart"/>
            <w:r w:rsidRPr="00715BC2">
              <w:rPr>
                <w:i/>
              </w:rPr>
              <w:t>мехобработке</w:t>
            </w:r>
            <w:proofErr w:type="spellEnd"/>
            <w:r w:rsidRPr="00715BC2">
              <w:rPr>
                <w:i/>
              </w:rPr>
              <w:t xml:space="preserve"> Минусинской ТЭЦ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170. Электромонтер по ремонту и обслуживанию электрооборудования 6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171. Электромонтер по ремонту </w:t>
            </w:r>
            <w:r w:rsidRPr="00715BC2">
              <w:lastRenderedPageBreak/>
              <w:t>и обслуживанию электрооборудования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="00D11157" w:rsidRPr="00715BC2">
              <w:lastRenderedPageBreak/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lastRenderedPageBreak/>
              <w:t>Снижение времени  воздей</w:t>
            </w:r>
            <w:r w:rsidRPr="00715BC2">
              <w:lastRenderedPageBreak/>
              <w:t xml:space="preserve">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lastRenderedPageBreak/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172. Слесарь-ремонтник (по ремонту ГПМ)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173. Слесарь-ремонтник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174А. Токарь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176. Фрезеровщик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</w:t>
            </w:r>
            <w:r w:rsidRPr="00715BC2">
              <w:lastRenderedPageBreak/>
              <w:t xml:space="preserve">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</w:t>
            </w:r>
            <w:r w:rsidRPr="00657596">
              <w:rPr>
                <w:sz w:val="20"/>
              </w:rPr>
              <w:lastRenderedPageBreak/>
              <w:t>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lastRenderedPageBreak/>
              <w:t>177. Оператор станков с программным управлением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178. Слесарь по сборке металлоконструкций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Снижение концентрации вредных ве</w:t>
            </w:r>
            <w:r>
              <w:t xml:space="preserve">ществ в воздухе рабочей зоны. </w:t>
            </w:r>
            <w:r w:rsidRPr="00715BC2">
              <w:t xml:space="preserve">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rPr>
                <w:i/>
              </w:rPr>
            </w:pPr>
            <w:r w:rsidRPr="00715BC2">
              <w:rPr>
                <w:i/>
              </w:rPr>
              <w:t>Бригада по техническому обслуживанию химического цеха и цеха топливоподачи Минусинской ТЭЦ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179.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180А. Слесарь-ремонтник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183.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4 раз</w:t>
            </w:r>
            <w:r w:rsidRPr="00715BC2">
              <w:lastRenderedPageBreak/>
              <w:t>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lastRenderedPageBreak/>
              <w:t xml:space="preserve">Организовать рациональные режимы </w:t>
            </w:r>
            <w:r w:rsidR="00D11157" w:rsidRPr="00715BC2">
              <w:lastRenderedPageBreak/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lastRenderedPageBreak/>
              <w:t xml:space="preserve">Снижение тяжести трудового </w:t>
            </w:r>
            <w:r w:rsidRPr="00715BC2">
              <w:lastRenderedPageBreak/>
              <w:t xml:space="preserve">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lastRenderedPageBreak/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184.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185А. Слесарь по ремонту оборудования топливоподачи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</w:t>
            </w:r>
            <w:r w:rsidR="00D11157" w:rsidRPr="00715BC2">
              <w:t>зоны.</w:t>
            </w:r>
            <w:r w:rsidRPr="00715BC2">
              <w:t xml:space="preserve">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rPr>
                <w:i/>
              </w:rPr>
            </w:pPr>
            <w:r w:rsidRPr="00715BC2">
              <w:rPr>
                <w:i/>
              </w:rPr>
              <w:t>Бригада по ремонту оборудования котлотурбинного цеха Минусинской ТЭЦ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-</w:t>
            </w: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187. Мастер по ремонту оборудования котельного,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</w:t>
            </w:r>
            <w:r>
              <w:t xml:space="preserve">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</w:t>
            </w:r>
            <w:r w:rsidR="00D11157" w:rsidRPr="00715BC2">
              <w:t>времени воздействия</w:t>
            </w:r>
            <w:r w:rsidRPr="00715BC2">
              <w:t xml:space="preserve"> шума.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188А.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2 и 3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190А.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193А.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201. Слесарь по ремонту оборудования котельных и </w:t>
            </w:r>
            <w:proofErr w:type="spellStart"/>
            <w:r w:rsidRPr="00715BC2">
              <w:t>пылеприготовительных</w:t>
            </w:r>
            <w:proofErr w:type="spellEnd"/>
            <w:r w:rsidRPr="00715BC2">
              <w:t xml:space="preserve"> цехов 6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202А. </w:t>
            </w:r>
            <w:proofErr w:type="spellStart"/>
            <w:r w:rsidRPr="00715BC2">
              <w:t>Электрогазосварщик</w:t>
            </w:r>
            <w:proofErr w:type="spellEnd"/>
            <w:r w:rsidRPr="00715BC2">
              <w:t xml:space="preserve"> 6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</w:t>
            </w:r>
            <w:r w:rsidRPr="00715BC2">
              <w:lastRenderedPageBreak/>
              <w:t xml:space="preserve">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lastRenderedPageBreak/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Снизить уровень воздействия вредного фактора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уровня воздействия вредного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>204А. Слесарь по ремонту парогазотурбинного оборудования 6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206А. </w:t>
            </w:r>
            <w:proofErr w:type="spellStart"/>
            <w:r w:rsidRPr="00715BC2">
              <w:t>Котлочист</w:t>
            </w:r>
            <w:proofErr w:type="spellEnd"/>
            <w:r w:rsidRPr="00715BC2">
              <w:t xml:space="preserve"> 4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</w:t>
            </w:r>
            <w:r w:rsidRPr="00657596">
              <w:rPr>
                <w:sz w:val="20"/>
              </w:rPr>
              <w:lastRenderedPageBreak/>
              <w:t>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вибрации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тяжести трудового процесса. Снижение тяжести трудового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  <w:r w:rsidRPr="00715BC2">
              <w:t xml:space="preserve">209А. </w:t>
            </w:r>
            <w:proofErr w:type="spellStart"/>
            <w:r w:rsidRPr="00715BC2">
              <w:t>Огнеупорщик</w:t>
            </w:r>
            <w:proofErr w:type="spellEnd"/>
            <w:r w:rsidRPr="00715BC2">
              <w:t xml:space="preserve"> 5 разряда</w:t>
            </w: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</w:t>
            </w:r>
            <w:r>
              <w:t>. Применение сертифицированных СИЗ органов слуха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 воздействия шума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времени воздействия фактора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Снижение концентрации вредных веществ в воздухе рабочей зоны. Уменьшение времени контакта с вредными веществами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  <w:tr w:rsidR="00657596" w:rsidRPr="00715BC2" w:rsidTr="00DF4A9E">
        <w:trPr>
          <w:jc w:val="center"/>
        </w:trPr>
        <w:tc>
          <w:tcPr>
            <w:tcW w:w="3049" w:type="dxa"/>
            <w:vAlign w:val="center"/>
          </w:tcPr>
          <w:p w:rsidR="00657596" w:rsidRPr="00715BC2" w:rsidRDefault="00657596" w:rsidP="00657596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 xml:space="preserve">Организовать рациональные режимы </w:t>
            </w:r>
            <w:r w:rsidR="00D11157" w:rsidRPr="00715BC2">
              <w:t>труда и</w:t>
            </w:r>
            <w:r w:rsidRPr="00715BC2">
              <w:t xml:space="preserve"> отдыха. Рационализация рабочих мест и рабочей позы</w:t>
            </w:r>
          </w:p>
        </w:tc>
        <w:tc>
          <w:tcPr>
            <w:tcW w:w="2835" w:type="dxa"/>
            <w:vAlign w:val="center"/>
          </w:tcPr>
          <w:p w:rsidR="00657596" w:rsidRPr="00715BC2" w:rsidRDefault="00657596" w:rsidP="00657596">
            <w:pPr>
              <w:pStyle w:val="aa"/>
            </w:pPr>
            <w:r w:rsidRPr="00715BC2">
              <w:t>Снижение тяжести трудового процесса. Снижение тяжести трудов</w:t>
            </w:r>
            <w:bookmarkStart w:id="1" w:name="_GoBack"/>
            <w:bookmarkEnd w:id="1"/>
            <w:r w:rsidRPr="00715BC2">
              <w:t xml:space="preserve">ого процесса </w:t>
            </w:r>
          </w:p>
        </w:tc>
        <w:tc>
          <w:tcPr>
            <w:tcW w:w="1384" w:type="dxa"/>
          </w:tcPr>
          <w:p w:rsidR="00657596" w:rsidRPr="00020829" w:rsidRDefault="00657596" w:rsidP="00657596">
            <w:pPr>
              <w:rPr>
                <w:sz w:val="20"/>
              </w:rPr>
            </w:pPr>
            <w:r w:rsidRPr="00020829">
              <w:rPr>
                <w:sz w:val="20"/>
              </w:rPr>
              <w:t>постоянно</w:t>
            </w:r>
          </w:p>
        </w:tc>
        <w:tc>
          <w:tcPr>
            <w:tcW w:w="3294" w:type="dxa"/>
          </w:tcPr>
          <w:p w:rsidR="00657596" w:rsidRPr="00657596" w:rsidRDefault="00657596" w:rsidP="00657596">
            <w:pPr>
              <w:rPr>
                <w:sz w:val="20"/>
              </w:rPr>
            </w:pPr>
            <w:r w:rsidRPr="00657596">
              <w:rPr>
                <w:sz w:val="20"/>
              </w:rPr>
              <w:t>Харченов А.А. начальник участка</w:t>
            </w:r>
            <w:r w:rsidRPr="00657596">
              <w:rPr>
                <w:i/>
                <w:sz w:val="20"/>
              </w:rPr>
              <w:t xml:space="preserve"> </w:t>
            </w:r>
            <w:r w:rsidRPr="00657596">
              <w:rPr>
                <w:sz w:val="20"/>
              </w:rPr>
              <w:t>по техническому обслуживанию  и ремонту оборудования Минусинской ТЭЦ</w:t>
            </w:r>
          </w:p>
        </w:tc>
        <w:tc>
          <w:tcPr>
            <w:tcW w:w="1315" w:type="dxa"/>
            <w:vAlign w:val="center"/>
          </w:tcPr>
          <w:p w:rsidR="00657596" w:rsidRPr="00715BC2" w:rsidRDefault="00657596" w:rsidP="00657596">
            <w:pPr>
              <w:pStyle w:val="aa"/>
            </w:pPr>
          </w:p>
        </w:tc>
      </w:tr>
    </w:tbl>
    <w:p w:rsidR="001B06AD" w:rsidRDefault="001B06AD" w:rsidP="00EE3B7B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A9E" w:rsidRDefault="00DF4A9E" w:rsidP="00421313">
      <w:r>
        <w:separator/>
      </w:r>
    </w:p>
  </w:endnote>
  <w:endnote w:type="continuationSeparator" w:id="0">
    <w:p w:rsidR="00DF4A9E" w:rsidRDefault="00DF4A9E" w:rsidP="00421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A9E" w:rsidRDefault="00DF4A9E" w:rsidP="00421313">
      <w:r>
        <w:separator/>
      </w:r>
    </w:p>
  </w:footnote>
  <w:footnote w:type="continuationSeparator" w:id="0">
    <w:p w:rsidR="00DF4A9E" w:rsidRDefault="00DF4A9E" w:rsidP="004213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A9E" w:rsidRDefault="00DF4A9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eh_info" w:val=" Акционерное общество «Сибирьэнергоремонт» "/>
    <w:docVar w:name="fill_date" w:val="20.12.2017"/>
    <w:docVar w:name="org_name" w:val="     "/>
    <w:docVar w:name="pers_guids" w:val="69AEE67599C04D4CA174E92F02535264@142-547-575 66"/>
    <w:docVar w:name="pers_snils" w:val="69AEE67599C04D4CA174E92F02535264@142-547-575 66"/>
    <w:docVar w:name="rbtd_name" w:val="Акционерное общество «Сибирьэнергоремонт»"/>
    <w:docVar w:name="sv_docs" w:val="1"/>
  </w:docVars>
  <w:rsids>
    <w:rsidRoot w:val="00421313"/>
    <w:rsid w:val="0002033E"/>
    <w:rsid w:val="00020829"/>
    <w:rsid w:val="00023806"/>
    <w:rsid w:val="00056BFC"/>
    <w:rsid w:val="0007776A"/>
    <w:rsid w:val="00093D2E"/>
    <w:rsid w:val="000C5130"/>
    <w:rsid w:val="000E591C"/>
    <w:rsid w:val="00120910"/>
    <w:rsid w:val="0012569B"/>
    <w:rsid w:val="0017630B"/>
    <w:rsid w:val="00196135"/>
    <w:rsid w:val="00196209"/>
    <w:rsid w:val="001A7AC3"/>
    <w:rsid w:val="001B06AD"/>
    <w:rsid w:val="001E775D"/>
    <w:rsid w:val="00237B32"/>
    <w:rsid w:val="002A0722"/>
    <w:rsid w:val="002C2669"/>
    <w:rsid w:val="0032411A"/>
    <w:rsid w:val="003A1C01"/>
    <w:rsid w:val="003A2259"/>
    <w:rsid w:val="003C79E5"/>
    <w:rsid w:val="00421313"/>
    <w:rsid w:val="0047400B"/>
    <w:rsid w:val="00483A6A"/>
    <w:rsid w:val="00495D50"/>
    <w:rsid w:val="004B7161"/>
    <w:rsid w:val="004C6BD0"/>
    <w:rsid w:val="004D3FF5"/>
    <w:rsid w:val="004E5CB1"/>
    <w:rsid w:val="00542EFA"/>
    <w:rsid w:val="00547088"/>
    <w:rsid w:val="005567D6"/>
    <w:rsid w:val="005645F0"/>
    <w:rsid w:val="00566D67"/>
    <w:rsid w:val="00572AE0"/>
    <w:rsid w:val="00584289"/>
    <w:rsid w:val="00584BAE"/>
    <w:rsid w:val="005B3498"/>
    <w:rsid w:val="005E2845"/>
    <w:rsid w:val="005F64E6"/>
    <w:rsid w:val="00610442"/>
    <w:rsid w:val="00650E0D"/>
    <w:rsid w:val="0065289A"/>
    <w:rsid w:val="00657596"/>
    <w:rsid w:val="0067226F"/>
    <w:rsid w:val="00683249"/>
    <w:rsid w:val="006C31D2"/>
    <w:rsid w:val="006C4456"/>
    <w:rsid w:val="006E662C"/>
    <w:rsid w:val="00715BC2"/>
    <w:rsid w:val="00725C51"/>
    <w:rsid w:val="007306AF"/>
    <w:rsid w:val="007A2394"/>
    <w:rsid w:val="007D0010"/>
    <w:rsid w:val="007E4D98"/>
    <w:rsid w:val="007F0D75"/>
    <w:rsid w:val="007F6C7B"/>
    <w:rsid w:val="00820552"/>
    <w:rsid w:val="008226DD"/>
    <w:rsid w:val="0089789F"/>
    <w:rsid w:val="008A3F46"/>
    <w:rsid w:val="008B4051"/>
    <w:rsid w:val="008C0968"/>
    <w:rsid w:val="008C2FDC"/>
    <w:rsid w:val="009005AB"/>
    <w:rsid w:val="0091716D"/>
    <w:rsid w:val="009647F7"/>
    <w:rsid w:val="00985459"/>
    <w:rsid w:val="009873B3"/>
    <w:rsid w:val="009A1326"/>
    <w:rsid w:val="009B2981"/>
    <w:rsid w:val="009C0BFA"/>
    <w:rsid w:val="009D6532"/>
    <w:rsid w:val="009D7DED"/>
    <w:rsid w:val="00A00ABA"/>
    <w:rsid w:val="00A026A4"/>
    <w:rsid w:val="00A05F0D"/>
    <w:rsid w:val="00A567D1"/>
    <w:rsid w:val="00A9736B"/>
    <w:rsid w:val="00AA2C69"/>
    <w:rsid w:val="00AF1B7C"/>
    <w:rsid w:val="00B12F45"/>
    <w:rsid w:val="00B1405F"/>
    <w:rsid w:val="00B166D6"/>
    <w:rsid w:val="00B3448B"/>
    <w:rsid w:val="00B34901"/>
    <w:rsid w:val="00B5534B"/>
    <w:rsid w:val="00B903E3"/>
    <w:rsid w:val="00BA560A"/>
    <w:rsid w:val="00BB789B"/>
    <w:rsid w:val="00BC1C0F"/>
    <w:rsid w:val="00BD0A92"/>
    <w:rsid w:val="00C0355B"/>
    <w:rsid w:val="00C05307"/>
    <w:rsid w:val="00C45714"/>
    <w:rsid w:val="00C93056"/>
    <w:rsid w:val="00C96F24"/>
    <w:rsid w:val="00CA2E96"/>
    <w:rsid w:val="00CD2568"/>
    <w:rsid w:val="00D11157"/>
    <w:rsid w:val="00D11966"/>
    <w:rsid w:val="00D30F6D"/>
    <w:rsid w:val="00D70015"/>
    <w:rsid w:val="00DB70BA"/>
    <w:rsid w:val="00DC0F74"/>
    <w:rsid w:val="00DD6622"/>
    <w:rsid w:val="00DF4A9E"/>
    <w:rsid w:val="00E06251"/>
    <w:rsid w:val="00E25119"/>
    <w:rsid w:val="00E263BC"/>
    <w:rsid w:val="00E458F1"/>
    <w:rsid w:val="00EB7BDE"/>
    <w:rsid w:val="00EC5373"/>
    <w:rsid w:val="00EE3B7B"/>
    <w:rsid w:val="00F262EE"/>
    <w:rsid w:val="00F45336"/>
    <w:rsid w:val="00F835B0"/>
    <w:rsid w:val="00FD4EE4"/>
    <w:rsid w:val="00FD5E7D"/>
    <w:rsid w:val="00FE469B"/>
    <w:rsid w:val="00FE4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3453BD6-18CF-42D3-80BD-81BA02B71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213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21313"/>
    <w:rPr>
      <w:sz w:val="24"/>
    </w:rPr>
  </w:style>
  <w:style w:type="paragraph" w:styleId="ad">
    <w:name w:val="footer"/>
    <w:basedOn w:val="a"/>
    <w:link w:val="ae"/>
    <w:rsid w:val="004213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2131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2A45-8560-4774-BBB4-B5B63F11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197</TotalTime>
  <Pages>36</Pages>
  <Words>9614</Words>
  <Characters>72527</Characters>
  <Application>Microsoft Office Word</Application>
  <DocSecurity>0</DocSecurity>
  <Lines>604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81978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Светлана Орлова</dc:creator>
  <cp:lastModifiedBy>admin</cp:lastModifiedBy>
  <cp:revision>14</cp:revision>
  <dcterms:created xsi:type="dcterms:W3CDTF">2017-12-18T04:53:00Z</dcterms:created>
  <dcterms:modified xsi:type="dcterms:W3CDTF">2018-02-26T15:33:00Z</dcterms:modified>
</cp:coreProperties>
</file>